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D29C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72C33634" w14:textId="141574FA" w:rsidR="00C32F79" w:rsidRPr="008B36B7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A8493C">
        <w:rPr>
          <w:rFonts w:ascii="Calibri" w:hAnsi="Calibri"/>
          <w:b/>
          <w:sz w:val="26"/>
          <w:szCs w:val="26"/>
        </w:rPr>
        <w:t>25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1D0E91">
        <w:rPr>
          <w:rFonts w:ascii="Calibri" w:hAnsi="Calibri"/>
          <w:b/>
          <w:sz w:val="26"/>
          <w:szCs w:val="26"/>
        </w:rPr>
        <w:t>2</w:t>
      </w:r>
    </w:p>
    <w:p w14:paraId="730D2694" w14:textId="77777777" w:rsidR="00BE34C6" w:rsidRDefault="00BE34C6" w:rsidP="006B15F5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</w:p>
    <w:p w14:paraId="26B0B8FF" w14:textId="64B5DE6F" w:rsidR="006B15F5" w:rsidRDefault="00A818A1" w:rsidP="006B15F5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54F69CA0" w14:textId="77777777" w:rsidR="00A818A1" w:rsidRDefault="00A818A1" w:rsidP="00A818A1">
      <w:pPr>
        <w:rPr>
          <w:sz w:val="22"/>
          <w:szCs w:val="22"/>
        </w:rPr>
      </w:pPr>
    </w:p>
    <w:p w14:paraId="5A8DFD77" w14:textId="77777777" w:rsidR="00BE34C6" w:rsidRPr="002A4ED1" w:rsidRDefault="00BE34C6" w:rsidP="00A818A1">
      <w:pPr>
        <w:rPr>
          <w:sz w:val="22"/>
          <w:szCs w:val="22"/>
        </w:rPr>
      </w:pPr>
    </w:p>
    <w:p w14:paraId="3401FA25" w14:textId="5CB71856" w:rsidR="000C36A0" w:rsidRDefault="00A818A1" w:rsidP="008B36B7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b/>
          <w:spacing w:val="-2"/>
          <w:sz w:val="22"/>
          <w:szCs w:val="22"/>
        </w:rPr>
        <w:t>Zamawiający</w:t>
      </w:r>
      <w:r w:rsidRPr="00F73DEE">
        <w:rPr>
          <w:rFonts w:ascii="Calibri" w:hAnsi="Calibri"/>
          <w:spacing w:val="-2"/>
          <w:sz w:val="22"/>
          <w:szCs w:val="22"/>
        </w:rPr>
        <w:t>, działając na podstawie a</w:t>
      </w:r>
      <w:r w:rsidRPr="00F73DEE">
        <w:rPr>
          <w:rFonts w:ascii="Calibri" w:hAnsi="Calibri"/>
          <w:spacing w:val="-6"/>
          <w:sz w:val="22"/>
          <w:szCs w:val="22"/>
        </w:rPr>
        <w:t xml:space="preserve">rt. </w:t>
      </w:r>
      <w:r w:rsidR="006065E6" w:rsidRPr="00F73DEE">
        <w:rPr>
          <w:rFonts w:ascii="Calibri" w:hAnsi="Calibri"/>
          <w:spacing w:val="-6"/>
          <w:sz w:val="22"/>
          <w:szCs w:val="22"/>
        </w:rPr>
        <w:t>253</w:t>
      </w:r>
      <w:r w:rsidRPr="00F73DEE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F73DEE">
        <w:rPr>
          <w:rFonts w:ascii="Calibri" w:hAnsi="Calibri"/>
          <w:spacing w:val="-6"/>
          <w:sz w:val="22"/>
          <w:szCs w:val="22"/>
        </w:rPr>
        <w:t>11 września 2019</w:t>
      </w:r>
      <w:r w:rsidR="001D0E91">
        <w:rPr>
          <w:rFonts w:ascii="Calibri" w:hAnsi="Calibri"/>
          <w:spacing w:val="-6"/>
          <w:sz w:val="22"/>
          <w:szCs w:val="22"/>
        </w:rPr>
        <w:t xml:space="preserve"> r. Prawo zamówień publicznych </w:t>
      </w:r>
      <w:r w:rsidR="00930696" w:rsidRPr="00F73DEE">
        <w:rPr>
          <w:rFonts w:ascii="Calibri" w:hAnsi="Calibri"/>
          <w:spacing w:val="-6"/>
          <w:sz w:val="22"/>
          <w:szCs w:val="22"/>
        </w:rPr>
        <w:t>– dalej „</w:t>
      </w:r>
      <w:proofErr w:type="spellStart"/>
      <w:r w:rsidR="00930696" w:rsidRPr="00F73DEE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="00930696" w:rsidRPr="00F73DEE">
        <w:rPr>
          <w:rFonts w:ascii="Calibri" w:hAnsi="Calibri"/>
          <w:spacing w:val="-6"/>
          <w:sz w:val="22"/>
          <w:szCs w:val="22"/>
        </w:rPr>
        <w:t xml:space="preserve">”, </w:t>
      </w:r>
      <w:r w:rsidRPr="00F73DEE">
        <w:rPr>
          <w:rFonts w:ascii="Calibri" w:hAnsi="Calibri"/>
          <w:sz w:val="22"/>
          <w:szCs w:val="22"/>
        </w:rPr>
        <w:t>informuje, że w wyniku</w:t>
      </w:r>
      <w:r w:rsidR="00554741" w:rsidRPr="00F73DEE">
        <w:rPr>
          <w:rFonts w:ascii="Calibri" w:hAnsi="Calibri"/>
          <w:sz w:val="22"/>
          <w:szCs w:val="22"/>
        </w:rPr>
        <w:t xml:space="preserve"> </w:t>
      </w:r>
      <w:r w:rsidRPr="00F73DEE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 w:rsidRPr="00F73DEE">
        <w:rPr>
          <w:rFonts w:ascii="Calibri" w:hAnsi="Calibri"/>
          <w:sz w:val="22"/>
          <w:szCs w:val="22"/>
        </w:rPr>
        <w:t xml:space="preserve">podstawowym </w:t>
      </w:r>
      <w:r w:rsidRPr="00F73DEE">
        <w:rPr>
          <w:rFonts w:ascii="Calibri" w:hAnsi="Calibri"/>
          <w:sz w:val="22"/>
          <w:szCs w:val="22"/>
        </w:rPr>
        <w:t>pn</w:t>
      </w:r>
      <w:r w:rsidRPr="00F73DEE">
        <w:rPr>
          <w:rFonts w:ascii="Calibri" w:hAnsi="Calibri"/>
          <w:b/>
          <w:bCs/>
          <w:sz w:val="22"/>
          <w:szCs w:val="22"/>
        </w:rPr>
        <w:t>.:</w:t>
      </w:r>
      <w:r w:rsidR="00930696" w:rsidRPr="00F73DEE">
        <w:rPr>
          <w:rFonts w:ascii="Calibri" w:hAnsi="Calibri"/>
          <w:b/>
          <w:bCs/>
          <w:sz w:val="22"/>
          <w:szCs w:val="22"/>
        </w:rPr>
        <w:t xml:space="preserve"> „</w:t>
      </w:r>
      <w:r w:rsidR="00A8493C" w:rsidRPr="00A8493C">
        <w:rPr>
          <w:rFonts w:ascii="Arial" w:eastAsia="Calibri" w:hAnsi="Arial" w:cs="Arial"/>
          <w:b/>
          <w:bCs/>
          <w:iCs/>
          <w:color w:val="000000"/>
          <w:spacing w:val="-4"/>
          <w:sz w:val="18"/>
          <w:szCs w:val="18"/>
        </w:rPr>
        <w:t>Utrzymania oznakowania poziomego na terenie miasta Bydgoszczy w 2022 roku</w:t>
      </w:r>
      <w:r w:rsidR="00240F8A" w:rsidRPr="00F73DEE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A8493C">
        <w:rPr>
          <w:rFonts w:ascii="Calibri" w:hAnsi="Calibri"/>
          <w:sz w:val="22"/>
          <w:szCs w:val="22"/>
        </w:rPr>
        <w:t>, nr sprawy 025</w:t>
      </w:r>
      <w:r w:rsidR="001D0E91">
        <w:rPr>
          <w:rFonts w:ascii="Calibri" w:hAnsi="Calibri"/>
          <w:sz w:val="22"/>
          <w:szCs w:val="22"/>
        </w:rPr>
        <w:t>/2022</w:t>
      </w:r>
      <w:r w:rsidR="00F73DEE" w:rsidRPr="00F73DEE">
        <w:rPr>
          <w:rFonts w:ascii="Calibri" w:hAnsi="Calibri"/>
          <w:sz w:val="22"/>
          <w:szCs w:val="22"/>
        </w:rPr>
        <w:t xml:space="preserve"> </w:t>
      </w:r>
      <w:r w:rsidR="00BB0FC1" w:rsidRPr="00F73DEE">
        <w:rPr>
          <w:rFonts w:ascii="Calibri" w:hAnsi="Calibri"/>
          <w:sz w:val="22"/>
          <w:szCs w:val="22"/>
        </w:rPr>
        <w:t>dokonał wyboru</w:t>
      </w:r>
      <w:r w:rsidR="00A8493C">
        <w:rPr>
          <w:rFonts w:ascii="Calibri" w:hAnsi="Calibri"/>
          <w:sz w:val="22"/>
          <w:szCs w:val="22"/>
        </w:rPr>
        <w:t xml:space="preserve"> najkorzystniejszej oferty nr 2 </w:t>
      </w:r>
      <w:r w:rsidR="00BB0FC1" w:rsidRPr="00F73DEE">
        <w:rPr>
          <w:rFonts w:ascii="Calibri" w:hAnsi="Calibri"/>
          <w:sz w:val="22"/>
          <w:szCs w:val="22"/>
        </w:rPr>
        <w:t>złożonej przez Wykonawcę:</w:t>
      </w:r>
    </w:p>
    <w:p w14:paraId="5380D7E9" w14:textId="77777777" w:rsidR="00BC18E6" w:rsidRDefault="00BC18E6" w:rsidP="008B36B7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</w:p>
    <w:p w14:paraId="7C055AD0" w14:textId="77777777" w:rsidR="00A8493C" w:rsidRPr="00A8493C" w:rsidRDefault="00A8493C" w:rsidP="00A8493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A8493C">
        <w:rPr>
          <w:rFonts w:ascii="Calibri" w:hAnsi="Calibri" w:cs="Calibri"/>
          <w:b/>
          <w:color w:val="000000"/>
          <w:sz w:val="22"/>
          <w:szCs w:val="22"/>
        </w:rPr>
        <w:t>Saferoad</w:t>
      </w:r>
      <w:proofErr w:type="spellEnd"/>
      <w:r w:rsidRPr="00A8493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A8493C">
        <w:rPr>
          <w:rFonts w:ascii="Calibri" w:hAnsi="Calibri" w:cs="Calibri"/>
          <w:b/>
          <w:color w:val="000000"/>
          <w:sz w:val="22"/>
          <w:szCs w:val="22"/>
        </w:rPr>
        <w:t>Kabex</w:t>
      </w:r>
      <w:proofErr w:type="spellEnd"/>
      <w:r w:rsidRPr="00A8493C">
        <w:rPr>
          <w:rFonts w:ascii="Calibri" w:hAnsi="Calibri" w:cs="Calibri"/>
          <w:b/>
          <w:color w:val="000000"/>
          <w:sz w:val="22"/>
          <w:szCs w:val="22"/>
        </w:rPr>
        <w:t xml:space="preserve"> Sp. z o. o.</w:t>
      </w:r>
    </w:p>
    <w:p w14:paraId="7479DF8F" w14:textId="77777777" w:rsidR="00A8493C" w:rsidRPr="00A8493C" w:rsidRDefault="00A8493C" w:rsidP="00A8493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8493C">
        <w:rPr>
          <w:rFonts w:ascii="Calibri" w:hAnsi="Calibri" w:cs="Calibri"/>
          <w:b/>
          <w:color w:val="000000"/>
          <w:sz w:val="22"/>
          <w:szCs w:val="22"/>
        </w:rPr>
        <w:t>ul. Betoniarzy 32</w:t>
      </w:r>
    </w:p>
    <w:p w14:paraId="0B592CB5" w14:textId="028276DA" w:rsidR="001D0E91" w:rsidRDefault="00A8493C" w:rsidP="00A8493C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8493C">
        <w:rPr>
          <w:rFonts w:ascii="Calibri" w:hAnsi="Calibri" w:cs="Calibri"/>
          <w:b/>
          <w:color w:val="000000"/>
          <w:sz w:val="22"/>
          <w:szCs w:val="22"/>
        </w:rPr>
        <w:t>80-298 Gdańsk</w:t>
      </w:r>
    </w:p>
    <w:p w14:paraId="10E7EA20" w14:textId="77777777" w:rsidR="00BC18E6" w:rsidRDefault="00BC18E6" w:rsidP="00A8493C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441A842" w14:textId="77777777" w:rsidR="00BE34C6" w:rsidRPr="00A8493C" w:rsidRDefault="00BE34C6" w:rsidP="00A8493C">
      <w:pPr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7714DEA9" w14:textId="77777777" w:rsidR="001D0E91" w:rsidRPr="001D0E91" w:rsidRDefault="001D0E91" w:rsidP="001D0E91">
      <w:pPr>
        <w:jc w:val="both"/>
        <w:rPr>
          <w:rFonts w:ascii="Calibri" w:hAnsi="Calibri"/>
          <w:sz w:val="22"/>
          <w:szCs w:val="22"/>
          <w:u w:val="single"/>
        </w:rPr>
      </w:pPr>
      <w:r w:rsidRPr="001D0E91">
        <w:rPr>
          <w:rFonts w:ascii="Calibri" w:hAnsi="Calibri"/>
          <w:sz w:val="22"/>
          <w:szCs w:val="22"/>
          <w:u w:val="single"/>
        </w:rPr>
        <w:t xml:space="preserve">Uzasadnienie faktyczne i prawne wyboru najkorzystniejszej oferty: </w:t>
      </w:r>
    </w:p>
    <w:p w14:paraId="76AF0176" w14:textId="77777777" w:rsidR="001D0E91" w:rsidRPr="001D0E91" w:rsidRDefault="001D0E91" w:rsidP="001D0E91">
      <w:pPr>
        <w:numPr>
          <w:ilvl w:val="0"/>
          <w:numId w:val="7"/>
        </w:numPr>
        <w:ind w:left="426"/>
        <w:jc w:val="both"/>
        <w:rPr>
          <w:rFonts w:ascii="Calibri" w:hAnsi="Calibri" w:cs="Arial"/>
          <w:sz w:val="22"/>
          <w:szCs w:val="22"/>
          <w:u w:val="single"/>
        </w:rPr>
      </w:pPr>
      <w:r w:rsidRPr="001D0E91">
        <w:rPr>
          <w:rFonts w:ascii="Calibri" w:hAnsi="Calibri" w:cs="Arial"/>
          <w:sz w:val="22"/>
          <w:szCs w:val="22"/>
          <w:u w:val="single"/>
        </w:rPr>
        <w:t xml:space="preserve">faktyczne: </w:t>
      </w:r>
    </w:p>
    <w:p w14:paraId="32D806AD" w14:textId="77777777" w:rsidR="001D0E91" w:rsidRPr="00BE34C6" w:rsidRDefault="001D0E91" w:rsidP="001D0E91">
      <w:pPr>
        <w:jc w:val="both"/>
        <w:rPr>
          <w:rFonts w:ascii="Calibri" w:hAnsi="Calibri"/>
          <w:sz w:val="22"/>
          <w:szCs w:val="22"/>
        </w:rPr>
      </w:pPr>
      <w:r w:rsidRPr="001D0E91">
        <w:rPr>
          <w:rFonts w:ascii="Calibri" w:hAnsi="Calibri" w:cs="Arial"/>
          <w:sz w:val="22"/>
          <w:szCs w:val="22"/>
        </w:rPr>
        <w:t xml:space="preserve">Niepodlegająca odrzuceniu oferta, która </w:t>
      </w:r>
      <w:r w:rsidRPr="001D0E91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1D0E91">
        <w:rPr>
          <w:rFonts w:ascii="Calibri" w:hAnsi="Calibri"/>
          <w:sz w:val="22"/>
          <w:szCs w:val="22"/>
        </w:rPr>
        <w:t>uPzp</w:t>
      </w:r>
      <w:proofErr w:type="spellEnd"/>
      <w:r w:rsidRPr="001D0E91">
        <w:rPr>
          <w:rFonts w:ascii="Calibri" w:hAnsi="Calibri"/>
          <w:sz w:val="22"/>
          <w:szCs w:val="22"/>
        </w:rPr>
        <w:t xml:space="preserve"> oraz SWZ, została oceniona jako najkorzystniejsza, uzyskując łącznie liczbę 100 punktów na podstawie kryteriów oceny ofert określonych w specyfikacji warunków zamówienia, tj.: </w:t>
      </w:r>
    </w:p>
    <w:p w14:paraId="36E2F1EC" w14:textId="77777777" w:rsidR="00BE34C6" w:rsidRDefault="001D0E91" w:rsidP="00BE34C6">
      <w:pPr>
        <w:numPr>
          <w:ilvl w:val="0"/>
          <w:numId w:val="15"/>
        </w:numPr>
        <w:tabs>
          <w:tab w:val="left" w:pos="1276"/>
        </w:tabs>
        <w:ind w:left="709"/>
        <w:contextualSpacing/>
        <w:jc w:val="both"/>
        <w:rPr>
          <w:rFonts w:ascii="Calibri" w:hAnsi="Calibri"/>
          <w:sz w:val="22"/>
          <w:szCs w:val="22"/>
        </w:rPr>
      </w:pPr>
      <w:r w:rsidRPr="001D0E91">
        <w:rPr>
          <w:rFonts w:ascii="Calibri" w:hAnsi="Calibri"/>
          <w:sz w:val="22"/>
          <w:szCs w:val="22"/>
        </w:rPr>
        <w:t xml:space="preserve">cena - 60% (pkt), </w:t>
      </w:r>
    </w:p>
    <w:p w14:paraId="43DBACBB" w14:textId="36FA1C4B" w:rsidR="00BE34C6" w:rsidRDefault="00BE34C6" w:rsidP="00BE34C6">
      <w:pPr>
        <w:numPr>
          <w:ilvl w:val="0"/>
          <w:numId w:val="15"/>
        </w:numPr>
        <w:tabs>
          <w:tab w:val="left" w:pos="1276"/>
        </w:tabs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BE34C6">
        <w:rPr>
          <w:rFonts w:ascii="Calibri" w:hAnsi="Calibri"/>
          <w:sz w:val="22"/>
          <w:szCs w:val="22"/>
        </w:rPr>
        <w:t>odatkowe brygady – 30% (pkt)</w:t>
      </w:r>
      <w:r w:rsidR="006D0173">
        <w:rPr>
          <w:rFonts w:ascii="Calibri" w:hAnsi="Calibri"/>
          <w:sz w:val="22"/>
          <w:szCs w:val="22"/>
        </w:rPr>
        <w:t>,</w:t>
      </w:r>
    </w:p>
    <w:p w14:paraId="4110D67D" w14:textId="341C27F6" w:rsidR="00BE34C6" w:rsidRPr="00BE34C6" w:rsidRDefault="00BE34C6" w:rsidP="00BE34C6">
      <w:pPr>
        <w:numPr>
          <w:ilvl w:val="0"/>
          <w:numId w:val="15"/>
        </w:numPr>
        <w:tabs>
          <w:tab w:val="left" w:pos="1276"/>
        </w:tabs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Pr="00BE34C6">
        <w:rPr>
          <w:rFonts w:ascii="Calibri" w:hAnsi="Calibri"/>
          <w:sz w:val="22"/>
          <w:szCs w:val="22"/>
        </w:rPr>
        <w:t>warancja jakości na wykonane oznakowanie cienkowarstwowe - 10% (pkt)</w:t>
      </w:r>
      <w:r w:rsidR="006D0173">
        <w:rPr>
          <w:rFonts w:ascii="Calibri" w:hAnsi="Calibri"/>
          <w:sz w:val="22"/>
          <w:szCs w:val="22"/>
        </w:rPr>
        <w:t>.</w:t>
      </w:r>
    </w:p>
    <w:p w14:paraId="6979633E" w14:textId="77777777" w:rsidR="001D0E91" w:rsidRPr="001D0E91" w:rsidRDefault="001D0E91" w:rsidP="001D0E91">
      <w:pPr>
        <w:numPr>
          <w:ilvl w:val="0"/>
          <w:numId w:val="7"/>
        </w:numPr>
        <w:ind w:left="426"/>
        <w:jc w:val="both"/>
        <w:rPr>
          <w:rFonts w:ascii="Calibri" w:hAnsi="Calibri" w:cs="Arial"/>
          <w:sz w:val="22"/>
          <w:szCs w:val="22"/>
          <w:u w:val="single"/>
        </w:rPr>
      </w:pPr>
      <w:r w:rsidRPr="001D0E91">
        <w:rPr>
          <w:rFonts w:ascii="Calibri" w:hAnsi="Calibri" w:cs="Arial"/>
          <w:sz w:val="22"/>
          <w:szCs w:val="22"/>
          <w:u w:val="single"/>
        </w:rPr>
        <w:t xml:space="preserve">prawne: </w:t>
      </w:r>
    </w:p>
    <w:p w14:paraId="70E12507" w14:textId="77777777" w:rsidR="001D0E91" w:rsidRDefault="001D0E91" w:rsidP="001D0E91">
      <w:pPr>
        <w:jc w:val="both"/>
        <w:rPr>
          <w:rFonts w:ascii="Calibri" w:hAnsi="Calibri"/>
          <w:sz w:val="22"/>
          <w:szCs w:val="22"/>
        </w:rPr>
      </w:pPr>
      <w:r w:rsidRPr="001D0E91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1D0E91">
        <w:rPr>
          <w:rFonts w:ascii="Calibri" w:hAnsi="Calibri"/>
          <w:sz w:val="22"/>
          <w:szCs w:val="22"/>
        </w:rPr>
        <w:t>uPzp</w:t>
      </w:r>
      <w:proofErr w:type="spellEnd"/>
      <w:r w:rsidRPr="001D0E91">
        <w:rPr>
          <w:rFonts w:ascii="Calibri" w:hAnsi="Calibri"/>
          <w:sz w:val="22"/>
          <w:szCs w:val="22"/>
        </w:rPr>
        <w:t>.</w:t>
      </w:r>
    </w:p>
    <w:p w14:paraId="581AD35F" w14:textId="77777777" w:rsidR="00BB0FC1" w:rsidRPr="008B36B7" w:rsidRDefault="00BB0FC1" w:rsidP="008B36B7">
      <w:pPr>
        <w:jc w:val="both"/>
        <w:rPr>
          <w:rFonts w:ascii="Calibri" w:hAnsi="Calibri"/>
          <w:sz w:val="10"/>
          <w:szCs w:val="10"/>
        </w:rPr>
      </w:pPr>
    </w:p>
    <w:p w14:paraId="481C1B74" w14:textId="77777777" w:rsidR="00BE34C6" w:rsidRDefault="00BE34C6" w:rsidP="008B36B7">
      <w:pPr>
        <w:jc w:val="both"/>
        <w:rPr>
          <w:rFonts w:ascii="Calibri" w:hAnsi="Calibri"/>
          <w:sz w:val="22"/>
          <w:szCs w:val="22"/>
        </w:rPr>
      </w:pPr>
    </w:p>
    <w:p w14:paraId="0BDA213E" w14:textId="77777777" w:rsidR="00930696" w:rsidRPr="00F73DEE" w:rsidRDefault="00930696" w:rsidP="008B36B7">
      <w:pPr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>Wykonawcy, którzy złożyli oferty wraz z punktacją przyznaną ofertom w każdym kryterium oceny ofert i łączną punktacją:</w:t>
      </w:r>
    </w:p>
    <w:p w14:paraId="0B22405F" w14:textId="77777777" w:rsidR="000C36A0" w:rsidRDefault="000C36A0" w:rsidP="00BB0FC1">
      <w:pPr>
        <w:shd w:val="clear" w:color="auto" w:fill="FFFFFF"/>
        <w:ind w:right="-1"/>
        <w:rPr>
          <w:rFonts w:ascii="Calibri" w:hAnsi="Calibri" w:cs="Calibri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902"/>
        <w:gridCol w:w="1134"/>
        <w:gridCol w:w="1558"/>
        <w:gridCol w:w="1559"/>
        <w:gridCol w:w="1417"/>
      </w:tblGrid>
      <w:tr w:rsidR="00A8493C" w:rsidRPr="00A8493C" w14:paraId="446BA156" w14:textId="77777777" w:rsidTr="00BC18E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C351" w14:textId="77777777" w:rsidR="00A8493C" w:rsidRPr="00A8493C" w:rsidRDefault="00A8493C" w:rsidP="00A8493C">
            <w:pPr>
              <w:suppressAutoHyphens/>
              <w:spacing w:after="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zh-CN"/>
              </w:rPr>
            </w:pP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Nr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B64A" w14:textId="77777777" w:rsidR="00A8493C" w:rsidRPr="00A8493C" w:rsidRDefault="00A8493C" w:rsidP="00A8493C">
            <w:pPr>
              <w:suppressAutoHyphens/>
              <w:spacing w:after="60"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zh-CN"/>
              </w:rPr>
            </w:pP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Wykonawca - nazwa (firma) albo imię i nazwisko oraz adres siedziby lub miejsca zamieszkania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3A1B" w14:textId="77777777" w:rsidR="00A8493C" w:rsidRPr="00A8493C" w:rsidRDefault="00A8493C" w:rsidP="00A8493C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u w:val="single"/>
                <w:lang w:eastAsia="zh-CN"/>
              </w:rPr>
            </w:pP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Liczba  punktów w kryterium „cena”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018A" w14:textId="77777777" w:rsidR="00A8493C" w:rsidRPr="00A8493C" w:rsidRDefault="00A8493C" w:rsidP="00A8493C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Liczba  punktów w kryterium</w:t>
            </w:r>
          </w:p>
          <w:p w14:paraId="4602DBE8" w14:textId="77777777" w:rsidR="00A8493C" w:rsidRPr="00A8493C" w:rsidRDefault="00A8493C" w:rsidP="00A8493C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„dodatkowe brygady”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25C6" w14:textId="77777777" w:rsidR="00A8493C" w:rsidRPr="00A8493C" w:rsidRDefault="00A8493C" w:rsidP="00A8493C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Liczba punktów w kryterium</w:t>
            </w:r>
          </w:p>
          <w:p w14:paraId="04A51C9D" w14:textId="77777777" w:rsidR="00A8493C" w:rsidRPr="00A8493C" w:rsidRDefault="00A8493C" w:rsidP="00A8493C">
            <w:pPr>
              <w:suppressAutoHyphens/>
              <w:ind w:right="175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„gwarancja jakości”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53EE" w14:textId="77777777" w:rsidR="00A8493C" w:rsidRPr="00A8493C" w:rsidRDefault="00A8493C" w:rsidP="00A8493C">
            <w:pPr>
              <w:suppressAutoHyphens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  <w:lang w:eastAsia="zh-CN"/>
              </w:rPr>
            </w:pPr>
            <w:r w:rsidRPr="00A8493C">
              <w:rPr>
                <w:rFonts w:ascii="Calibri" w:hAnsi="Calibri"/>
                <w:b/>
                <w:sz w:val="20"/>
                <w:szCs w:val="20"/>
                <w:lang w:eastAsia="zh-CN"/>
              </w:rPr>
              <w:t>Łączna liczba uzyskanych punktów</w:t>
            </w:r>
          </w:p>
        </w:tc>
      </w:tr>
      <w:tr w:rsidR="00A8493C" w:rsidRPr="00A8493C" w14:paraId="5E44760B" w14:textId="77777777" w:rsidTr="00BC18E6">
        <w:trPr>
          <w:trHeight w:val="6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2BD8" w14:textId="77777777" w:rsidR="00A8493C" w:rsidRPr="00A8493C" w:rsidRDefault="00A8493C" w:rsidP="00A8493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A8493C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10B3E1E0" w14:textId="24A8833D" w:rsidR="00A8493C" w:rsidRPr="00A8493C" w:rsidRDefault="00A8493C" w:rsidP="00BE34C6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 xml:space="preserve">PASMAL </w:t>
            </w:r>
            <w:r w:rsidR="00BE34C6" w:rsidRPr="00A8493C">
              <w:rPr>
                <w:rFonts w:ascii="Calibri" w:hAnsi="Calibri"/>
                <w:sz w:val="20"/>
                <w:szCs w:val="20"/>
                <w:lang w:eastAsia="zh-CN"/>
              </w:rPr>
              <w:t>Magdalena Sadowska</w:t>
            </w:r>
          </w:p>
          <w:p w14:paraId="5FED1122" w14:textId="218ACC48" w:rsidR="00A8493C" w:rsidRPr="00A8493C" w:rsidRDefault="00BE34C6" w:rsidP="00BE34C6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 xml:space="preserve">Brzydowo </w:t>
            </w:r>
            <w:r w:rsidR="00A8493C" w:rsidRPr="00A8493C">
              <w:rPr>
                <w:rFonts w:ascii="Calibri" w:hAnsi="Calibri"/>
                <w:sz w:val="20"/>
                <w:szCs w:val="20"/>
                <w:lang w:eastAsia="zh-CN"/>
              </w:rPr>
              <w:t>40</w:t>
            </w:r>
          </w:p>
          <w:p w14:paraId="24B73F7D" w14:textId="734D1C73" w:rsidR="00A8493C" w:rsidRPr="00A8493C" w:rsidRDefault="00A8493C" w:rsidP="00BE34C6">
            <w:pPr>
              <w:suppressAutoHyphens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14-100 O</w:t>
            </w:r>
            <w:r w:rsidR="00BE34C6" w:rsidRPr="00A8493C">
              <w:rPr>
                <w:rFonts w:ascii="Calibri" w:hAnsi="Calibri"/>
                <w:sz w:val="20"/>
                <w:szCs w:val="20"/>
                <w:lang w:eastAsia="zh-CN"/>
              </w:rPr>
              <w:t>stróda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54BC" w14:textId="77777777" w:rsidR="00A8493C" w:rsidRPr="00A8493C" w:rsidRDefault="00A8493C" w:rsidP="00A8493C">
            <w:pPr>
              <w:suppressAutoHyphens/>
              <w:spacing w:after="6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40,99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7E39" w14:textId="3CBF3F58" w:rsidR="00A8493C" w:rsidRPr="00A8493C" w:rsidRDefault="00A8493C" w:rsidP="00A8493C">
            <w:pPr>
              <w:suppressAutoHyphens/>
              <w:spacing w:after="6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26F3" w14:textId="2C12272F" w:rsidR="00A8493C" w:rsidRPr="00A8493C" w:rsidRDefault="00A8493C" w:rsidP="00A8493C">
            <w:pPr>
              <w:suppressAutoHyphens/>
              <w:spacing w:after="6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t>1</w:t>
            </w: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14BE" w14:textId="77777777" w:rsidR="00A8493C" w:rsidRPr="00A8493C" w:rsidRDefault="00A8493C" w:rsidP="00A8493C">
            <w:pPr>
              <w:suppressAutoHyphens/>
              <w:spacing w:after="60"/>
              <w:jc w:val="center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  <w:r w:rsidRPr="00A8493C">
              <w:rPr>
                <w:rFonts w:ascii="Calibri" w:hAnsi="Calibri"/>
                <w:b/>
                <w:sz w:val="20"/>
                <w:szCs w:val="20"/>
                <w:lang w:eastAsia="zh-CN"/>
              </w:rPr>
              <w:t>80,99</w:t>
            </w:r>
          </w:p>
        </w:tc>
      </w:tr>
      <w:tr w:rsidR="00A8493C" w:rsidRPr="00A8493C" w14:paraId="6B5E755B" w14:textId="77777777" w:rsidTr="00BC18E6">
        <w:trPr>
          <w:trHeight w:val="5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669B" w14:textId="4A0D269B" w:rsidR="00A8493C" w:rsidRPr="00A8493C" w:rsidRDefault="00BE34C6" w:rsidP="00A8493C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902" w:type="dxa"/>
            <w:shd w:val="clear" w:color="auto" w:fill="auto"/>
            <w:vAlign w:val="center"/>
          </w:tcPr>
          <w:p w14:paraId="3079FD49" w14:textId="77777777" w:rsidR="00A8493C" w:rsidRPr="00A8493C" w:rsidRDefault="00A8493C" w:rsidP="00BE34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proofErr w:type="spellStart"/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Saferoad</w:t>
            </w:r>
            <w:proofErr w:type="spellEnd"/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Kabex</w:t>
            </w:r>
            <w:proofErr w:type="spellEnd"/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 xml:space="preserve"> Sp. z o. o.</w:t>
            </w:r>
          </w:p>
          <w:p w14:paraId="52F69D1B" w14:textId="77777777" w:rsidR="00A8493C" w:rsidRPr="00A8493C" w:rsidRDefault="00A8493C" w:rsidP="00BE34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ul. Betoniarzy 32</w:t>
            </w:r>
          </w:p>
          <w:p w14:paraId="59F5E881" w14:textId="77777777" w:rsidR="00A8493C" w:rsidRPr="00A8493C" w:rsidRDefault="00A8493C" w:rsidP="00BE34C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80-298 Gdańsk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7295" w14:textId="77777777" w:rsidR="00A8493C" w:rsidRPr="00A8493C" w:rsidRDefault="00A8493C" w:rsidP="00A8493C">
            <w:pPr>
              <w:suppressAutoHyphens/>
              <w:spacing w:after="6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902E" w14:textId="60E4F163" w:rsidR="00A8493C" w:rsidRPr="00A8493C" w:rsidRDefault="00A8493C" w:rsidP="00A8493C">
            <w:pPr>
              <w:suppressAutoHyphens/>
              <w:spacing w:after="6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E438" w14:textId="7C2CB69D" w:rsidR="00A8493C" w:rsidRPr="00A8493C" w:rsidRDefault="00A8493C" w:rsidP="00A8493C">
            <w:pPr>
              <w:suppressAutoHyphens/>
              <w:spacing w:after="60"/>
              <w:jc w:val="center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sz w:val="20"/>
                <w:szCs w:val="20"/>
                <w:lang w:eastAsia="zh-CN"/>
              </w:rPr>
              <w:t>1</w:t>
            </w:r>
            <w:r w:rsidRPr="00A8493C">
              <w:rPr>
                <w:rFonts w:ascii="Calibri" w:hAnsi="Calibr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F1F8" w14:textId="77777777" w:rsidR="00A8493C" w:rsidRPr="00A8493C" w:rsidRDefault="00A8493C" w:rsidP="00A8493C">
            <w:pPr>
              <w:suppressAutoHyphens/>
              <w:spacing w:after="60"/>
              <w:jc w:val="center"/>
              <w:rPr>
                <w:rFonts w:ascii="Calibri" w:hAnsi="Calibri"/>
                <w:b/>
                <w:sz w:val="20"/>
                <w:szCs w:val="20"/>
                <w:lang w:eastAsia="zh-CN"/>
              </w:rPr>
            </w:pPr>
            <w:r w:rsidRPr="00A8493C">
              <w:rPr>
                <w:rFonts w:ascii="Calibri" w:hAnsi="Calibri"/>
                <w:b/>
                <w:sz w:val="20"/>
                <w:szCs w:val="20"/>
                <w:lang w:eastAsia="zh-CN"/>
              </w:rPr>
              <w:t>100</w:t>
            </w:r>
          </w:p>
        </w:tc>
      </w:tr>
    </w:tbl>
    <w:p w14:paraId="00D91E99" w14:textId="77777777" w:rsidR="00A8493C" w:rsidRDefault="00A8493C" w:rsidP="00BB0FC1">
      <w:pPr>
        <w:shd w:val="clear" w:color="auto" w:fill="FFFFFF"/>
        <w:ind w:right="-1"/>
        <w:rPr>
          <w:rFonts w:ascii="Calibri" w:hAnsi="Calibri" w:cs="Calibri"/>
          <w:sz w:val="20"/>
          <w:szCs w:val="20"/>
        </w:rPr>
      </w:pPr>
    </w:p>
    <w:p w14:paraId="247781F7" w14:textId="77777777" w:rsidR="00A8493C" w:rsidRPr="0051466B" w:rsidRDefault="00A8493C" w:rsidP="00BB0FC1">
      <w:pPr>
        <w:shd w:val="clear" w:color="auto" w:fill="FFFFFF"/>
        <w:ind w:right="-1"/>
        <w:rPr>
          <w:rFonts w:ascii="Calibri" w:hAnsi="Calibri" w:cs="Calibri"/>
          <w:sz w:val="20"/>
          <w:szCs w:val="20"/>
        </w:rPr>
      </w:pPr>
    </w:p>
    <w:p w14:paraId="2F11DCB5" w14:textId="7955FE63" w:rsidR="00E42CCC" w:rsidRPr="0051466B" w:rsidRDefault="00E42CCC" w:rsidP="00BC5E27">
      <w:pPr>
        <w:ind w:left="4536" w:right="-1"/>
        <w:jc w:val="center"/>
        <w:rPr>
          <w:rFonts w:ascii="Calibri" w:hAnsi="Calibri" w:cs="Calibri"/>
          <w:sz w:val="20"/>
          <w:szCs w:val="20"/>
        </w:rPr>
      </w:pPr>
    </w:p>
    <w:p w14:paraId="655499B0" w14:textId="5B4CCA65" w:rsidR="00A14391" w:rsidRPr="0051466B" w:rsidRDefault="00F73DEE" w:rsidP="00BC5E27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51466B">
        <w:rPr>
          <w:rFonts w:ascii="Calibri" w:hAnsi="Calibri" w:cs="Calibri"/>
          <w:sz w:val="20"/>
          <w:szCs w:val="20"/>
        </w:rPr>
        <w:t xml:space="preserve">       </w:t>
      </w:r>
      <w:r w:rsidR="00A14391" w:rsidRPr="0051466B">
        <w:rPr>
          <w:rFonts w:ascii="Calibri" w:hAnsi="Calibri" w:cs="Calibri"/>
          <w:sz w:val="20"/>
          <w:szCs w:val="20"/>
        </w:rPr>
        <w:t>podpis nieczytelny</w:t>
      </w:r>
    </w:p>
    <w:p w14:paraId="005F4FC3" w14:textId="77777777" w:rsidR="00BC5E27" w:rsidRPr="0051466B" w:rsidRDefault="00F73DEE" w:rsidP="00BC5E27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51466B">
        <w:rPr>
          <w:rFonts w:ascii="Calibri" w:hAnsi="Calibri" w:cs="Calibri"/>
          <w:i/>
          <w:sz w:val="20"/>
          <w:szCs w:val="20"/>
        </w:rPr>
        <w:t xml:space="preserve">        </w:t>
      </w:r>
      <w:r w:rsidR="00A14391" w:rsidRPr="0051466B">
        <w:rPr>
          <w:rFonts w:ascii="Calibri" w:hAnsi="Calibri" w:cs="Calibri"/>
          <w:i/>
          <w:sz w:val="20"/>
          <w:szCs w:val="20"/>
        </w:rPr>
        <w:t>p.o. Dyrektora</w:t>
      </w:r>
      <w:r w:rsidRPr="0051466B">
        <w:rPr>
          <w:rFonts w:ascii="Calibri" w:hAnsi="Calibri" w:cs="Calibri"/>
          <w:i/>
          <w:sz w:val="20"/>
          <w:szCs w:val="20"/>
        </w:rPr>
        <w:t xml:space="preserve"> </w:t>
      </w:r>
    </w:p>
    <w:p w14:paraId="1A113041" w14:textId="4477E428" w:rsidR="007D7E53" w:rsidRPr="0051466B" w:rsidRDefault="0041667E" w:rsidP="00BC5E27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51466B">
        <w:rPr>
          <w:rFonts w:ascii="Calibri" w:hAnsi="Calibri" w:cs="Calibri"/>
          <w:i/>
          <w:sz w:val="20"/>
          <w:szCs w:val="20"/>
        </w:rPr>
        <w:t xml:space="preserve">    </w:t>
      </w:r>
      <w:r w:rsidR="00F73DEE" w:rsidRPr="0051466B">
        <w:rPr>
          <w:rFonts w:ascii="Calibri" w:hAnsi="Calibri" w:cs="Calibri"/>
          <w:i/>
          <w:sz w:val="20"/>
          <w:szCs w:val="20"/>
        </w:rPr>
        <w:t xml:space="preserve">   </w:t>
      </w:r>
      <w:r w:rsidR="00A14391" w:rsidRPr="0051466B">
        <w:rPr>
          <w:rFonts w:ascii="Calibri" w:hAnsi="Calibri" w:cs="Calibri"/>
          <w:i/>
          <w:sz w:val="20"/>
          <w:szCs w:val="20"/>
        </w:rPr>
        <w:t>Wojciech Nalazek</w:t>
      </w:r>
    </w:p>
    <w:p w14:paraId="2074F745" w14:textId="77777777" w:rsidR="007D7E53" w:rsidRPr="0051466B" w:rsidRDefault="007D7E53" w:rsidP="007D7E53">
      <w:pPr>
        <w:suppressLineNumbers/>
        <w:suppressAutoHyphens/>
        <w:autoSpaceDE w:val="0"/>
        <w:autoSpaceDN w:val="0"/>
        <w:spacing w:before="60" w:after="60"/>
        <w:ind w:left="5664"/>
        <w:rPr>
          <w:rFonts w:asciiTheme="minorHAnsi" w:hAnsiTheme="minorHAnsi" w:cstheme="minorHAnsi"/>
          <w:bCs/>
          <w:sz w:val="18"/>
          <w:szCs w:val="18"/>
        </w:rPr>
      </w:pPr>
      <w:r w:rsidRPr="0051466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1466B">
        <w:rPr>
          <w:rFonts w:asciiTheme="minorHAnsi" w:hAnsiTheme="minorHAnsi" w:cstheme="minorHAnsi"/>
          <w:bCs/>
          <w:sz w:val="18"/>
          <w:szCs w:val="18"/>
        </w:rPr>
        <w:t>(podpis kierownika Zamawiającego)</w:t>
      </w:r>
    </w:p>
    <w:p w14:paraId="77D8D879" w14:textId="77777777" w:rsidR="00FD1D9B" w:rsidRPr="007D7E53" w:rsidRDefault="00FD1D9B" w:rsidP="007D7E53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</w:p>
    <w:sectPr w:rsidR="00FD1D9B" w:rsidRPr="007D7E53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A98E9" w14:textId="77777777" w:rsidR="000A571C" w:rsidRDefault="000A571C">
      <w:r>
        <w:separator/>
      </w:r>
    </w:p>
  </w:endnote>
  <w:endnote w:type="continuationSeparator" w:id="0">
    <w:p w14:paraId="5BE4B258" w14:textId="77777777" w:rsidR="000A571C" w:rsidRDefault="000A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0E9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3F10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23FB1" w14:textId="77777777" w:rsidR="000A571C" w:rsidRDefault="000A571C">
      <w:r>
        <w:separator/>
      </w:r>
    </w:p>
  </w:footnote>
  <w:footnote w:type="continuationSeparator" w:id="0">
    <w:p w14:paraId="0ED0C39C" w14:textId="77777777" w:rsidR="000A571C" w:rsidRDefault="000A5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tggQIAAA8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OqqwB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0395"/>
    <w:multiLevelType w:val="hybridMultilevel"/>
    <w:tmpl w:val="3E06D15E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5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96D85"/>
    <w:multiLevelType w:val="hybridMultilevel"/>
    <w:tmpl w:val="535EC2A4"/>
    <w:lvl w:ilvl="0" w:tplc="97644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EB20F1"/>
    <w:multiLevelType w:val="hybridMultilevel"/>
    <w:tmpl w:val="F0F8E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45A3D"/>
    <w:multiLevelType w:val="hybridMultilevel"/>
    <w:tmpl w:val="3E2C8E5E"/>
    <w:lvl w:ilvl="0" w:tplc="44F86D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A95B41"/>
    <w:multiLevelType w:val="hybridMultilevel"/>
    <w:tmpl w:val="07EEB2AE"/>
    <w:lvl w:ilvl="0" w:tplc="C7464B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885763"/>
    <w:multiLevelType w:val="hybridMultilevel"/>
    <w:tmpl w:val="82184D80"/>
    <w:lvl w:ilvl="0" w:tplc="F446C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078E1"/>
    <w:multiLevelType w:val="hybridMultilevel"/>
    <w:tmpl w:val="45FC586E"/>
    <w:lvl w:ilvl="0" w:tplc="85E2A2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7AB35F5"/>
    <w:multiLevelType w:val="hybridMultilevel"/>
    <w:tmpl w:val="5ACCDC10"/>
    <w:lvl w:ilvl="0" w:tplc="00A0681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15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14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96"/>
    <w:rsid w:val="00015194"/>
    <w:rsid w:val="00052AE4"/>
    <w:rsid w:val="00080ADF"/>
    <w:rsid w:val="000A571C"/>
    <w:rsid w:val="000A640E"/>
    <w:rsid w:val="000A7D16"/>
    <w:rsid w:val="000C2FDB"/>
    <w:rsid w:val="000C36A0"/>
    <w:rsid w:val="000C4258"/>
    <w:rsid w:val="000C543E"/>
    <w:rsid w:val="001047D2"/>
    <w:rsid w:val="001340C2"/>
    <w:rsid w:val="00142BE3"/>
    <w:rsid w:val="001744C9"/>
    <w:rsid w:val="001A499C"/>
    <w:rsid w:val="001B2B9C"/>
    <w:rsid w:val="001B53E7"/>
    <w:rsid w:val="001B6058"/>
    <w:rsid w:val="001D0E91"/>
    <w:rsid w:val="001E6F17"/>
    <w:rsid w:val="001F42E6"/>
    <w:rsid w:val="00204813"/>
    <w:rsid w:val="00224C9D"/>
    <w:rsid w:val="0022725C"/>
    <w:rsid w:val="0023102D"/>
    <w:rsid w:val="00240F8A"/>
    <w:rsid w:val="00245EC6"/>
    <w:rsid w:val="002568FA"/>
    <w:rsid w:val="00265AAC"/>
    <w:rsid w:val="00265F10"/>
    <w:rsid w:val="00271EC9"/>
    <w:rsid w:val="002A4ED1"/>
    <w:rsid w:val="002E584A"/>
    <w:rsid w:val="002F09E1"/>
    <w:rsid w:val="003170C2"/>
    <w:rsid w:val="00321AAF"/>
    <w:rsid w:val="003235E4"/>
    <w:rsid w:val="003306D9"/>
    <w:rsid w:val="00340932"/>
    <w:rsid w:val="003643B0"/>
    <w:rsid w:val="003675A5"/>
    <w:rsid w:val="00367DA5"/>
    <w:rsid w:val="0037580A"/>
    <w:rsid w:val="00377A7C"/>
    <w:rsid w:val="00385D44"/>
    <w:rsid w:val="00391525"/>
    <w:rsid w:val="003A5C51"/>
    <w:rsid w:val="003A6F2B"/>
    <w:rsid w:val="003C40C3"/>
    <w:rsid w:val="0041667E"/>
    <w:rsid w:val="0042723B"/>
    <w:rsid w:val="00430502"/>
    <w:rsid w:val="00432944"/>
    <w:rsid w:val="00434549"/>
    <w:rsid w:val="0044156D"/>
    <w:rsid w:val="00444F18"/>
    <w:rsid w:val="00447E78"/>
    <w:rsid w:val="0049700A"/>
    <w:rsid w:val="004B0DED"/>
    <w:rsid w:val="004B64F1"/>
    <w:rsid w:val="004C7112"/>
    <w:rsid w:val="004C7E4F"/>
    <w:rsid w:val="004E7C5A"/>
    <w:rsid w:val="00507CB0"/>
    <w:rsid w:val="0051466B"/>
    <w:rsid w:val="00550004"/>
    <w:rsid w:val="00554741"/>
    <w:rsid w:val="00556CBB"/>
    <w:rsid w:val="005708F1"/>
    <w:rsid w:val="00582F68"/>
    <w:rsid w:val="005952FE"/>
    <w:rsid w:val="005B0CD6"/>
    <w:rsid w:val="005B4527"/>
    <w:rsid w:val="005B7A60"/>
    <w:rsid w:val="005C2ED9"/>
    <w:rsid w:val="005C6C36"/>
    <w:rsid w:val="005D440C"/>
    <w:rsid w:val="005E1CD8"/>
    <w:rsid w:val="005E234B"/>
    <w:rsid w:val="005F5A29"/>
    <w:rsid w:val="006065E6"/>
    <w:rsid w:val="00613F4A"/>
    <w:rsid w:val="00615F71"/>
    <w:rsid w:val="00641533"/>
    <w:rsid w:val="0064397B"/>
    <w:rsid w:val="00652878"/>
    <w:rsid w:val="00680F13"/>
    <w:rsid w:val="006864F2"/>
    <w:rsid w:val="006B124A"/>
    <w:rsid w:val="006B15F5"/>
    <w:rsid w:val="006B5E52"/>
    <w:rsid w:val="006C4F14"/>
    <w:rsid w:val="006D0173"/>
    <w:rsid w:val="006D02DC"/>
    <w:rsid w:val="007154AC"/>
    <w:rsid w:val="007429BD"/>
    <w:rsid w:val="00750CD4"/>
    <w:rsid w:val="0076726B"/>
    <w:rsid w:val="00790FC5"/>
    <w:rsid w:val="00791C11"/>
    <w:rsid w:val="00796756"/>
    <w:rsid w:val="007D7E53"/>
    <w:rsid w:val="00806CCE"/>
    <w:rsid w:val="00827387"/>
    <w:rsid w:val="00845264"/>
    <w:rsid w:val="0085172F"/>
    <w:rsid w:val="008711F5"/>
    <w:rsid w:val="008767DE"/>
    <w:rsid w:val="00887E81"/>
    <w:rsid w:val="008B213F"/>
    <w:rsid w:val="008B36B7"/>
    <w:rsid w:val="008C0DD2"/>
    <w:rsid w:val="008C32AA"/>
    <w:rsid w:val="008F6CE6"/>
    <w:rsid w:val="00911263"/>
    <w:rsid w:val="00913143"/>
    <w:rsid w:val="00930696"/>
    <w:rsid w:val="00953807"/>
    <w:rsid w:val="009A6D14"/>
    <w:rsid w:val="009B09E3"/>
    <w:rsid w:val="009C383D"/>
    <w:rsid w:val="009C623C"/>
    <w:rsid w:val="00A14391"/>
    <w:rsid w:val="00A20107"/>
    <w:rsid w:val="00A33F20"/>
    <w:rsid w:val="00A42475"/>
    <w:rsid w:val="00A50ABA"/>
    <w:rsid w:val="00A818A1"/>
    <w:rsid w:val="00A8493C"/>
    <w:rsid w:val="00AC2CFD"/>
    <w:rsid w:val="00AC71DC"/>
    <w:rsid w:val="00AD05F6"/>
    <w:rsid w:val="00B0585C"/>
    <w:rsid w:val="00B10580"/>
    <w:rsid w:val="00B1230D"/>
    <w:rsid w:val="00B31A55"/>
    <w:rsid w:val="00B474BC"/>
    <w:rsid w:val="00B64C65"/>
    <w:rsid w:val="00B71534"/>
    <w:rsid w:val="00B72313"/>
    <w:rsid w:val="00B82052"/>
    <w:rsid w:val="00B86FA0"/>
    <w:rsid w:val="00B97A84"/>
    <w:rsid w:val="00BA2E32"/>
    <w:rsid w:val="00BB0FC1"/>
    <w:rsid w:val="00BC18E6"/>
    <w:rsid w:val="00BC2C03"/>
    <w:rsid w:val="00BC3A4A"/>
    <w:rsid w:val="00BC5E27"/>
    <w:rsid w:val="00BD4191"/>
    <w:rsid w:val="00BE34C6"/>
    <w:rsid w:val="00C01C46"/>
    <w:rsid w:val="00C0270B"/>
    <w:rsid w:val="00C1324B"/>
    <w:rsid w:val="00C24C4F"/>
    <w:rsid w:val="00C32F79"/>
    <w:rsid w:val="00C54530"/>
    <w:rsid w:val="00C60322"/>
    <w:rsid w:val="00C64454"/>
    <w:rsid w:val="00C6549E"/>
    <w:rsid w:val="00C8087D"/>
    <w:rsid w:val="00C84D59"/>
    <w:rsid w:val="00D062FB"/>
    <w:rsid w:val="00D1483B"/>
    <w:rsid w:val="00D15CBC"/>
    <w:rsid w:val="00D21804"/>
    <w:rsid w:val="00D37EBE"/>
    <w:rsid w:val="00D55B6D"/>
    <w:rsid w:val="00D80B23"/>
    <w:rsid w:val="00D9760A"/>
    <w:rsid w:val="00DB5A20"/>
    <w:rsid w:val="00DC38B6"/>
    <w:rsid w:val="00DC634B"/>
    <w:rsid w:val="00DD39D7"/>
    <w:rsid w:val="00DE7DF3"/>
    <w:rsid w:val="00DF3539"/>
    <w:rsid w:val="00E260FE"/>
    <w:rsid w:val="00E35C3E"/>
    <w:rsid w:val="00E42CCC"/>
    <w:rsid w:val="00E67461"/>
    <w:rsid w:val="00E7767D"/>
    <w:rsid w:val="00E823DC"/>
    <w:rsid w:val="00E91009"/>
    <w:rsid w:val="00EA04BE"/>
    <w:rsid w:val="00EA10C4"/>
    <w:rsid w:val="00EB3896"/>
    <w:rsid w:val="00EE2FA7"/>
    <w:rsid w:val="00EE3FF8"/>
    <w:rsid w:val="00EF728D"/>
    <w:rsid w:val="00F002DC"/>
    <w:rsid w:val="00F1627E"/>
    <w:rsid w:val="00F21AEB"/>
    <w:rsid w:val="00F452D9"/>
    <w:rsid w:val="00F52A80"/>
    <w:rsid w:val="00F70DD3"/>
    <w:rsid w:val="00F73DEE"/>
    <w:rsid w:val="00F7414D"/>
    <w:rsid w:val="00F82098"/>
    <w:rsid w:val="00FC256D"/>
    <w:rsid w:val="00FC7C80"/>
    <w:rsid w:val="00FD1D9B"/>
    <w:rsid w:val="00FE20D4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4A2DD"/>
  <w15:docId w15:val="{4E7E392F-319D-46E3-92CA-F7A742FC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99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A849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</Template>
  <TotalTime>344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1720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dc:description/>
  <cp:lastModifiedBy>Małgorzata Gorzkiewicz</cp:lastModifiedBy>
  <cp:revision>18</cp:revision>
  <cp:lastPrinted>2021-06-22T09:09:00Z</cp:lastPrinted>
  <dcterms:created xsi:type="dcterms:W3CDTF">2020-11-25T12:54:00Z</dcterms:created>
  <dcterms:modified xsi:type="dcterms:W3CDTF">2022-07-01T07:42:00Z</dcterms:modified>
</cp:coreProperties>
</file>