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FD6D" w14:textId="77777777" w:rsidR="00827387" w:rsidRDefault="006B124A" w:rsidP="00827387">
      <w:pPr>
        <w:pStyle w:val="data"/>
        <w:keepNext w:val="0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F58A20" wp14:editId="6AC0C45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5080" t="8890" r="13970" b="1016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76289D5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4C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" strokeweight=".5pt"/>
            </w:pict>
          </mc:Fallback>
        </mc:AlternateContent>
      </w:r>
    </w:p>
    <w:p w14:paraId="5F61093A" w14:textId="3B92F08D" w:rsidR="00A818A1" w:rsidRDefault="00A818A1" w:rsidP="001047D2">
      <w:pPr>
        <w:keepNext/>
        <w:spacing w:after="120"/>
        <w:rPr>
          <w:rFonts w:ascii="Calibri" w:hAnsi="Calibri"/>
          <w:b/>
          <w:sz w:val="26"/>
          <w:szCs w:val="26"/>
        </w:rPr>
      </w:pPr>
      <w:r w:rsidRPr="00A818A1">
        <w:rPr>
          <w:rFonts w:ascii="Calibri" w:hAnsi="Calibri"/>
          <w:sz w:val="22"/>
          <w:szCs w:val="22"/>
        </w:rPr>
        <w:t>Nr sprawy</w:t>
      </w:r>
      <w:r w:rsidR="001744C9">
        <w:rPr>
          <w:rFonts w:ascii="Calibri" w:hAnsi="Calibri"/>
          <w:b/>
          <w:sz w:val="26"/>
          <w:szCs w:val="26"/>
        </w:rPr>
        <w:t xml:space="preserve"> 0</w:t>
      </w:r>
      <w:r w:rsidR="003170C2">
        <w:rPr>
          <w:rFonts w:ascii="Calibri" w:hAnsi="Calibri"/>
          <w:b/>
          <w:sz w:val="26"/>
          <w:szCs w:val="26"/>
        </w:rPr>
        <w:t>1</w:t>
      </w:r>
      <w:r w:rsidR="00A14391">
        <w:rPr>
          <w:rFonts w:ascii="Calibri" w:hAnsi="Calibri"/>
          <w:b/>
          <w:sz w:val="26"/>
          <w:szCs w:val="26"/>
        </w:rPr>
        <w:t>6</w:t>
      </w:r>
      <w:r w:rsidR="00EE3FF8">
        <w:rPr>
          <w:rFonts w:ascii="Calibri" w:hAnsi="Calibri"/>
          <w:b/>
          <w:sz w:val="26"/>
          <w:szCs w:val="26"/>
        </w:rPr>
        <w:t>/20</w:t>
      </w:r>
      <w:r w:rsidR="00791C11">
        <w:rPr>
          <w:rFonts w:ascii="Calibri" w:hAnsi="Calibri"/>
          <w:b/>
          <w:sz w:val="26"/>
          <w:szCs w:val="26"/>
        </w:rPr>
        <w:t>2</w:t>
      </w:r>
      <w:r w:rsidR="006065E6">
        <w:rPr>
          <w:rFonts w:ascii="Calibri" w:hAnsi="Calibri"/>
          <w:b/>
          <w:sz w:val="26"/>
          <w:szCs w:val="26"/>
        </w:rPr>
        <w:t>1</w:t>
      </w:r>
    </w:p>
    <w:p w14:paraId="15F58F91" w14:textId="77777777" w:rsidR="00391525" w:rsidRPr="0044156D" w:rsidRDefault="00391525" w:rsidP="001047D2">
      <w:pPr>
        <w:keepNext/>
        <w:spacing w:after="120"/>
        <w:rPr>
          <w:rFonts w:ascii="Calibri" w:hAnsi="Calibri"/>
          <w:b/>
          <w:sz w:val="20"/>
          <w:szCs w:val="20"/>
        </w:rPr>
      </w:pPr>
    </w:p>
    <w:p w14:paraId="26B0B8FF" w14:textId="64B5DE6F" w:rsidR="006B15F5" w:rsidRPr="00A818A1" w:rsidRDefault="00A818A1" w:rsidP="006B15F5">
      <w:pPr>
        <w:keepNext/>
        <w:spacing w:before="120"/>
        <w:jc w:val="center"/>
        <w:rPr>
          <w:rFonts w:ascii="Calibri" w:hAnsi="Calibri"/>
          <w:b/>
          <w:spacing w:val="20"/>
          <w:sz w:val="26"/>
          <w:szCs w:val="26"/>
          <w:u w:val="single"/>
        </w:rPr>
      </w:pPr>
      <w:r w:rsidRPr="00A818A1">
        <w:rPr>
          <w:rFonts w:ascii="Calibri" w:hAnsi="Calibri"/>
          <w:b/>
          <w:spacing w:val="20"/>
          <w:sz w:val="26"/>
          <w:szCs w:val="26"/>
          <w:u w:val="single"/>
        </w:rPr>
        <w:t>Informacja o wyborze najkorzystniejszej oferty</w:t>
      </w:r>
    </w:p>
    <w:p w14:paraId="54F69CA0" w14:textId="77777777" w:rsidR="00A818A1" w:rsidRPr="002A4ED1" w:rsidRDefault="00A818A1" w:rsidP="00A818A1">
      <w:pPr>
        <w:rPr>
          <w:sz w:val="22"/>
          <w:szCs w:val="22"/>
        </w:rPr>
      </w:pPr>
    </w:p>
    <w:p w14:paraId="03D2C42E" w14:textId="47BCBFF9" w:rsidR="00F7414D" w:rsidRPr="005B0CD6" w:rsidRDefault="00A818A1" w:rsidP="005B0CD6">
      <w:pPr>
        <w:tabs>
          <w:tab w:val="left" w:pos="-4962"/>
        </w:tabs>
        <w:jc w:val="both"/>
        <w:rPr>
          <w:rFonts w:ascii="Calibri" w:hAnsi="Calibri"/>
          <w:b/>
          <w:bCs/>
          <w:i/>
          <w:iCs/>
          <w:sz w:val="22"/>
          <w:szCs w:val="22"/>
        </w:rPr>
      </w:pPr>
      <w:r w:rsidRPr="002A4ED1">
        <w:rPr>
          <w:rFonts w:ascii="Calibri" w:hAnsi="Calibri"/>
          <w:b/>
          <w:spacing w:val="-2"/>
          <w:sz w:val="22"/>
          <w:szCs w:val="22"/>
        </w:rPr>
        <w:t>Zamawiający</w:t>
      </w:r>
      <w:r w:rsidRPr="002A4ED1">
        <w:rPr>
          <w:rFonts w:ascii="Calibri" w:hAnsi="Calibri"/>
          <w:spacing w:val="-2"/>
          <w:sz w:val="22"/>
          <w:szCs w:val="22"/>
        </w:rPr>
        <w:t>, działając na podstawie a</w:t>
      </w:r>
      <w:r w:rsidRPr="002A4ED1">
        <w:rPr>
          <w:rFonts w:ascii="Calibri" w:hAnsi="Calibri"/>
          <w:spacing w:val="-6"/>
          <w:sz w:val="22"/>
          <w:szCs w:val="22"/>
        </w:rPr>
        <w:t xml:space="preserve">rt. </w:t>
      </w:r>
      <w:r w:rsidR="006065E6">
        <w:rPr>
          <w:rFonts w:ascii="Calibri" w:hAnsi="Calibri"/>
          <w:spacing w:val="-6"/>
          <w:sz w:val="22"/>
          <w:szCs w:val="22"/>
        </w:rPr>
        <w:t>253</w:t>
      </w:r>
      <w:r w:rsidRPr="002A4ED1">
        <w:rPr>
          <w:rFonts w:ascii="Calibri" w:hAnsi="Calibri"/>
          <w:spacing w:val="-6"/>
          <w:sz w:val="22"/>
          <w:szCs w:val="22"/>
        </w:rPr>
        <w:t xml:space="preserve"> ust. 2 ustawy z </w:t>
      </w:r>
      <w:r w:rsidR="00930696" w:rsidRPr="00930696">
        <w:rPr>
          <w:rFonts w:ascii="Calibri" w:hAnsi="Calibri"/>
          <w:spacing w:val="-6"/>
          <w:sz w:val="22"/>
          <w:szCs w:val="22"/>
        </w:rPr>
        <w:t xml:space="preserve">11 września 2019 r. Prawo zamówień publicznych (Dz. U. z 2019 r. poz. 2019 z </w:t>
      </w:r>
      <w:proofErr w:type="spellStart"/>
      <w:r w:rsidR="00930696" w:rsidRPr="00930696">
        <w:rPr>
          <w:rFonts w:ascii="Calibri" w:hAnsi="Calibri"/>
          <w:spacing w:val="-6"/>
          <w:sz w:val="22"/>
          <w:szCs w:val="22"/>
        </w:rPr>
        <w:t>późn</w:t>
      </w:r>
      <w:proofErr w:type="spellEnd"/>
      <w:r w:rsidR="00930696" w:rsidRPr="00930696">
        <w:rPr>
          <w:rFonts w:ascii="Calibri" w:hAnsi="Calibri"/>
          <w:spacing w:val="-6"/>
          <w:sz w:val="22"/>
          <w:szCs w:val="22"/>
        </w:rPr>
        <w:t>. zm.) – dalej „</w:t>
      </w:r>
      <w:proofErr w:type="spellStart"/>
      <w:r w:rsidR="00930696" w:rsidRPr="00930696">
        <w:rPr>
          <w:rFonts w:ascii="Calibri" w:hAnsi="Calibri"/>
          <w:spacing w:val="-6"/>
          <w:sz w:val="22"/>
          <w:szCs w:val="22"/>
        </w:rPr>
        <w:t>uPzp</w:t>
      </w:r>
      <w:proofErr w:type="spellEnd"/>
      <w:r w:rsidR="00930696" w:rsidRPr="00930696">
        <w:rPr>
          <w:rFonts w:ascii="Calibri" w:hAnsi="Calibri"/>
          <w:spacing w:val="-6"/>
          <w:sz w:val="22"/>
          <w:szCs w:val="22"/>
        </w:rPr>
        <w:t xml:space="preserve">”, </w:t>
      </w:r>
      <w:r w:rsidRPr="002A4ED1">
        <w:rPr>
          <w:rFonts w:ascii="Calibri" w:hAnsi="Calibri"/>
          <w:sz w:val="22"/>
          <w:szCs w:val="22"/>
        </w:rPr>
        <w:t>informuje, że w wyniku</w:t>
      </w:r>
      <w:r w:rsidR="00554741">
        <w:rPr>
          <w:rFonts w:ascii="Calibri" w:hAnsi="Calibri"/>
          <w:sz w:val="22"/>
          <w:szCs w:val="22"/>
        </w:rPr>
        <w:t xml:space="preserve"> </w:t>
      </w:r>
      <w:r w:rsidRPr="002A4ED1">
        <w:rPr>
          <w:rFonts w:ascii="Calibri" w:hAnsi="Calibri"/>
          <w:sz w:val="22"/>
          <w:szCs w:val="22"/>
        </w:rPr>
        <w:t xml:space="preserve">przeprowadzonego postępowania o udzielenie zamówienia publicznego w trybie </w:t>
      </w:r>
      <w:r w:rsidR="00930696">
        <w:rPr>
          <w:rFonts w:ascii="Calibri" w:hAnsi="Calibri"/>
          <w:sz w:val="22"/>
          <w:szCs w:val="22"/>
        </w:rPr>
        <w:t>podstawowym bez negocjacji</w:t>
      </w:r>
      <w:r w:rsidRPr="002A4ED1">
        <w:rPr>
          <w:rFonts w:ascii="Calibri" w:hAnsi="Calibri"/>
          <w:sz w:val="22"/>
          <w:szCs w:val="22"/>
        </w:rPr>
        <w:t>, pn</w:t>
      </w:r>
      <w:r w:rsidRPr="00930696">
        <w:rPr>
          <w:rFonts w:ascii="Calibri" w:hAnsi="Calibri"/>
          <w:b/>
          <w:bCs/>
          <w:sz w:val="22"/>
          <w:szCs w:val="22"/>
        </w:rPr>
        <w:t>.:</w:t>
      </w:r>
      <w:r w:rsidR="00930696" w:rsidRPr="00930696">
        <w:rPr>
          <w:rFonts w:ascii="Calibri" w:hAnsi="Calibri"/>
          <w:b/>
          <w:bCs/>
          <w:sz w:val="22"/>
          <w:szCs w:val="22"/>
        </w:rPr>
        <w:t xml:space="preserve"> </w:t>
      </w:r>
      <w:r w:rsidR="00930696" w:rsidRPr="00A14391">
        <w:rPr>
          <w:rFonts w:ascii="Calibri" w:hAnsi="Calibri"/>
          <w:b/>
          <w:bCs/>
          <w:sz w:val="22"/>
          <w:szCs w:val="22"/>
        </w:rPr>
        <w:t>„</w:t>
      </w:r>
      <w:r w:rsidR="005B0CD6" w:rsidRPr="005B0CD6">
        <w:rPr>
          <w:rFonts w:ascii="Calibri" w:hAnsi="Calibri"/>
          <w:b/>
          <w:bCs/>
          <w:i/>
          <w:iCs/>
          <w:sz w:val="22"/>
          <w:szCs w:val="22"/>
        </w:rPr>
        <w:t xml:space="preserve">Budowa oświetlenia ulic w Bydgoszczy w </w:t>
      </w:r>
      <w:r w:rsidR="005B0CD6">
        <w:rPr>
          <w:rFonts w:ascii="Calibri" w:hAnsi="Calibri"/>
          <w:b/>
          <w:bCs/>
          <w:i/>
          <w:iCs/>
          <w:sz w:val="22"/>
          <w:szCs w:val="22"/>
        </w:rPr>
        <w:t>systemie zaprojektuj i wybuduj”</w:t>
      </w:r>
      <w:r w:rsidR="005B0CD6" w:rsidRPr="005B0CD6">
        <w:rPr>
          <w:rFonts w:ascii="Calibri" w:hAnsi="Calibri"/>
          <w:b/>
          <w:bCs/>
          <w:i/>
          <w:iCs/>
          <w:sz w:val="22"/>
          <w:szCs w:val="22"/>
        </w:rPr>
        <w:t xml:space="preserve">: </w:t>
      </w:r>
    </w:p>
    <w:p w14:paraId="4CF2820D" w14:textId="18B53654" w:rsidR="005B0CD6" w:rsidRPr="000C36A0" w:rsidRDefault="005B0CD6" w:rsidP="005B0CD6">
      <w:pPr>
        <w:tabs>
          <w:tab w:val="left" w:pos="-4962"/>
        </w:tabs>
        <w:rPr>
          <w:rFonts w:ascii="Calibri" w:hAnsi="Calibri"/>
          <w:b/>
          <w:bCs/>
          <w:i/>
          <w:iCs/>
          <w:spacing w:val="-2"/>
          <w:sz w:val="22"/>
          <w:szCs w:val="22"/>
        </w:rPr>
      </w:pPr>
      <w:r w:rsidRPr="000C36A0">
        <w:rPr>
          <w:rFonts w:ascii="Calibri" w:hAnsi="Calibri"/>
          <w:b/>
          <w:bCs/>
          <w:i/>
          <w:iCs/>
          <w:spacing w:val="-2"/>
          <w:sz w:val="22"/>
          <w:szCs w:val="22"/>
        </w:rPr>
        <w:t>- Część I - Budowa oświetlenia ulic: K. Przerwy Tetmajera na odcinku od ul. gen. A. Madalińskiego do schodów przy ul. Tęczowej w Bydgoszczy</w:t>
      </w:r>
    </w:p>
    <w:p w14:paraId="0E7403DE" w14:textId="469ABEC0" w:rsidR="005B0CD6" w:rsidRPr="000C36A0" w:rsidRDefault="005B0CD6" w:rsidP="005B0CD6">
      <w:pPr>
        <w:tabs>
          <w:tab w:val="left" w:pos="-4962"/>
        </w:tabs>
        <w:rPr>
          <w:rFonts w:ascii="Calibri" w:hAnsi="Calibri"/>
          <w:b/>
          <w:bCs/>
          <w:i/>
          <w:iCs/>
          <w:spacing w:val="-2"/>
          <w:sz w:val="22"/>
          <w:szCs w:val="22"/>
        </w:rPr>
      </w:pPr>
      <w:r w:rsidRPr="000C36A0">
        <w:rPr>
          <w:rFonts w:ascii="Calibri" w:hAnsi="Calibri"/>
          <w:b/>
          <w:bCs/>
          <w:i/>
          <w:iCs/>
          <w:spacing w:val="-2"/>
          <w:sz w:val="22"/>
          <w:szCs w:val="22"/>
        </w:rPr>
        <w:t xml:space="preserve">- Część II - Budowa oświetlenia ulic </w:t>
      </w:r>
      <w:proofErr w:type="spellStart"/>
      <w:r w:rsidRPr="000C36A0">
        <w:rPr>
          <w:rFonts w:ascii="Calibri" w:hAnsi="Calibri"/>
          <w:b/>
          <w:bCs/>
          <w:i/>
          <w:iCs/>
          <w:spacing w:val="-2"/>
          <w:sz w:val="22"/>
          <w:szCs w:val="22"/>
        </w:rPr>
        <w:t>Waleniowa</w:t>
      </w:r>
      <w:proofErr w:type="spellEnd"/>
      <w:r w:rsidRPr="000C36A0">
        <w:rPr>
          <w:rFonts w:ascii="Calibri" w:hAnsi="Calibri"/>
          <w:b/>
          <w:bCs/>
          <w:i/>
          <w:iCs/>
          <w:spacing w:val="-2"/>
          <w:sz w:val="22"/>
          <w:szCs w:val="22"/>
        </w:rPr>
        <w:t>, Sowia –</w:t>
      </w:r>
      <w:r w:rsidR="000C36A0">
        <w:rPr>
          <w:rFonts w:ascii="Calibri" w:hAnsi="Calibri"/>
          <w:b/>
          <w:bCs/>
          <w:i/>
          <w:iCs/>
          <w:spacing w:val="-2"/>
          <w:sz w:val="22"/>
          <w:szCs w:val="22"/>
        </w:rPr>
        <w:t xml:space="preserve"> </w:t>
      </w:r>
      <w:proofErr w:type="spellStart"/>
      <w:r w:rsidR="000C36A0">
        <w:rPr>
          <w:rFonts w:ascii="Calibri" w:hAnsi="Calibri"/>
          <w:b/>
          <w:bCs/>
          <w:i/>
          <w:iCs/>
          <w:spacing w:val="-2"/>
          <w:sz w:val="22"/>
          <w:szCs w:val="22"/>
        </w:rPr>
        <w:t>Ibisowa</w:t>
      </w:r>
      <w:proofErr w:type="spellEnd"/>
      <w:r w:rsidR="000C36A0">
        <w:rPr>
          <w:rFonts w:ascii="Calibri" w:hAnsi="Calibri"/>
          <w:b/>
          <w:bCs/>
          <w:i/>
          <w:iCs/>
          <w:spacing w:val="-2"/>
          <w:sz w:val="22"/>
          <w:szCs w:val="22"/>
        </w:rPr>
        <w:t xml:space="preserve">, Runowa– Żołędowska w </w:t>
      </w:r>
      <w:r w:rsidRPr="000C36A0">
        <w:rPr>
          <w:rFonts w:ascii="Calibri" w:hAnsi="Calibri"/>
          <w:b/>
          <w:bCs/>
          <w:i/>
          <w:iCs/>
          <w:spacing w:val="-2"/>
          <w:sz w:val="22"/>
          <w:szCs w:val="22"/>
        </w:rPr>
        <w:t>Bydgoszczy</w:t>
      </w:r>
    </w:p>
    <w:p w14:paraId="13C518A5" w14:textId="12503605" w:rsidR="005B0CD6" w:rsidRPr="000C36A0" w:rsidRDefault="005B0CD6" w:rsidP="005B0CD6">
      <w:pPr>
        <w:tabs>
          <w:tab w:val="left" w:pos="-4962"/>
        </w:tabs>
        <w:rPr>
          <w:rFonts w:ascii="Calibri" w:hAnsi="Calibri"/>
          <w:b/>
          <w:bCs/>
          <w:i/>
          <w:iCs/>
          <w:spacing w:val="-2"/>
          <w:sz w:val="22"/>
          <w:szCs w:val="22"/>
        </w:rPr>
      </w:pPr>
      <w:r w:rsidRPr="000C36A0">
        <w:rPr>
          <w:rFonts w:ascii="Calibri" w:hAnsi="Calibri"/>
          <w:b/>
          <w:bCs/>
          <w:i/>
          <w:iCs/>
          <w:spacing w:val="-2"/>
          <w:sz w:val="22"/>
          <w:szCs w:val="22"/>
        </w:rPr>
        <w:t xml:space="preserve">- Część III  Budowa oświetlenia ulic: </w:t>
      </w:r>
      <w:proofErr w:type="spellStart"/>
      <w:r w:rsidRPr="000C36A0">
        <w:rPr>
          <w:rFonts w:ascii="Calibri" w:hAnsi="Calibri"/>
          <w:b/>
          <w:bCs/>
          <w:i/>
          <w:iCs/>
          <w:spacing w:val="-2"/>
          <w:sz w:val="22"/>
          <w:szCs w:val="22"/>
        </w:rPr>
        <w:t>Grussa</w:t>
      </w:r>
      <w:proofErr w:type="spellEnd"/>
      <w:r w:rsidRPr="000C36A0">
        <w:rPr>
          <w:rFonts w:ascii="Calibri" w:hAnsi="Calibri"/>
          <w:b/>
          <w:bCs/>
          <w:i/>
          <w:iCs/>
          <w:spacing w:val="-2"/>
          <w:sz w:val="22"/>
          <w:szCs w:val="22"/>
        </w:rPr>
        <w:t>, Odrzańska, Pielęgniarska w Bydgoszczy</w:t>
      </w:r>
    </w:p>
    <w:p w14:paraId="3DFDA0F8" w14:textId="77777777" w:rsidR="000C36A0" w:rsidRDefault="005B0CD6" w:rsidP="000C36A0">
      <w:pPr>
        <w:tabs>
          <w:tab w:val="left" w:pos="-4962"/>
        </w:tabs>
        <w:rPr>
          <w:rFonts w:ascii="Calibri" w:hAnsi="Calibri"/>
          <w:b/>
          <w:bCs/>
          <w:i/>
          <w:iCs/>
          <w:spacing w:val="-2"/>
          <w:sz w:val="22"/>
          <w:szCs w:val="22"/>
        </w:rPr>
      </w:pPr>
      <w:r w:rsidRPr="000C36A0">
        <w:rPr>
          <w:rFonts w:ascii="Calibri" w:hAnsi="Calibri"/>
          <w:b/>
          <w:bCs/>
          <w:i/>
          <w:iCs/>
          <w:spacing w:val="-2"/>
          <w:sz w:val="22"/>
          <w:szCs w:val="22"/>
        </w:rPr>
        <w:t>- Część IV Budowa oświetlenia w ulicy Toruńskiej w Bydgoszczy</w:t>
      </w:r>
      <w:r w:rsidR="000C36A0">
        <w:rPr>
          <w:rFonts w:ascii="Calibri" w:hAnsi="Calibri"/>
          <w:b/>
          <w:bCs/>
          <w:i/>
          <w:iCs/>
          <w:spacing w:val="-2"/>
          <w:sz w:val="22"/>
          <w:szCs w:val="22"/>
        </w:rPr>
        <w:t>.</w:t>
      </w:r>
    </w:p>
    <w:p w14:paraId="3401FA25" w14:textId="77777777" w:rsidR="000C36A0" w:rsidRDefault="000C36A0" w:rsidP="000C36A0">
      <w:pPr>
        <w:tabs>
          <w:tab w:val="left" w:pos="-4962"/>
        </w:tabs>
        <w:rPr>
          <w:rFonts w:ascii="Calibri" w:hAnsi="Calibri"/>
          <w:b/>
          <w:bCs/>
          <w:i/>
          <w:iCs/>
          <w:spacing w:val="-2"/>
          <w:sz w:val="22"/>
          <w:szCs w:val="22"/>
        </w:rPr>
      </w:pPr>
    </w:p>
    <w:p w14:paraId="1B3AC6B0" w14:textId="6AB4C3BE" w:rsidR="002A4ED1" w:rsidRDefault="005B0CD6" w:rsidP="002A4ED1">
      <w:pPr>
        <w:tabs>
          <w:tab w:val="left" w:pos="-496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5B0CD6">
        <w:rPr>
          <w:rFonts w:ascii="Calibri" w:hAnsi="Calibri"/>
          <w:sz w:val="22"/>
          <w:szCs w:val="22"/>
        </w:rPr>
        <w:t>okonał wyboru najkorzystniejszej oferty dla każdej części zamówienia oddzielnie:</w:t>
      </w:r>
    </w:p>
    <w:p w14:paraId="7281700E" w14:textId="77777777" w:rsidR="005B0CD6" w:rsidRPr="000C36A0" w:rsidRDefault="005B0CD6" w:rsidP="002A4ED1">
      <w:pPr>
        <w:tabs>
          <w:tab w:val="left" w:pos="-4962"/>
        </w:tabs>
        <w:jc w:val="both"/>
        <w:rPr>
          <w:rFonts w:ascii="Calibri" w:hAnsi="Calibri"/>
          <w:b/>
          <w:sz w:val="22"/>
          <w:szCs w:val="22"/>
          <w:u w:val="single"/>
        </w:rPr>
      </w:pPr>
    </w:p>
    <w:p w14:paraId="493A2A5B" w14:textId="22BDB339" w:rsidR="000C36A0" w:rsidRDefault="000C36A0" w:rsidP="000C36A0">
      <w:pPr>
        <w:tabs>
          <w:tab w:val="left" w:pos="-4962"/>
        </w:tabs>
        <w:rPr>
          <w:rFonts w:ascii="Calibri" w:hAnsi="Calibri"/>
          <w:b/>
          <w:bCs/>
          <w:i/>
          <w:iCs/>
          <w:spacing w:val="-2"/>
          <w:sz w:val="22"/>
          <w:szCs w:val="22"/>
          <w:u w:val="single"/>
        </w:rPr>
      </w:pPr>
      <w:r w:rsidRPr="000C36A0">
        <w:rPr>
          <w:rFonts w:ascii="Calibri" w:hAnsi="Calibri"/>
          <w:b/>
          <w:bCs/>
          <w:i/>
          <w:iCs/>
          <w:spacing w:val="-2"/>
          <w:sz w:val="22"/>
          <w:szCs w:val="22"/>
          <w:u w:val="single"/>
        </w:rPr>
        <w:t>Część I - Budowa oświetlenia ulic: K. Przerwy Tetmajera na odcinku od ul. gen. A. Madalińskiego do schodów przy ul. Tęczowej w Bydgoszczy</w:t>
      </w:r>
    </w:p>
    <w:p w14:paraId="62915BF6" w14:textId="77777777" w:rsidR="000C36A0" w:rsidRPr="000C36A0" w:rsidRDefault="000C36A0" w:rsidP="000C36A0">
      <w:pPr>
        <w:tabs>
          <w:tab w:val="left" w:pos="-4962"/>
        </w:tabs>
        <w:rPr>
          <w:rFonts w:ascii="Calibri" w:hAnsi="Calibri"/>
          <w:b/>
          <w:bCs/>
          <w:i/>
          <w:iCs/>
          <w:spacing w:val="-2"/>
          <w:sz w:val="22"/>
          <w:szCs w:val="22"/>
          <w:u w:val="single"/>
        </w:rPr>
      </w:pPr>
    </w:p>
    <w:p w14:paraId="2EB74E0E" w14:textId="31B94CF9" w:rsidR="000C36A0" w:rsidRPr="000C36A0" w:rsidRDefault="000C36A0" w:rsidP="000C36A0">
      <w:pPr>
        <w:pStyle w:val="Tekstpodstawowy"/>
        <w:rPr>
          <w:rFonts w:ascii="Calibri" w:hAnsi="Calibri" w:cs="Arial"/>
          <w:spacing w:val="-4"/>
          <w:sz w:val="22"/>
          <w:szCs w:val="22"/>
        </w:rPr>
      </w:pPr>
      <w:r w:rsidRPr="00F2493A">
        <w:rPr>
          <w:rFonts w:ascii="Calibri" w:hAnsi="Calibri"/>
          <w:spacing w:val="-4"/>
          <w:sz w:val="22"/>
          <w:szCs w:val="22"/>
        </w:rPr>
        <w:t>W</w:t>
      </w:r>
      <w:r w:rsidRPr="00F2493A">
        <w:rPr>
          <w:rFonts w:ascii="Calibri" w:hAnsi="Calibri" w:cs="Arial"/>
          <w:spacing w:val="-4"/>
          <w:sz w:val="22"/>
          <w:szCs w:val="22"/>
        </w:rPr>
        <w:t xml:space="preserve"> wyniku przeprowadzonego postępowania o udzielenie zamówienia publicznego prowadzonego </w:t>
      </w:r>
      <w:r w:rsidRPr="00F2493A">
        <w:rPr>
          <w:rFonts w:ascii="Calibri" w:hAnsi="Calibri" w:cs="Arial"/>
          <w:spacing w:val="-4"/>
          <w:sz w:val="22"/>
          <w:szCs w:val="22"/>
        </w:rPr>
        <w:br/>
        <w:t>w trybie</w:t>
      </w:r>
      <w:r w:rsidR="00556CBB" w:rsidRPr="00556CBB">
        <w:rPr>
          <w:rFonts w:ascii="Calibri" w:hAnsi="Calibri"/>
          <w:sz w:val="22"/>
          <w:szCs w:val="22"/>
        </w:rPr>
        <w:t xml:space="preserve"> </w:t>
      </w:r>
      <w:r w:rsidR="00556CBB">
        <w:rPr>
          <w:rFonts w:ascii="Calibri" w:hAnsi="Calibri"/>
          <w:sz w:val="22"/>
          <w:szCs w:val="22"/>
        </w:rPr>
        <w:t>podstawowym bez negocjacji</w:t>
      </w:r>
      <w:r w:rsidRPr="00F2493A">
        <w:rPr>
          <w:rFonts w:ascii="Calibri" w:hAnsi="Calibri" w:cs="Arial"/>
          <w:spacing w:val="-4"/>
          <w:sz w:val="22"/>
          <w:szCs w:val="22"/>
        </w:rPr>
        <w:t xml:space="preserve">, wybrano najkorzystniejszą </w:t>
      </w:r>
      <w:r w:rsidRPr="00F2493A">
        <w:rPr>
          <w:rFonts w:ascii="Calibri" w:hAnsi="Calibri" w:cs="Arial"/>
          <w:b/>
          <w:bCs/>
          <w:spacing w:val="-4"/>
          <w:sz w:val="22"/>
          <w:szCs w:val="22"/>
        </w:rPr>
        <w:t>Ofertę Nr 2</w:t>
      </w:r>
      <w:r w:rsidRPr="00F2493A">
        <w:rPr>
          <w:rFonts w:ascii="Calibri" w:hAnsi="Calibri" w:cs="Arial"/>
          <w:spacing w:val="-4"/>
          <w:sz w:val="22"/>
          <w:szCs w:val="22"/>
        </w:rPr>
        <w:t xml:space="preserve"> złożoną przez Wykonawcę: </w:t>
      </w:r>
    </w:p>
    <w:p w14:paraId="171ABE35" w14:textId="477F8566" w:rsidR="003170C2" w:rsidRPr="003170C2" w:rsidRDefault="003170C2" w:rsidP="000C36A0">
      <w:pPr>
        <w:ind w:right="11"/>
        <w:jc w:val="center"/>
        <w:rPr>
          <w:rFonts w:ascii="Calibri" w:hAnsi="Calibri" w:cs="Calibri"/>
          <w:b/>
          <w:sz w:val="22"/>
          <w:szCs w:val="22"/>
        </w:rPr>
      </w:pPr>
      <w:r w:rsidRPr="003170C2">
        <w:rPr>
          <w:rFonts w:ascii="Calibri" w:hAnsi="Calibri" w:cs="Calibri"/>
          <w:b/>
          <w:sz w:val="22"/>
          <w:szCs w:val="22"/>
        </w:rPr>
        <w:t xml:space="preserve">ELPERIA </w:t>
      </w:r>
      <w:r w:rsidR="00430502">
        <w:rPr>
          <w:rFonts w:ascii="Calibri" w:hAnsi="Calibri" w:cs="Calibri"/>
          <w:b/>
          <w:sz w:val="22"/>
          <w:szCs w:val="22"/>
        </w:rPr>
        <w:t>sp. z o.o.</w:t>
      </w:r>
      <w:r w:rsidRPr="003170C2">
        <w:rPr>
          <w:rFonts w:ascii="Calibri" w:hAnsi="Calibri" w:cs="Calibri"/>
          <w:b/>
          <w:sz w:val="22"/>
          <w:szCs w:val="22"/>
        </w:rPr>
        <w:t xml:space="preserve"> sp.k.</w:t>
      </w:r>
    </w:p>
    <w:p w14:paraId="77FFC134" w14:textId="77777777" w:rsidR="003170C2" w:rsidRPr="003170C2" w:rsidRDefault="003170C2" w:rsidP="000C36A0">
      <w:pPr>
        <w:ind w:right="11"/>
        <w:jc w:val="center"/>
        <w:rPr>
          <w:rFonts w:ascii="Calibri" w:hAnsi="Calibri" w:cs="Calibri"/>
          <w:b/>
          <w:sz w:val="22"/>
          <w:szCs w:val="22"/>
        </w:rPr>
      </w:pPr>
      <w:r w:rsidRPr="003170C2">
        <w:rPr>
          <w:rFonts w:ascii="Calibri" w:hAnsi="Calibri" w:cs="Calibri"/>
          <w:b/>
          <w:sz w:val="22"/>
          <w:szCs w:val="22"/>
        </w:rPr>
        <w:t>ul. Hallera 4/15</w:t>
      </w:r>
    </w:p>
    <w:p w14:paraId="16CB79AE" w14:textId="386841FF" w:rsidR="003170C2" w:rsidRDefault="003170C2" w:rsidP="00F7414D">
      <w:pPr>
        <w:jc w:val="center"/>
        <w:rPr>
          <w:rFonts w:ascii="Calibri" w:hAnsi="Calibri" w:cs="Calibri"/>
          <w:b/>
          <w:sz w:val="22"/>
          <w:szCs w:val="22"/>
        </w:rPr>
      </w:pPr>
      <w:r w:rsidRPr="003170C2">
        <w:rPr>
          <w:rFonts w:ascii="Calibri" w:hAnsi="Calibri" w:cs="Calibri"/>
          <w:b/>
          <w:sz w:val="22"/>
          <w:szCs w:val="22"/>
        </w:rPr>
        <w:t>86-100 Świecie</w:t>
      </w:r>
    </w:p>
    <w:p w14:paraId="12B8B7BE" w14:textId="77777777" w:rsidR="00F7414D" w:rsidRPr="00F7414D" w:rsidRDefault="00F7414D" w:rsidP="00F7414D">
      <w:pPr>
        <w:jc w:val="center"/>
        <w:rPr>
          <w:rFonts w:ascii="Calibri" w:hAnsi="Calibri" w:cs="Calibri"/>
          <w:b/>
          <w:sz w:val="8"/>
          <w:szCs w:val="8"/>
        </w:rPr>
      </w:pPr>
    </w:p>
    <w:p w14:paraId="35F878D5" w14:textId="77777777" w:rsidR="00A14391" w:rsidRPr="00A14391" w:rsidRDefault="00A14391" w:rsidP="00A14391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A14391">
        <w:rPr>
          <w:rFonts w:ascii="Calibri" w:hAnsi="Calibri" w:cs="Arial"/>
          <w:sz w:val="22"/>
          <w:szCs w:val="22"/>
          <w:u w:val="single"/>
        </w:rPr>
        <w:t xml:space="preserve">Uzasadnienie faktyczne i prawne wyboru najkorzystniejszej oferty: </w:t>
      </w:r>
    </w:p>
    <w:p w14:paraId="18405F52" w14:textId="77777777" w:rsidR="00A14391" w:rsidRPr="00A14391" w:rsidRDefault="00A14391" w:rsidP="00A14391">
      <w:pPr>
        <w:numPr>
          <w:ilvl w:val="0"/>
          <w:numId w:val="7"/>
        </w:numPr>
        <w:spacing w:before="120" w:after="120"/>
        <w:jc w:val="both"/>
        <w:rPr>
          <w:rFonts w:ascii="Calibri" w:hAnsi="Calibri" w:cs="Arial"/>
          <w:sz w:val="22"/>
          <w:szCs w:val="22"/>
          <w:u w:val="single"/>
        </w:rPr>
      </w:pPr>
      <w:r w:rsidRPr="00A14391">
        <w:rPr>
          <w:rFonts w:ascii="Calibri" w:hAnsi="Calibri" w:cs="Arial"/>
          <w:sz w:val="22"/>
          <w:szCs w:val="22"/>
          <w:u w:val="single"/>
        </w:rPr>
        <w:t xml:space="preserve">faktyczne: </w:t>
      </w:r>
    </w:p>
    <w:p w14:paraId="78957B64" w14:textId="77777777" w:rsidR="00A14391" w:rsidRPr="00A14391" w:rsidRDefault="00A14391" w:rsidP="00A14391">
      <w:pPr>
        <w:spacing w:before="120" w:after="120"/>
        <w:jc w:val="both"/>
        <w:rPr>
          <w:rFonts w:ascii="Calibri" w:hAnsi="Calibri" w:cs="Arial"/>
          <w:sz w:val="22"/>
          <w:szCs w:val="22"/>
          <w:u w:val="single"/>
        </w:rPr>
      </w:pPr>
      <w:r w:rsidRPr="00A14391">
        <w:rPr>
          <w:rFonts w:ascii="Calibri" w:hAnsi="Calibri" w:cs="Arial"/>
          <w:sz w:val="22"/>
          <w:szCs w:val="22"/>
        </w:rPr>
        <w:t xml:space="preserve">Niepodlegająca odrzuceniu oferta, która </w:t>
      </w:r>
      <w:r w:rsidRPr="00A14391">
        <w:rPr>
          <w:rFonts w:ascii="Calibri" w:hAnsi="Calibri"/>
          <w:sz w:val="22"/>
          <w:szCs w:val="22"/>
        </w:rPr>
        <w:t xml:space="preserve">odpowiada wszystkim wymaganiom określonym w </w:t>
      </w:r>
      <w:proofErr w:type="spellStart"/>
      <w:r w:rsidRPr="00A14391">
        <w:rPr>
          <w:rFonts w:ascii="Calibri" w:hAnsi="Calibri"/>
          <w:sz w:val="22"/>
          <w:szCs w:val="22"/>
        </w:rPr>
        <w:t>uPzp</w:t>
      </w:r>
      <w:proofErr w:type="spellEnd"/>
      <w:r w:rsidRPr="00A14391">
        <w:rPr>
          <w:rFonts w:ascii="Calibri" w:hAnsi="Calibri"/>
          <w:sz w:val="22"/>
          <w:szCs w:val="22"/>
        </w:rPr>
        <w:t xml:space="preserve"> oraz SWZ, została oceniona jako najkorzystniejsza, uzyskując łącznie liczbę 100 punktów na podstawie kryteriów oceny ofert określonych w specyfikacji warunków zamówienia, tj.: </w:t>
      </w:r>
    </w:p>
    <w:p w14:paraId="19ABAAC9" w14:textId="6F440E7D" w:rsidR="00A14391" w:rsidRPr="003170C2" w:rsidRDefault="00A14391" w:rsidP="003170C2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3170C2">
        <w:rPr>
          <w:rFonts w:ascii="Calibri" w:hAnsi="Calibri"/>
          <w:sz w:val="22"/>
          <w:szCs w:val="22"/>
        </w:rPr>
        <w:t xml:space="preserve">cena - 60% (pkt), </w:t>
      </w:r>
    </w:p>
    <w:p w14:paraId="79E5D51D" w14:textId="218F88A2" w:rsidR="00BC2C03" w:rsidRPr="0044156D" w:rsidRDefault="003170C2" w:rsidP="0044156D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3170C2">
        <w:rPr>
          <w:rFonts w:ascii="Calibri" w:hAnsi="Calibri"/>
          <w:sz w:val="22"/>
          <w:szCs w:val="22"/>
        </w:rPr>
        <w:t>termin wykonania robót budowlanych – 40% (pkt).</w:t>
      </w:r>
    </w:p>
    <w:p w14:paraId="0EFC5F9F" w14:textId="6C4DA5FD" w:rsidR="00A14391" w:rsidRPr="00A14391" w:rsidRDefault="00A14391" w:rsidP="00BC2C03">
      <w:pPr>
        <w:numPr>
          <w:ilvl w:val="0"/>
          <w:numId w:val="7"/>
        </w:numPr>
        <w:spacing w:before="120" w:after="120"/>
        <w:jc w:val="both"/>
        <w:rPr>
          <w:rFonts w:ascii="Calibri" w:hAnsi="Calibri" w:cs="Arial"/>
          <w:sz w:val="22"/>
          <w:szCs w:val="22"/>
          <w:u w:val="single"/>
        </w:rPr>
      </w:pPr>
      <w:r w:rsidRPr="00A14391">
        <w:rPr>
          <w:rFonts w:ascii="Calibri" w:hAnsi="Calibri" w:cs="Arial"/>
          <w:sz w:val="22"/>
          <w:szCs w:val="22"/>
          <w:u w:val="single"/>
        </w:rPr>
        <w:t xml:space="preserve">prawne: </w:t>
      </w:r>
    </w:p>
    <w:p w14:paraId="1707BAB7" w14:textId="5777B289" w:rsidR="003170C2" w:rsidRDefault="00A14391" w:rsidP="00BC2C03">
      <w:pPr>
        <w:spacing w:before="60"/>
        <w:jc w:val="both"/>
        <w:rPr>
          <w:rFonts w:ascii="Calibri" w:hAnsi="Calibri"/>
          <w:sz w:val="22"/>
          <w:szCs w:val="22"/>
        </w:rPr>
      </w:pPr>
      <w:r w:rsidRPr="00A14391">
        <w:rPr>
          <w:rFonts w:ascii="Calibri" w:hAnsi="Calibri"/>
          <w:sz w:val="22"/>
          <w:szCs w:val="22"/>
        </w:rPr>
        <w:t xml:space="preserve">Ofertę najkorzystniejszą wybrano zgodnie z art. 239 ust. 1 </w:t>
      </w:r>
      <w:proofErr w:type="spellStart"/>
      <w:r w:rsidRPr="00A14391">
        <w:rPr>
          <w:rFonts w:ascii="Calibri" w:hAnsi="Calibri"/>
          <w:sz w:val="22"/>
          <w:szCs w:val="22"/>
        </w:rPr>
        <w:t>uPzp</w:t>
      </w:r>
      <w:proofErr w:type="spellEnd"/>
      <w:r w:rsidRPr="00A14391">
        <w:rPr>
          <w:rFonts w:ascii="Calibri" w:hAnsi="Calibri"/>
          <w:sz w:val="22"/>
          <w:szCs w:val="22"/>
        </w:rPr>
        <w:t>.</w:t>
      </w:r>
    </w:p>
    <w:p w14:paraId="0BDA213E" w14:textId="77777777" w:rsidR="00930696" w:rsidRPr="00D77EC8" w:rsidRDefault="00930696" w:rsidP="00930696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D77EC8">
        <w:rPr>
          <w:rFonts w:ascii="Calibri" w:hAnsi="Calibri"/>
          <w:sz w:val="22"/>
          <w:szCs w:val="22"/>
        </w:rPr>
        <w:t>Wykonawcy, którzy złożyli oferty wraz z punktacją przyznaną ofertom w każdym kryterium oceny of</w:t>
      </w:r>
      <w:r>
        <w:rPr>
          <w:rFonts w:ascii="Calibri" w:hAnsi="Calibri"/>
          <w:sz w:val="22"/>
          <w:szCs w:val="22"/>
        </w:rPr>
        <w:t xml:space="preserve">ert </w:t>
      </w:r>
      <w:r w:rsidRPr="00D77EC8">
        <w:rPr>
          <w:rFonts w:ascii="Calibri" w:hAnsi="Calibri"/>
          <w:sz w:val="22"/>
          <w:szCs w:val="22"/>
        </w:rPr>
        <w:t>i łączną punktacją: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710"/>
        <w:gridCol w:w="3401"/>
        <w:gridCol w:w="1701"/>
        <w:gridCol w:w="2126"/>
        <w:gridCol w:w="1276"/>
      </w:tblGrid>
      <w:tr w:rsidR="00A14391" w:rsidRPr="00A14391" w14:paraId="738D16AA" w14:textId="77777777" w:rsidTr="00860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46A2" w14:textId="77777777" w:rsidR="00A14391" w:rsidRPr="00A14391" w:rsidRDefault="00A14391" w:rsidP="00A14391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A14391">
              <w:rPr>
                <w:rFonts w:ascii="Calibri" w:hAnsi="Calibri"/>
                <w:sz w:val="20"/>
                <w:szCs w:val="20"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6B40" w14:textId="77777777" w:rsidR="00A14391" w:rsidRPr="00A14391" w:rsidRDefault="00A14391" w:rsidP="00A14391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A14391">
              <w:rPr>
                <w:rFonts w:ascii="Calibri" w:hAnsi="Calibri"/>
                <w:sz w:val="20"/>
                <w:szCs w:val="20"/>
              </w:rPr>
              <w:t xml:space="preserve">Wykonawca - nazwa (firma) albo imię </w:t>
            </w:r>
            <w:r w:rsidRPr="00A14391">
              <w:rPr>
                <w:rFonts w:ascii="Calibri" w:hAnsi="Calibri"/>
                <w:sz w:val="20"/>
                <w:szCs w:val="20"/>
              </w:rPr>
              <w:br/>
              <w:t>i nazwisko oraz adres siedziby lub miejsca zamieszkania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4B24" w14:textId="77777777" w:rsidR="00A14391" w:rsidRPr="00A14391" w:rsidRDefault="00A14391" w:rsidP="00A14391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A14391">
              <w:rPr>
                <w:rFonts w:ascii="Calibri" w:hAnsi="Calibri"/>
                <w:sz w:val="20"/>
                <w:szCs w:val="20"/>
              </w:rPr>
              <w:t>Liczba uzyskanych punktów w kryterium „cena”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9C90" w14:textId="7BDE622A" w:rsidR="00A14391" w:rsidRPr="00A14391" w:rsidRDefault="00A14391" w:rsidP="003170C2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A14391">
              <w:rPr>
                <w:rFonts w:ascii="Calibri" w:hAnsi="Calibri"/>
                <w:sz w:val="20"/>
                <w:szCs w:val="20"/>
              </w:rPr>
              <w:t xml:space="preserve">Liczba uzyskanych punktów w kryterium </w:t>
            </w:r>
            <w:r w:rsidRPr="00A14391">
              <w:rPr>
                <w:rFonts w:ascii="Calibri" w:hAnsi="Calibri"/>
                <w:sz w:val="20"/>
                <w:szCs w:val="20"/>
              </w:rPr>
              <w:br/>
              <w:t>„</w:t>
            </w:r>
            <w:r w:rsidR="003170C2">
              <w:rPr>
                <w:rFonts w:ascii="Calibri" w:hAnsi="Calibri"/>
                <w:sz w:val="20"/>
                <w:szCs w:val="20"/>
              </w:rPr>
              <w:t>termin wykonania robót budowlanych</w:t>
            </w:r>
            <w:r w:rsidRPr="00A14391">
              <w:rPr>
                <w:rFonts w:ascii="Calibri" w:hAnsi="Calibri"/>
                <w:sz w:val="20"/>
                <w:szCs w:val="20"/>
              </w:rPr>
              <w:t xml:space="preserve">”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1D26" w14:textId="77777777" w:rsidR="00A14391" w:rsidRPr="00A14391" w:rsidRDefault="00A14391" w:rsidP="00A14391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A14391">
              <w:rPr>
                <w:rFonts w:ascii="Calibri" w:hAnsi="Calibri"/>
                <w:sz w:val="20"/>
                <w:szCs w:val="20"/>
              </w:rPr>
              <w:t>Łączna liczba uzyskanych punktów</w:t>
            </w:r>
          </w:p>
        </w:tc>
      </w:tr>
      <w:tr w:rsidR="00A14391" w:rsidRPr="00A14391" w14:paraId="586DF4E3" w14:textId="77777777" w:rsidTr="00F7414D">
        <w:trPr>
          <w:trHeight w:val="7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6C20" w14:textId="77777777" w:rsidR="00A14391" w:rsidRPr="00A14391" w:rsidRDefault="00A14391" w:rsidP="00A1439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14391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76EB" w14:textId="77777777" w:rsidR="003170C2" w:rsidRPr="003170C2" w:rsidRDefault="003170C2" w:rsidP="003170C2">
            <w:pPr>
              <w:ind w:right="11"/>
              <w:rPr>
                <w:rFonts w:ascii="Calibri" w:hAnsi="Calibri"/>
                <w:sz w:val="21"/>
                <w:szCs w:val="21"/>
              </w:rPr>
            </w:pPr>
            <w:r w:rsidRPr="003170C2">
              <w:rPr>
                <w:rFonts w:ascii="Calibri" w:hAnsi="Calibri"/>
                <w:sz w:val="21"/>
                <w:szCs w:val="21"/>
              </w:rPr>
              <w:t xml:space="preserve">ATELBUD spółka z o. o. </w:t>
            </w:r>
          </w:p>
          <w:p w14:paraId="31F0FA60" w14:textId="77777777" w:rsidR="003170C2" w:rsidRPr="003170C2" w:rsidRDefault="003170C2" w:rsidP="003170C2">
            <w:pPr>
              <w:ind w:right="11"/>
              <w:rPr>
                <w:rFonts w:ascii="Calibri" w:hAnsi="Calibri"/>
                <w:sz w:val="21"/>
                <w:szCs w:val="21"/>
              </w:rPr>
            </w:pPr>
            <w:r w:rsidRPr="003170C2">
              <w:rPr>
                <w:rFonts w:ascii="Calibri" w:hAnsi="Calibri"/>
                <w:sz w:val="21"/>
                <w:szCs w:val="21"/>
              </w:rPr>
              <w:t>ul. Księdza Józefa Schulza 9</w:t>
            </w:r>
          </w:p>
          <w:p w14:paraId="3A2DAD42" w14:textId="04C20906" w:rsidR="00A14391" w:rsidRPr="00F7414D" w:rsidRDefault="003170C2" w:rsidP="003170C2">
            <w:pPr>
              <w:rPr>
                <w:rFonts w:ascii="Calibri" w:hAnsi="Calibri"/>
                <w:sz w:val="21"/>
                <w:szCs w:val="21"/>
              </w:rPr>
            </w:pPr>
            <w:r w:rsidRPr="00F7414D">
              <w:rPr>
                <w:rFonts w:ascii="Calibri" w:hAnsi="Calibri"/>
                <w:sz w:val="21"/>
                <w:szCs w:val="21"/>
              </w:rPr>
              <w:t>85-315 Bydgoszcz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9C70" w14:textId="6F0D3BF8" w:rsidR="00A14391" w:rsidRPr="00A14391" w:rsidRDefault="00430502" w:rsidP="00A1439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46,30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37E6" w14:textId="685DBC49" w:rsidR="00A14391" w:rsidRPr="00A14391" w:rsidRDefault="00430502" w:rsidP="00A1439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49C5" w14:textId="69C2982B" w:rsidR="00A14391" w:rsidRPr="00A14391" w:rsidRDefault="00430502" w:rsidP="00A1439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86,30</w:t>
            </w:r>
          </w:p>
        </w:tc>
      </w:tr>
      <w:tr w:rsidR="00A14391" w:rsidRPr="00A14391" w14:paraId="67FFF861" w14:textId="77777777" w:rsidTr="00F7414D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9F01" w14:textId="77777777" w:rsidR="00A14391" w:rsidRPr="00A14391" w:rsidRDefault="00A14391" w:rsidP="00A1439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14391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FDC6" w14:textId="72B4DAC2" w:rsidR="003170C2" w:rsidRPr="00F7414D" w:rsidRDefault="003170C2" w:rsidP="003170C2">
            <w:pPr>
              <w:ind w:right="11"/>
              <w:rPr>
                <w:rFonts w:ascii="Calibri" w:hAnsi="Calibri"/>
                <w:sz w:val="21"/>
                <w:szCs w:val="21"/>
              </w:rPr>
            </w:pPr>
            <w:r w:rsidRPr="00F7414D">
              <w:rPr>
                <w:rFonts w:ascii="Calibri" w:hAnsi="Calibri"/>
                <w:sz w:val="21"/>
                <w:szCs w:val="21"/>
              </w:rPr>
              <w:t xml:space="preserve">ELPERIA </w:t>
            </w:r>
            <w:r w:rsidR="00F7414D" w:rsidRPr="00F7414D">
              <w:rPr>
                <w:rFonts w:ascii="Calibri" w:hAnsi="Calibri"/>
                <w:sz w:val="21"/>
                <w:szCs w:val="21"/>
              </w:rPr>
              <w:t>sp. z o.o.</w:t>
            </w:r>
            <w:r w:rsidRPr="00F7414D">
              <w:rPr>
                <w:rFonts w:ascii="Calibri" w:hAnsi="Calibri"/>
                <w:sz w:val="21"/>
                <w:szCs w:val="21"/>
              </w:rPr>
              <w:t xml:space="preserve"> sp.k.</w:t>
            </w:r>
          </w:p>
          <w:p w14:paraId="556B57EA" w14:textId="77777777" w:rsidR="003170C2" w:rsidRPr="003170C2" w:rsidRDefault="003170C2" w:rsidP="003170C2">
            <w:pPr>
              <w:ind w:right="11"/>
              <w:rPr>
                <w:rFonts w:ascii="Calibri" w:hAnsi="Calibri"/>
                <w:sz w:val="21"/>
                <w:szCs w:val="21"/>
              </w:rPr>
            </w:pPr>
            <w:r w:rsidRPr="003170C2">
              <w:rPr>
                <w:rFonts w:ascii="Calibri" w:hAnsi="Calibri"/>
                <w:sz w:val="21"/>
                <w:szCs w:val="21"/>
              </w:rPr>
              <w:t>ul. Hallera 4/15</w:t>
            </w:r>
          </w:p>
          <w:p w14:paraId="1BD8AA7A" w14:textId="7F34797B" w:rsidR="00A14391" w:rsidRPr="00F7414D" w:rsidRDefault="003170C2" w:rsidP="003170C2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F7414D">
              <w:rPr>
                <w:rFonts w:ascii="Calibri" w:hAnsi="Calibri"/>
                <w:sz w:val="21"/>
                <w:szCs w:val="21"/>
              </w:rPr>
              <w:t>86-100 Świecie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DE3D" w14:textId="2FA0AA5B" w:rsidR="00A14391" w:rsidRPr="00A14391" w:rsidRDefault="00430502" w:rsidP="00A1439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B4C9" w14:textId="41B44112" w:rsidR="00A14391" w:rsidRPr="00A14391" w:rsidRDefault="00430502" w:rsidP="00A1439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48B4" w14:textId="3B312B7A" w:rsidR="00A14391" w:rsidRPr="00A14391" w:rsidRDefault="00430502" w:rsidP="00A1439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100</w:t>
            </w:r>
          </w:p>
        </w:tc>
      </w:tr>
    </w:tbl>
    <w:p w14:paraId="41362CF8" w14:textId="77777777" w:rsidR="007D7E53" w:rsidRPr="00434549" w:rsidRDefault="007D7E53" w:rsidP="007D7E53">
      <w:pPr>
        <w:jc w:val="both"/>
        <w:rPr>
          <w:sz w:val="16"/>
          <w:szCs w:val="16"/>
        </w:rPr>
      </w:pPr>
    </w:p>
    <w:p w14:paraId="39CAD7E5" w14:textId="4E678C7C" w:rsidR="000C36A0" w:rsidRDefault="000C36A0" w:rsidP="00F7414D">
      <w:pPr>
        <w:tabs>
          <w:tab w:val="left" w:pos="-4962"/>
        </w:tabs>
        <w:rPr>
          <w:rFonts w:ascii="Calibri" w:hAnsi="Calibri"/>
          <w:b/>
          <w:bCs/>
          <w:i/>
          <w:iCs/>
          <w:spacing w:val="-2"/>
          <w:sz w:val="22"/>
          <w:szCs w:val="22"/>
          <w:u w:val="single"/>
        </w:rPr>
      </w:pPr>
      <w:r w:rsidRPr="000C36A0">
        <w:rPr>
          <w:rFonts w:ascii="Calibri" w:hAnsi="Calibri"/>
          <w:b/>
          <w:bCs/>
          <w:i/>
          <w:iCs/>
          <w:spacing w:val="-2"/>
          <w:sz w:val="22"/>
          <w:szCs w:val="22"/>
          <w:u w:val="single"/>
        </w:rPr>
        <w:t xml:space="preserve">Część II - Budowa oświetlenia ulic </w:t>
      </w:r>
      <w:proofErr w:type="spellStart"/>
      <w:r w:rsidRPr="000C36A0">
        <w:rPr>
          <w:rFonts w:ascii="Calibri" w:hAnsi="Calibri"/>
          <w:b/>
          <w:bCs/>
          <w:i/>
          <w:iCs/>
          <w:spacing w:val="-2"/>
          <w:sz w:val="22"/>
          <w:szCs w:val="22"/>
          <w:u w:val="single"/>
        </w:rPr>
        <w:t>Waleniowa</w:t>
      </w:r>
      <w:proofErr w:type="spellEnd"/>
      <w:r w:rsidRPr="000C36A0">
        <w:rPr>
          <w:rFonts w:ascii="Calibri" w:hAnsi="Calibri"/>
          <w:b/>
          <w:bCs/>
          <w:i/>
          <w:iCs/>
          <w:spacing w:val="-2"/>
          <w:sz w:val="22"/>
          <w:szCs w:val="22"/>
          <w:u w:val="single"/>
        </w:rPr>
        <w:t xml:space="preserve">, Sowia – </w:t>
      </w:r>
      <w:proofErr w:type="spellStart"/>
      <w:r w:rsidRPr="000C36A0">
        <w:rPr>
          <w:rFonts w:ascii="Calibri" w:hAnsi="Calibri"/>
          <w:b/>
          <w:bCs/>
          <w:i/>
          <w:iCs/>
          <w:spacing w:val="-2"/>
          <w:sz w:val="22"/>
          <w:szCs w:val="22"/>
          <w:u w:val="single"/>
        </w:rPr>
        <w:t>Ibisowa</w:t>
      </w:r>
      <w:proofErr w:type="spellEnd"/>
      <w:r w:rsidRPr="000C36A0">
        <w:rPr>
          <w:rFonts w:ascii="Calibri" w:hAnsi="Calibri"/>
          <w:b/>
          <w:bCs/>
          <w:i/>
          <w:iCs/>
          <w:spacing w:val="-2"/>
          <w:sz w:val="22"/>
          <w:szCs w:val="22"/>
          <w:u w:val="single"/>
        </w:rPr>
        <w:t>, Runowa– Żołędowska w Bydgoszczy</w:t>
      </w:r>
    </w:p>
    <w:p w14:paraId="758558F8" w14:textId="77777777" w:rsidR="00F7414D" w:rsidRPr="00F7414D" w:rsidRDefault="00F7414D" w:rsidP="00F7414D">
      <w:pPr>
        <w:tabs>
          <w:tab w:val="left" w:pos="-4962"/>
        </w:tabs>
        <w:rPr>
          <w:rFonts w:ascii="Calibri" w:hAnsi="Calibri"/>
          <w:b/>
          <w:bCs/>
          <w:i/>
          <w:iCs/>
          <w:spacing w:val="-2"/>
          <w:sz w:val="8"/>
          <w:szCs w:val="8"/>
          <w:u w:val="single"/>
        </w:rPr>
      </w:pPr>
    </w:p>
    <w:p w14:paraId="2F9250A8" w14:textId="4FEDC5A9" w:rsidR="000C36A0" w:rsidRPr="000C36A0" w:rsidRDefault="000C36A0" w:rsidP="000C36A0">
      <w:pPr>
        <w:pStyle w:val="Tekstpodstawowy"/>
        <w:rPr>
          <w:rFonts w:ascii="Calibri" w:hAnsi="Calibri" w:cs="Arial"/>
          <w:spacing w:val="-4"/>
          <w:sz w:val="22"/>
          <w:szCs w:val="22"/>
        </w:rPr>
      </w:pPr>
      <w:r w:rsidRPr="00F2493A">
        <w:rPr>
          <w:rFonts w:ascii="Calibri" w:hAnsi="Calibri"/>
          <w:spacing w:val="-4"/>
          <w:sz w:val="22"/>
          <w:szCs w:val="22"/>
        </w:rPr>
        <w:t>W</w:t>
      </w:r>
      <w:r w:rsidRPr="00F2493A">
        <w:rPr>
          <w:rFonts w:ascii="Calibri" w:hAnsi="Calibri" w:cs="Arial"/>
          <w:spacing w:val="-4"/>
          <w:sz w:val="22"/>
          <w:szCs w:val="22"/>
        </w:rPr>
        <w:t xml:space="preserve"> wyniku przeprowadzonego postępowania o udzielenie zamówienia publicznego prowadzonego </w:t>
      </w:r>
      <w:r w:rsidRPr="00F2493A">
        <w:rPr>
          <w:rFonts w:ascii="Calibri" w:hAnsi="Calibri" w:cs="Arial"/>
          <w:spacing w:val="-4"/>
          <w:sz w:val="22"/>
          <w:szCs w:val="22"/>
        </w:rPr>
        <w:br/>
        <w:t xml:space="preserve">w trybie </w:t>
      </w:r>
      <w:r w:rsidR="00556CBB">
        <w:rPr>
          <w:rFonts w:ascii="Calibri" w:hAnsi="Calibri"/>
          <w:sz w:val="22"/>
          <w:szCs w:val="22"/>
        </w:rPr>
        <w:t>podstawowym bez negocjacji</w:t>
      </w:r>
      <w:r w:rsidRPr="00F2493A">
        <w:rPr>
          <w:rFonts w:ascii="Calibri" w:hAnsi="Calibri" w:cs="Arial"/>
          <w:spacing w:val="-4"/>
          <w:sz w:val="22"/>
          <w:szCs w:val="22"/>
        </w:rPr>
        <w:t xml:space="preserve">, wybrano najkorzystniejszą </w:t>
      </w:r>
      <w:r w:rsidRPr="00F2493A">
        <w:rPr>
          <w:rFonts w:ascii="Calibri" w:hAnsi="Calibri" w:cs="Arial"/>
          <w:b/>
          <w:bCs/>
          <w:spacing w:val="-4"/>
          <w:sz w:val="22"/>
          <w:szCs w:val="22"/>
        </w:rPr>
        <w:t>Ofertę Nr 2</w:t>
      </w:r>
      <w:r w:rsidRPr="00F2493A">
        <w:rPr>
          <w:rFonts w:ascii="Calibri" w:hAnsi="Calibri" w:cs="Arial"/>
          <w:spacing w:val="-4"/>
          <w:sz w:val="22"/>
          <w:szCs w:val="22"/>
        </w:rPr>
        <w:t xml:space="preserve"> złożoną przez Wykonawcę: </w:t>
      </w:r>
    </w:p>
    <w:p w14:paraId="1B2D172C" w14:textId="34F39E74" w:rsidR="000C36A0" w:rsidRPr="003170C2" w:rsidRDefault="000C36A0" w:rsidP="000C36A0">
      <w:pPr>
        <w:ind w:right="11"/>
        <w:jc w:val="center"/>
        <w:rPr>
          <w:rFonts w:ascii="Calibri" w:hAnsi="Calibri" w:cs="Calibri"/>
          <w:b/>
          <w:sz w:val="22"/>
          <w:szCs w:val="22"/>
        </w:rPr>
      </w:pPr>
      <w:r w:rsidRPr="003170C2">
        <w:rPr>
          <w:rFonts w:ascii="Calibri" w:hAnsi="Calibri" w:cs="Calibri"/>
          <w:b/>
          <w:sz w:val="22"/>
          <w:szCs w:val="22"/>
        </w:rPr>
        <w:t xml:space="preserve">ELPERIA </w:t>
      </w:r>
      <w:r w:rsidR="00430502">
        <w:rPr>
          <w:rFonts w:ascii="Calibri" w:hAnsi="Calibri" w:cs="Calibri"/>
          <w:b/>
          <w:sz w:val="22"/>
          <w:szCs w:val="22"/>
        </w:rPr>
        <w:t>sp. z o.o.</w:t>
      </w:r>
      <w:r w:rsidRPr="003170C2">
        <w:rPr>
          <w:rFonts w:ascii="Calibri" w:hAnsi="Calibri" w:cs="Calibri"/>
          <w:b/>
          <w:sz w:val="22"/>
          <w:szCs w:val="22"/>
        </w:rPr>
        <w:t xml:space="preserve"> sp.k.</w:t>
      </w:r>
    </w:p>
    <w:p w14:paraId="2BDEBA2B" w14:textId="77777777" w:rsidR="000C36A0" w:rsidRPr="003170C2" w:rsidRDefault="000C36A0" w:rsidP="000C36A0">
      <w:pPr>
        <w:ind w:right="11"/>
        <w:jc w:val="center"/>
        <w:rPr>
          <w:rFonts w:ascii="Calibri" w:hAnsi="Calibri" w:cs="Calibri"/>
          <w:b/>
          <w:sz w:val="22"/>
          <w:szCs w:val="22"/>
        </w:rPr>
      </w:pPr>
      <w:r w:rsidRPr="003170C2">
        <w:rPr>
          <w:rFonts w:ascii="Calibri" w:hAnsi="Calibri" w:cs="Calibri"/>
          <w:b/>
          <w:sz w:val="22"/>
          <w:szCs w:val="22"/>
        </w:rPr>
        <w:t>ul. Hallera 4/15</w:t>
      </w:r>
    </w:p>
    <w:p w14:paraId="1A98CC87" w14:textId="77777777" w:rsidR="000C36A0" w:rsidRPr="003170C2" w:rsidRDefault="000C36A0" w:rsidP="000C36A0">
      <w:pPr>
        <w:jc w:val="center"/>
        <w:rPr>
          <w:rFonts w:ascii="Calibri" w:hAnsi="Calibri" w:cs="Calibri"/>
          <w:b/>
          <w:sz w:val="22"/>
          <w:szCs w:val="22"/>
        </w:rPr>
      </w:pPr>
      <w:r w:rsidRPr="003170C2">
        <w:rPr>
          <w:rFonts w:ascii="Calibri" w:hAnsi="Calibri" w:cs="Calibri"/>
          <w:b/>
          <w:sz w:val="22"/>
          <w:szCs w:val="22"/>
        </w:rPr>
        <w:t>86-100 Świecie</w:t>
      </w:r>
    </w:p>
    <w:p w14:paraId="72EB26C4" w14:textId="77777777" w:rsidR="000C36A0" w:rsidRPr="00F7414D" w:rsidRDefault="000C36A0" w:rsidP="000C36A0">
      <w:pPr>
        <w:jc w:val="both"/>
        <w:rPr>
          <w:rFonts w:ascii="Calibri" w:hAnsi="Calibri"/>
          <w:b/>
          <w:sz w:val="10"/>
          <w:szCs w:val="10"/>
        </w:rPr>
      </w:pPr>
    </w:p>
    <w:p w14:paraId="423B113C" w14:textId="77777777" w:rsidR="000C36A0" w:rsidRPr="00A14391" w:rsidRDefault="000C36A0" w:rsidP="000C36A0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A14391">
        <w:rPr>
          <w:rFonts w:ascii="Calibri" w:hAnsi="Calibri" w:cs="Arial"/>
          <w:sz w:val="22"/>
          <w:szCs w:val="22"/>
          <w:u w:val="single"/>
        </w:rPr>
        <w:t xml:space="preserve">Uzasadnienie faktyczne i prawne wyboru najkorzystniejszej oferty: </w:t>
      </w:r>
    </w:p>
    <w:p w14:paraId="6F10F127" w14:textId="785304C9" w:rsidR="000C36A0" w:rsidRPr="00BC2C03" w:rsidRDefault="000C36A0" w:rsidP="00BC2C03">
      <w:pPr>
        <w:pStyle w:val="Akapitzlist"/>
        <w:numPr>
          <w:ilvl w:val="0"/>
          <w:numId w:val="9"/>
        </w:numPr>
        <w:spacing w:before="120" w:after="120"/>
        <w:jc w:val="both"/>
        <w:rPr>
          <w:rFonts w:ascii="Calibri" w:hAnsi="Calibri" w:cs="Arial"/>
          <w:sz w:val="22"/>
          <w:szCs w:val="22"/>
          <w:u w:val="single"/>
        </w:rPr>
      </w:pPr>
      <w:r w:rsidRPr="00BC2C03">
        <w:rPr>
          <w:rFonts w:ascii="Calibri" w:hAnsi="Calibri" w:cs="Arial"/>
          <w:sz w:val="22"/>
          <w:szCs w:val="22"/>
          <w:u w:val="single"/>
        </w:rPr>
        <w:t xml:space="preserve">faktyczne: </w:t>
      </w:r>
    </w:p>
    <w:p w14:paraId="78005482" w14:textId="77777777" w:rsidR="000C36A0" w:rsidRPr="00A14391" w:rsidRDefault="000C36A0" w:rsidP="000C36A0">
      <w:pPr>
        <w:spacing w:before="120" w:after="120"/>
        <w:jc w:val="both"/>
        <w:rPr>
          <w:rFonts w:ascii="Calibri" w:hAnsi="Calibri" w:cs="Arial"/>
          <w:sz w:val="22"/>
          <w:szCs w:val="22"/>
          <w:u w:val="single"/>
        </w:rPr>
      </w:pPr>
      <w:r w:rsidRPr="00A14391">
        <w:rPr>
          <w:rFonts w:ascii="Calibri" w:hAnsi="Calibri" w:cs="Arial"/>
          <w:sz w:val="22"/>
          <w:szCs w:val="22"/>
        </w:rPr>
        <w:t xml:space="preserve">Niepodlegająca odrzuceniu oferta, która </w:t>
      </w:r>
      <w:r w:rsidRPr="00A14391">
        <w:rPr>
          <w:rFonts w:ascii="Calibri" w:hAnsi="Calibri"/>
          <w:sz w:val="22"/>
          <w:szCs w:val="22"/>
        </w:rPr>
        <w:t xml:space="preserve">odpowiada wszystkim wymaganiom określonym w </w:t>
      </w:r>
      <w:proofErr w:type="spellStart"/>
      <w:r w:rsidRPr="00A14391">
        <w:rPr>
          <w:rFonts w:ascii="Calibri" w:hAnsi="Calibri"/>
          <w:sz w:val="22"/>
          <w:szCs w:val="22"/>
        </w:rPr>
        <w:t>uPzp</w:t>
      </w:r>
      <w:proofErr w:type="spellEnd"/>
      <w:r w:rsidRPr="00A14391">
        <w:rPr>
          <w:rFonts w:ascii="Calibri" w:hAnsi="Calibri"/>
          <w:sz w:val="22"/>
          <w:szCs w:val="22"/>
        </w:rPr>
        <w:t xml:space="preserve"> oraz SWZ, została oceniona jako najkorzystniejsza, uzyskując łącznie liczbę 100 punktów na podstawie kryteriów oceny ofert określonych w specyfikacji warunków zamówienia, tj.: </w:t>
      </w:r>
    </w:p>
    <w:p w14:paraId="3FB6FC6F" w14:textId="77777777" w:rsidR="000C36A0" w:rsidRPr="003170C2" w:rsidRDefault="000C36A0" w:rsidP="00BC2C03">
      <w:pPr>
        <w:pStyle w:val="Akapitzlist"/>
        <w:numPr>
          <w:ilvl w:val="0"/>
          <w:numId w:val="10"/>
        </w:numPr>
        <w:ind w:left="1418"/>
        <w:jc w:val="both"/>
        <w:rPr>
          <w:rFonts w:ascii="Calibri" w:hAnsi="Calibri"/>
          <w:sz w:val="22"/>
          <w:szCs w:val="22"/>
        </w:rPr>
      </w:pPr>
      <w:r w:rsidRPr="003170C2">
        <w:rPr>
          <w:rFonts w:ascii="Calibri" w:hAnsi="Calibri"/>
          <w:sz w:val="22"/>
          <w:szCs w:val="22"/>
        </w:rPr>
        <w:t xml:space="preserve">cena - 60% (pkt), </w:t>
      </w:r>
    </w:p>
    <w:p w14:paraId="69FEF5E1" w14:textId="77777777" w:rsidR="000C36A0" w:rsidRDefault="000C36A0" w:rsidP="00BC2C03">
      <w:pPr>
        <w:pStyle w:val="Akapitzlist"/>
        <w:numPr>
          <w:ilvl w:val="0"/>
          <w:numId w:val="10"/>
        </w:numPr>
        <w:ind w:left="1418"/>
        <w:jc w:val="both"/>
        <w:rPr>
          <w:rFonts w:ascii="Calibri" w:hAnsi="Calibri"/>
          <w:sz w:val="22"/>
          <w:szCs w:val="22"/>
        </w:rPr>
      </w:pPr>
      <w:r w:rsidRPr="003170C2">
        <w:rPr>
          <w:rFonts w:ascii="Calibri" w:hAnsi="Calibri"/>
          <w:sz w:val="22"/>
          <w:szCs w:val="22"/>
        </w:rPr>
        <w:t>termin wykonania robót budowlanych – 40% (pkt).</w:t>
      </w:r>
    </w:p>
    <w:p w14:paraId="252C7F9D" w14:textId="77777777" w:rsidR="00BC2C03" w:rsidRPr="003170C2" w:rsidRDefault="00BC2C03" w:rsidP="00BC2C03">
      <w:pPr>
        <w:pStyle w:val="Akapitzlist"/>
        <w:ind w:left="704"/>
        <w:jc w:val="both"/>
        <w:rPr>
          <w:rFonts w:ascii="Calibri" w:hAnsi="Calibri"/>
          <w:sz w:val="22"/>
          <w:szCs w:val="22"/>
        </w:rPr>
      </w:pPr>
    </w:p>
    <w:p w14:paraId="752BA47B" w14:textId="5C64E184" w:rsidR="000C36A0" w:rsidRPr="00A14391" w:rsidRDefault="000C36A0" w:rsidP="00BC2C03">
      <w:pPr>
        <w:pStyle w:val="Akapitzlist"/>
        <w:numPr>
          <w:ilvl w:val="0"/>
          <w:numId w:val="9"/>
        </w:numPr>
        <w:spacing w:before="120" w:after="120"/>
        <w:jc w:val="both"/>
        <w:rPr>
          <w:rFonts w:ascii="Calibri" w:hAnsi="Calibri" w:cs="Arial"/>
          <w:sz w:val="22"/>
          <w:szCs w:val="22"/>
          <w:u w:val="single"/>
        </w:rPr>
      </w:pPr>
      <w:r w:rsidRPr="00A14391">
        <w:rPr>
          <w:rFonts w:ascii="Calibri" w:hAnsi="Calibri" w:cs="Arial"/>
          <w:sz w:val="22"/>
          <w:szCs w:val="22"/>
          <w:u w:val="single"/>
        </w:rPr>
        <w:t xml:space="preserve">prawne: </w:t>
      </w:r>
    </w:p>
    <w:p w14:paraId="26520A88" w14:textId="77777777" w:rsidR="000C36A0" w:rsidRDefault="000C36A0" w:rsidP="00BC2C03">
      <w:pPr>
        <w:spacing w:before="60"/>
        <w:jc w:val="both"/>
        <w:rPr>
          <w:rFonts w:ascii="Calibri" w:hAnsi="Calibri"/>
          <w:sz w:val="22"/>
          <w:szCs w:val="22"/>
        </w:rPr>
      </w:pPr>
      <w:r w:rsidRPr="00A14391">
        <w:rPr>
          <w:rFonts w:ascii="Calibri" w:hAnsi="Calibri"/>
          <w:sz w:val="22"/>
          <w:szCs w:val="22"/>
        </w:rPr>
        <w:t xml:space="preserve">Ofertę najkorzystniejszą wybrano zgodnie z art. 239 ust. 1 </w:t>
      </w:r>
      <w:proofErr w:type="spellStart"/>
      <w:r w:rsidRPr="00A14391">
        <w:rPr>
          <w:rFonts w:ascii="Calibri" w:hAnsi="Calibri"/>
          <w:sz w:val="22"/>
          <w:szCs w:val="22"/>
        </w:rPr>
        <w:t>uPzp</w:t>
      </w:r>
      <w:proofErr w:type="spellEnd"/>
      <w:r w:rsidRPr="00A14391">
        <w:rPr>
          <w:rFonts w:ascii="Calibri" w:hAnsi="Calibri"/>
          <w:sz w:val="22"/>
          <w:szCs w:val="22"/>
        </w:rPr>
        <w:t>.</w:t>
      </w:r>
    </w:p>
    <w:p w14:paraId="346AC305" w14:textId="77777777" w:rsidR="000C36A0" w:rsidRPr="00D77EC8" w:rsidRDefault="000C36A0" w:rsidP="000C36A0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D77EC8">
        <w:rPr>
          <w:rFonts w:ascii="Calibri" w:hAnsi="Calibri"/>
          <w:sz w:val="22"/>
          <w:szCs w:val="22"/>
        </w:rPr>
        <w:t>Wykonawcy, którzy złożyli oferty wraz z punktacją przyznaną ofertom w każdym kryterium oceny of</w:t>
      </w:r>
      <w:r>
        <w:rPr>
          <w:rFonts w:ascii="Calibri" w:hAnsi="Calibri"/>
          <w:sz w:val="22"/>
          <w:szCs w:val="22"/>
        </w:rPr>
        <w:t xml:space="preserve">ert </w:t>
      </w:r>
      <w:r w:rsidRPr="00D77EC8">
        <w:rPr>
          <w:rFonts w:ascii="Calibri" w:hAnsi="Calibri"/>
          <w:sz w:val="22"/>
          <w:szCs w:val="22"/>
        </w:rPr>
        <w:t>i łączną punktacją: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710"/>
        <w:gridCol w:w="3401"/>
        <w:gridCol w:w="1701"/>
        <w:gridCol w:w="2126"/>
        <w:gridCol w:w="1276"/>
      </w:tblGrid>
      <w:tr w:rsidR="000C36A0" w:rsidRPr="00A14391" w14:paraId="6EF4D76E" w14:textId="77777777" w:rsidTr="0043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78D2" w14:textId="77777777" w:rsidR="000C36A0" w:rsidRPr="00A14391" w:rsidRDefault="000C36A0" w:rsidP="00C31D13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A14391">
              <w:rPr>
                <w:rFonts w:ascii="Calibri" w:hAnsi="Calibri"/>
                <w:sz w:val="20"/>
                <w:szCs w:val="20"/>
              </w:rPr>
              <w:t>Nr oferty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009B" w14:textId="77777777" w:rsidR="000C36A0" w:rsidRPr="00A14391" w:rsidRDefault="000C36A0" w:rsidP="00C31D13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A14391">
              <w:rPr>
                <w:rFonts w:ascii="Calibri" w:hAnsi="Calibri"/>
                <w:sz w:val="20"/>
                <w:szCs w:val="20"/>
              </w:rPr>
              <w:t xml:space="preserve">Wykonawca - nazwa (firma) albo imię </w:t>
            </w:r>
            <w:r w:rsidRPr="00A14391">
              <w:rPr>
                <w:rFonts w:ascii="Calibri" w:hAnsi="Calibri"/>
                <w:sz w:val="20"/>
                <w:szCs w:val="20"/>
              </w:rPr>
              <w:br/>
              <w:t>i nazwisko oraz adres siedziby lub miejsca zamieszkania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41EF0" w14:textId="77777777" w:rsidR="000C36A0" w:rsidRPr="00A14391" w:rsidRDefault="000C36A0" w:rsidP="00C31D13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A14391">
              <w:rPr>
                <w:rFonts w:ascii="Calibri" w:hAnsi="Calibri"/>
                <w:sz w:val="20"/>
                <w:szCs w:val="20"/>
              </w:rPr>
              <w:t>Liczba uzyskanych punktów w kryterium „cena”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B4EF" w14:textId="77777777" w:rsidR="000C36A0" w:rsidRPr="00A14391" w:rsidRDefault="000C36A0" w:rsidP="00C31D13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A14391">
              <w:rPr>
                <w:rFonts w:ascii="Calibri" w:hAnsi="Calibri"/>
                <w:sz w:val="20"/>
                <w:szCs w:val="20"/>
              </w:rPr>
              <w:t xml:space="preserve">Liczba uzyskanych punktów w kryterium </w:t>
            </w:r>
            <w:r w:rsidRPr="00A14391">
              <w:rPr>
                <w:rFonts w:ascii="Calibri" w:hAnsi="Calibri"/>
                <w:sz w:val="20"/>
                <w:szCs w:val="20"/>
              </w:rPr>
              <w:br/>
              <w:t>„</w:t>
            </w:r>
            <w:r>
              <w:rPr>
                <w:rFonts w:ascii="Calibri" w:hAnsi="Calibri"/>
                <w:sz w:val="20"/>
                <w:szCs w:val="20"/>
              </w:rPr>
              <w:t>termin wykonania robót budowlanych</w:t>
            </w:r>
            <w:r w:rsidRPr="00A14391">
              <w:rPr>
                <w:rFonts w:ascii="Calibri" w:hAnsi="Calibri"/>
                <w:sz w:val="20"/>
                <w:szCs w:val="20"/>
              </w:rPr>
              <w:t xml:space="preserve">”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DCD6" w14:textId="77777777" w:rsidR="000C36A0" w:rsidRPr="00A14391" w:rsidRDefault="000C36A0" w:rsidP="00C31D13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A14391">
              <w:rPr>
                <w:rFonts w:ascii="Calibri" w:hAnsi="Calibri"/>
                <w:sz w:val="20"/>
                <w:szCs w:val="20"/>
              </w:rPr>
              <w:t>Łączna liczba uzyskanych punktów</w:t>
            </w:r>
          </w:p>
        </w:tc>
      </w:tr>
      <w:tr w:rsidR="000C36A0" w:rsidRPr="00A14391" w14:paraId="1C4B95BE" w14:textId="77777777" w:rsidTr="00430502">
        <w:trPr>
          <w:trHeight w:val="9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810F" w14:textId="77777777" w:rsidR="000C36A0" w:rsidRPr="00A14391" w:rsidRDefault="000C36A0" w:rsidP="00C31D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14391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FE15" w14:textId="77777777" w:rsidR="000C36A0" w:rsidRPr="003170C2" w:rsidRDefault="000C36A0" w:rsidP="00C31D13">
            <w:pPr>
              <w:ind w:right="11"/>
              <w:rPr>
                <w:rFonts w:ascii="Calibri" w:hAnsi="Calibri"/>
                <w:sz w:val="21"/>
                <w:szCs w:val="21"/>
              </w:rPr>
            </w:pPr>
            <w:r w:rsidRPr="003170C2">
              <w:rPr>
                <w:rFonts w:ascii="Calibri" w:hAnsi="Calibri"/>
                <w:sz w:val="21"/>
                <w:szCs w:val="21"/>
              </w:rPr>
              <w:t xml:space="preserve">ATELBUD spółka z o. o. </w:t>
            </w:r>
          </w:p>
          <w:p w14:paraId="6E98391A" w14:textId="77777777" w:rsidR="000C36A0" w:rsidRPr="003170C2" w:rsidRDefault="000C36A0" w:rsidP="00C31D13">
            <w:pPr>
              <w:ind w:right="11"/>
              <w:rPr>
                <w:rFonts w:ascii="Calibri" w:hAnsi="Calibri"/>
                <w:sz w:val="21"/>
                <w:szCs w:val="21"/>
              </w:rPr>
            </w:pPr>
            <w:r w:rsidRPr="003170C2">
              <w:rPr>
                <w:rFonts w:ascii="Calibri" w:hAnsi="Calibri"/>
                <w:sz w:val="21"/>
                <w:szCs w:val="21"/>
              </w:rPr>
              <w:t>ul. Księdza Józefa Schulza 9</w:t>
            </w:r>
          </w:p>
          <w:p w14:paraId="60D3939A" w14:textId="77777777" w:rsidR="000C36A0" w:rsidRPr="00F7414D" w:rsidRDefault="000C36A0" w:rsidP="00C31D13">
            <w:pPr>
              <w:rPr>
                <w:rFonts w:ascii="Calibri" w:hAnsi="Calibri"/>
                <w:sz w:val="21"/>
                <w:szCs w:val="21"/>
              </w:rPr>
            </w:pPr>
            <w:r w:rsidRPr="00F7414D">
              <w:rPr>
                <w:rFonts w:ascii="Calibri" w:hAnsi="Calibri"/>
                <w:sz w:val="21"/>
                <w:szCs w:val="21"/>
              </w:rPr>
              <w:t>85-315 Bydgoszcz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7036" w14:textId="68B1EE2F" w:rsidR="000C36A0" w:rsidRPr="00A14391" w:rsidRDefault="00F7414D" w:rsidP="00C31D13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855C" w14:textId="0D0B8121" w:rsidR="000C36A0" w:rsidRPr="00A14391" w:rsidRDefault="00F7414D" w:rsidP="00C31D13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E7AD" w14:textId="0D6592BA" w:rsidR="000C36A0" w:rsidRPr="00A14391" w:rsidRDefault="00F7414D" w:rsidP="00C31D13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79,70</w:t>
            </w:r>
          </w:p>
        </w:tc>
      </w:tr>
      <w:tr w:rsidR="00430502" w:rsidRPr="00A14391" w14:paraId="4B95F124" w14:textId="77777777" w:rsidTr="00430502">
        <w:trPr>
          <w:trHeight w:val="6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4EDA" w14:textId="77777777" w:rsidR="00430502" w:rsidRPr="00A14391" w:rsidRDefault="00430502" w:rsidP="004305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14391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CDD9" w14:textId="43446733" w:rsidR="00430502" w:rsidRPr="00F7414D" w:rsidRDefault="00430502" w:rsidP="00430502">
            <w:pPr>
              <w:ind w:right="11"/>
              <w:rPr>
                <w:rFonts w:ascii="Calibri" w:hAnsi="Calibri"/>
                <w:sz w:val="21"/>
                <w:szCs w:val="21"/>
              </w:rPr>
            </w:pPr>
            <w:r w:rsidRPr="00F7414D">
              <w:rPr>
                <w:rFonts w:ascii="Calibri" w:hAnsi="Calibri"/>
                <w:sz w:val="21"/>
                <w:szCs w:val="21"/>
              </w:rPr>
              <w:t>ELPERIA sp. z o.o. sp.k.</w:t>
            </w:r>
          </w:p>
          <w:p w14:paraId="6FCAD0B3" w14:textId="77777777" w:rsidR="00430502" w:rsidRPr="003170C2" w:rsidRDefault="00430502" w:rsidP="00430502">
            <w:pPr>
              <w:ind w:right="11"/>
              <w:rPr>
                <w:rFonts w:ascii="Calibri" w:hAnsi="Calibri"/>
                <w:sz w:val="21"/>
                <w:szCs w:val="21"/>
              </w:rPr>
            </w:pPr>
            <w:r w:rsidRPr="003170C2">
              <w:rPr>
                <w:rFonts w:ascii="Calibri" w:hAnsi="Calibri"/>
                <w:sz w:val="21"/>
                <w:szCs w:val="21"/>
              </w:rPr>
              <w:t>ul. Hallera 4/15</w:t>
            </w:r>
          </w:p>
          <w:p w14:paraId="52B55F2F" w14:textId="77777777" w:rsidR="00430502" w:rsidRPr="00F7414D" w:rsidRDefault="00430502" w:rsidP="00430502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F7414D">
              <w:rPr>
                <w:rFonts w:ascii="Calibri" w:hAnsi="Calibri"/>
                <w:sz w:val="21"/>
                <w:szCs w:val="21"/>
              </w:rPr>
              <w:t>86-100 Świecie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672B" w14:textId="102A7C5B" w:rsidR="00430502" w:rsidRPr="00A14391" w:rsidRDefault="00430502" w:rsidP="00430502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8EFA" w14:textId="48F1678E" w:rsidR="00430502" w:rsidRPr="00A14391" w:rsidRDefault="00430502" w:rsidP="00430502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C2B1" w14:textId="701E8AC6" w:rsidR="00430502" w:rsidRPr="00A14391" w:rsidRDefault="00430502" w:rsidP="00430502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100</w:t>
            </w:r>
          </w:p>
        </w:tc>
      </w:tr>
    </w:tbl>
    <w:p w14:paraId="6109AC78" w14:textId="77777777" w:rsidR="000C36A0" w:rsidRPr="000C36A0" w:rsidRDefault="000C36A0" w:rsidP="000C36A0">
      <w:pPr>
        <w:tabs>
          <w:tab w:val="left" w:pos="-4962"/>
        </w:tabs>
        <w:rPr>
          <w:rFonts w:ascii="Calibri" w:hAnsi="Calibri"/>
          <w:b/>
          <w:bCs/>
          <w:i/>
          <w:iCs/>
          <w:spacing w:val="-2"/>
          <w:sz w:val="22"/>
          <w:szCs w:val="22"/>
        </w:rPr>
      </w:pPr>
    </w:p>
    <w:p w14:paraId="2EEA670F" w14:textId="553C8DD8" w:rsidR="000C36A0" w:rsidRPr="000C36A0" w:rsidRDefault="00BC2C03" w:rsidP="000C36A0">
      <w:pPr>
        <w:tabs>
          <w:tab w:val="left" w:pos="-4962"/>
        </w:tabs>
        <w:rPr>
          <w:rFonts w:ascii="Calibri" w:hAnsi="Calibri"/>
          <w:b/>
          <w:bCs/>
          <w:i/>
          <w:iCs/>
          <w:spacing w:val="-2"/>
          <w:sz w:val="22"/>
          <w:szCs w:val="22"/>
          <w:u w:val="single"/>
        </w:rPr>
      </w:pPr>
      <w:r>
        <w:rPr>
          <w:rFonts w:ascii="Calibri" w:hAnsi="Calibri"/>
          <w:b/>
          <w:bCs/>
          <w:i/>
          <w:iCs/>
          <w:spacing w:val="-2"/>
          <w:sz w:val="22"/>
          <w:szCs w:val="22"/>
          <w:u w:val="single"/>
        </w:rPr>
        <w:t xml:space="preserve">Część III - </w:t>
      </w:r>
      <w:r w:rsidR="000C36A0" w:rsidRPr="000C36A0">
        <w:rPr>
          <w:rFonts w:ascii="Calibri" w:hAnsi="Calibri"/>
          <w:b/>
          <w:bCs/>
          <w:i/>
          <w:iCs/>
          <w:spacing w:val="-2"/>
          <w:sz w:val="22"/>
          <w:szCs w:val="22"/>
          <w:u w:val="single"/>
        </w:rPr>
        <w:t xml:space="preserve">Budowa oświetlenia ulic: </w:t>
      </w:r>
      <w:proofErr w:type="spellStart"/>
      <w:r w:rsidR="000C36A0" w:rsidRPr="000C36A0">
        <w:rPr>
          <w:rFonts w:ascii="Calibri" w:hAnsi="Calibri"/>
          <w:b/>
          <w:bCs/>
          <w:i/>
          <w:iCs/>
          <w:spacing w:val="-2"/>
          <w:sz w:val="22"/>
          <w:szCs w:val="22"/>
          <w:u w:val="single"/>
        </w:rPr>
        <w:t>Grussa</w:t>
      </w:r>
      <w:proofErr w:type="spellEnd"/>
      <w:r w:rsidR="000C36A0" w:rsidRPr="000C36A0">
        <w:rPr>
          <w:rFonts w:ascii="Calibri" w:hAnsi="Calibri"/>
          <w:b/>
          <w:bCs/>
          <w:i/>
          <w:iCs/>
          <w:spacing w:val="-2"/>
          <w:sz w:val="22"/>
          <w:szCs w:val="22"/>
          <w:u w:val="single"/>
        </w:rPr>
        <w:t>, Odrzańska, Pielęgniarska w Bydgoszczy</w:t>
      </w:r>
    </w:p>
    <w:p w14:paraId="5250E132" w14:textId="77777777" w:rsidR="000C36A0" w:rsidRDefault="000C36A0" w:rsidP="000C36A0">
      <w:pPr>
        <w:tabs>
          <w:tab w:val="left" w:pos="-4962"/>
        </w:tabs>
        <w:rPr>
          <w:rFonts w:ascii="Calibri" w:hAnsi="Calibri"/>
          <w:b/>
          <w:bCs/>
          <w:i/>
          <w:iCs/>
          <w:spacing w:val="-2"/>
          <w:sz w:val="22"/>
          <w:szCs w:val="22"/>
        </w:rPr>
      </w:pPr>
    </w:p>
    <w:p w14:paraId="2F43A056" w14:textId="1D92F276" w:rsidR="000C36A0" w:rsidRPr="000C36A0" w:rsidRDefault="000C36A0" w:rsidP="000C36A0">
      <w:pPr>
        <w:pStyle w:val="Tekstpodstawowy"/>
        <w:rPr>
          <w:rFonts w:ascii="Calibri" w:hAnsi="Calibri" w:cs="Arial"/>
          <w:spacing w:val="-4"/>
          <w:sz w:val="22"/>
          <w:szCs w:val="22"/>
        </w:rPr>
      </w:pPr>
      <w:r w:rsidRPr="00F2493A">
        <w:rPr>
          <w:rFonts w:ascii="Calibri" w:hAnsi="Calibri"/>
          <w:spacing w:val="-4"/>
          <w:sz w:val="22"/>
          <w:szCs w:val="22"/>
        </w:rPr>
        <w:t>W</w:t>
      </w:r>
      <w:r w:rsidRPr="00F2493A">
        <w:rPr>
          <w:rFonts w:ascii="Calibri" w:hAnsi="Calibri" w:cs="Arial"/>
          <w:spacing w:val="-4"/>
          <w:sz w:val="22"/>
          <w:szCs w:val="22"/>
        </w:rPr>
        <w:t xml:space="preserve"> wyniku przeprowadzonego postępowania o udzielenie zamówienia publicznego prowadzonego </w:t>
      </w:r>
      <w:r w:rsidRPr="00F2493A">
        <w:rPr>
          <w:rFonts w:ascii="Calibri" w:hAnsi="Calibri" w:cs="Arial"/>
          <w:spacing w:val="-4"/>
          <w:sz w:val="22"/>
          <w:szCs w:val="22"/>
        </w:rPr>
        <w:br/>
      </w:r>
      <w:r w:rsidR="00556CBB" w:rsidRPr="002A4ED1">
        <w:rPr>
          <w:rFonts w:ascii="Calibri" w:hAnsi="Calibri"/>
          <w:sz w:val="22"/>
          <w:szCs w:val="22"/>
        </w:rPr>
        <w:t xml:space="preserve">w trybie </w:t>
      </w:r>
      <w:r w:rsidR="00556CBB">
        <w:rPr>
          <w:rFonts w:ascii="Calibri" w:hAnsi="Calibri"/>
          <w:sz w:val="22"/>
          <w:szCs w:val="22"/>
        </w:rPr>
        <w:t>podstawowym bez negocjacji</w:t>
      </w:r>
      <w:r w:rsidR="00556CBB" w:rsidRPr="00F2493A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F2493A">
        <w:rPr>
          <w:rFonts w:ascii="Calibri" w:hAnsi="Calibri" w:cs="Arial"/>
          <w:spacing w:val="-4"/>
          <w:sz w:val="22"/>
          <w:szCs w:val="22"/>
        </w:rPr>
        <w:t xml:space="preserve">wybrano najkorzystniejszą </w:t>
      </w:r>
      <w:r w:rsidRPr="00F2493A">
        <w:rPr>
          <w:rFonts w:ascii="Calibri" w:hAnsi="Calibri" w:cs="Arial"/>
          <w:b/>
          <w:bCs/>
          <w:spacing w:val="-4"/>
          <w:sz w:val="22"/>
          <w:szCs w:val="22"/>
        </w:rPr>
        <w:t>Ofertę Nr 2</w:t>
      </w:r>
      <w:r w:rsidRPr="00F2493A">
        <w:rPr>
          <w:rFonts w:ascii="Calibri" w:hAnsi="Calibri" w:cs="Arial"/>
          <w:spacing w:val="-4"/>
          <w:sz w:val="22"/>
          <w:szCs w:val="22"/>
        </w:rPr>
        <w:t xml:space="preserve"> złożoną przez Wykonawcę: </w:t>
      </w:r>
    </w:p>
    <w:p w14:paraId="506AC8C6" w14:textId="7D4079A5" w:rsidR="000C36A0" w:rsidRPr="003170C2" w:rsidRDefault="000C36A0" w:rsidP="000C36A0">
      <w:pPr>
        <w:ind w:right="11"/>
        <w:jc w:val="center"/>
        <w:rPr>
          <w:rFonts w:ascii="Calibri" w:hAnsi="Calibri" w:cs="Calibri"/>
          <w:b/>
          <w:sz w:val="22"/>
          <w:szCs w:val="22"/>
        </w:rPr>
      </w:pPr>
      <w:r w:rsidRPr="003170C2">
        <w:rPr>
          <w:rFonts w:ascii="Calibri" w:hAnsi="Calibri" w:cs="Calibri"/>
          <w:b/>
          <w:sz w:val="22"/>
          <w:szCs w:val="22"/>
        </w:rPr>
        <w:t xml:space="preserve">ELPERIA </w:t>
      </w:r>
      <w:r w:rsidR="00430502">
        <w:rPr>
          <w:rFonts w:ascii="Calibri" w:hAnsi="Calibri" w:cs="Calibri"/>
          <w:b/>
          <w:sz w:val="22"/>
          <w:szCs w:val="22"/>
        </w:rPr>
        <w:t>sp. z o.o.</w:t>
      </w:r>
      <w:r w:rsidRPr="003170C2">
        <w:rPr>
          <w:rFonts w:ascii="Calibri" w:hAnsi="Calibri" w:cs="Calibri"/>
          <w:b/>
          <w:sz w:val="22"/>
          <w:szCs w:val="22"/>
        </w:rPr>
        <w:t xml:space="preserve"> sp.k.</w:t>
      </w:r>
    </w:p>
    <w:p w14:paraId="2BA5435A" w14:textId="77777777" w:rsidR="000C36A0" w:rsidRPr="003170C2" w:rsidRDefault="000C36A0" w:rsidP="000C36A0">
      <w:pPr>
        <w:ind w:right="11"/>
        <w:jc w:val="center"/>
        <w:rPr>
          <w:rFonts w:ascii="Calibri" w:hAnsi="Calibri" w:cs="Calibri"/>
          <w:b/>
          <w:sz w:val="22"/>
          <w:szCs w:val="22"/>
        </w:rPr>
      </w:pPr>
      <w:r w:rsidRPr="003170C2">
        <w:rPr>
          <w:rFonts w:ascii="Calibri" w:hAnsi="Calibri" w:cs="Calibri"/>
          <w:b/>
          <w:sz w:val="22"/>
          <w:szCs w:val="22"/>
        </w:rPr>
        <w:t>ul. Hallera 4/15</w:t>
      </w:r>
    </w:p>
    <w:p w14:paraId="7E158AFD" w14:textId="77777777" w:rsidR="000C36A0" w:rsidRPr="003170C2" w:rsidRDefault="000C36A0" w:rsidP="000C36A0">
      <w:pPr>
        <w:jc w:val="center"/>
        <w:rPr>
          <w:rFonts w:ascii="Calibri" w:hAnsi="Calibri" w:cs="Calibri"/>
          <w:b/>
          <w:sz w:val="22"/>
          <w:szCs w:val="22"/>
        </w:rPr>
      </w:pPr>
      <w:r w:rsidRPr="003170C2">
        <w:rPr>
          <w:rFonts w:ascii="Calibri" w:hAnsi="Calibri" w:cs="Calibri"/>
          <w:b/>
          <w:sz w:val="22"/>
          <w:szCs w:val="22"/>
        </w:rPr>
        <w:t>86-100 Świecie</w:t>
      </w:r>
    </w:p>
    <w:p w14:paraId="1B820E10" w14:textId="77777777" w:rsidR="000C36A0" w:rsidRPr="00F7414D" w:rsidRDefault="000C36A0" w:rsidP="000C36A0">
      <w:pPr>
        <w:jc w:val="both"/>
        <w:rPr>
          <w:rFonts w:ascii="Calibri" w:hAnsi="Calibri"/>
          <w:b/>
          <w:sz w:val="8"/>
          <w:szCs w:val="8"/>
        </w:rPr>
      </w:pPr>
    </w:p>
    <w:p w14:paraId="676242EB" w14:textId="77777777" w:rsidR="000C36A0" w:rsidRPr="00A14391" w:rsidRDefault="000C36A0" w:rsidP="000C36A0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A14391">
        <w:rPr>
          <w:rFonts w:ascii="Calibri" w:hAnsi="Calibri" w:cs="Arial"/>
          <w:sz w:val="22"/>
          <w:szCs w:val="22"/>
          <w:u w:val="single"/>
        </w:rPr>
        <w:t xml:space="preserve">Uzasadnienie faktyczne i prawne wyboru najkorzystniejszej oferty: </w:t>
      </w:r>
    </w:p>
    <w:p w14:paraId="3FAE19AC" w14:textId="0C07B8D1" w:rsidR="000C36A0" w:rsidRPr="00BC2C03" w:rsidRDefault="000C36A0" w:rsidP="00BC2C03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Calibri" w:hAnsi="Calibri" w:cs="Arial"/>
          <w:sz w:val="22"/>
          <w:szCs w:val="22"/>
          <w:u w:val="single"/>
        </w:rPr>
      </w:pPr>
      <w:r w:rsidRPr="00BC2C03">
        <w:rPr>
          <w:rFonts w:ascii="Calibri" w:hAnsi="Calibri" w:cs="Arial"/>
          <w:sz w:val="22"/>
          <w:szCs w:val="22"/>
          <w:u w:val="single"/>
        </w:rPr>
        <w:t xml:space="preserve">faktyczne: </w:t>
      </w:r>
    </w:p>
    <w:p w14:paraId="151BAF55" w14:textId="77777777" w:rsidR="000C36A0" w:rsidRPr="00A14391" w:rsidRDefault="000C36A0" w:rsidP="000C36A0">
      <w:pPr>
        <w:spacing w:before="120" w:after="120"/>
        <w:jc w:val="both"/>
        <w:rPr>
          <w:rFonts w:ascii="Calibri" w:hAnsi="Calibri" w:cs="Arial"/>
          <w:sz w:val="22"/>
          <w:szCs w:val="22"/>
          <w:u w:val="single"/>
        </w:rPr>
      </w:pPr>
      <w:r w:rsidRPr="00A14391">
        <w:rPr>
          <w:rFonts w:ascii="Calibri" w:hAnsi="Calibri" w:cs="Arial"/>
          <w:sz w:val="22"/>
          <w:szCs w:val="22"/>
        </w:rPr>
        <w:t xml:space="preserve">Niepodlegająca odrzuceniu oferta, która </w:t>
      </w:r>
      <w:r w:rsidRPr="00A14391">
        <w:rPr>
          <w:rFonts w:ascii="Calibri" w:hAnsi="Calibri"/>
          <w:sz w:val="22"/>
          <w:szCs w:val="22"/>
        </w:rPr>
        <w:t xml:space="preserve">odpowiada wszystkim wymaganiom określonym w </w:t>
      </w:r>
      <w:proofErr w:type="spellStart"/>
      <w:r w:rsidRPr="00A14391">
        <w:rPr>
          <w:rFonts w:ascii="Calibri" w:hAnsi="Calibri"/>
          <w:sz w:val="22"/>
          <w:szCs w:val="22"/>
        </w:rPr>
        <w:t>uPzp</w:t>
      </w:r>
      <w:proofErr w:type="spellEnd"/>
      <w:r w:rsidRPr="00A14391">
        <w:rPr>
          <w:rFonts w:ascii="Calibri" w:hAnsi="Calibri"/>
          <w:sz w:val="22"/>
          <w:szCs w:val="22"/>
        </w:rPr>
        <w:t xml:space="preserve"> oraz SWZ, została oceniona jako najkorzystniejsza, uzyskując łącznie liczbę 100 punktów na podstawie kryteriów oceny ofert określonych w specyfikacji warunków zamówienia, tj.: </w:t>
      </w:r>
    </w:p>
    <w:p w14:paraId="62220D2B" w14:textId="77777777" w:rsidR="000C36A0" w:rsidRPr="003170C2" w:rsidRDefault="000C36A0" w:rsidP="00BC2C03">
      <w:pPr>
        <w:pStyle w:val="Akapitzlist"/>
        <w:numPr>
          <w:ilvl w:val="0"/>
          <w:numId w:val="12"/>
        </w:numPr>
        <w:ind w:left="1134"/>
        <w:jc w:val="both"/>
        <w:rPr>
          <w:rFonts w:ascii="Calibri" w:hAnsi="Calibri"/>
          <w:sz w:val="22"/>
          <w:szCs w:val="22"/>
        </w:rPr>
      </w:pPr>
      <w:r w:rsidRPr="003170C2">
        <w:rPr>
          <w:rFonts w:ascii="Calibri" w:hAnsi="Calibri"/>
          <w:sz w:val="22"/>
          <w:szCs w:val="22"/>
        </w:rPr>
        <w:t xml:space="preserve">cena - 60% (pkt), </w:t>
      </w:r>
    </w:p>
    <w:p w14:paraId="4F601ACA" w14:textId="77777777" w:rsidR="000C36A0" w:rsidRDefault="000C36A0" w:rsidP="00BC2C03">
      <w:pPr>
        <w:pStyle w:val="Akapitzlist"/>
        <w:numPr>
          <w:ilvl w:val="0"/>
          <w:numId w:val="12"/>
        </w:numPr>
        <w:ind w:left="1134"/>
        <w:jc w:val="both"/>
        <w:rPr>
          <w:rFonts w:ascii="Calibri" w:hAnsi="Calibri"/>
          <w:sz w:val="22"/>
          <w:szCs w:val="22"/>
        </w:rPr>
      </w:pPr>
      <w:r w:rsidRPr="003170C2">
        <w:rPr>
          <w:rFonts w:ascii="Calibri" w:hAnsi="Calibri"/>
          <w:sz w:val="22"/>
          <w:szCs w:val="22"/>
        </w:rPr>
        <w:t>termin wykonania robót budowlanych – 40% (pkt).</w:t>
      </w:r>
    </w:p>
    <w:p w14:paraId="28E27CD2" w14:textId="77777777" w:rsidR="00BC2C03" w:rsidRPr="003170C2" w:rsidRDefault="00BC2C03" w:rsidP="00BC2C03">
      <w:pPr>
        <w:pStyle w:val="Akapitzlist"/>
        <w:ind w:left="704"/>
        <w:jc w:val="both"/>
        <w:rPr>
          <w:rFonts w:ascii="Calibri" w:hAnsi="Calibri"/>
          <w:sz w:val="22"/>
          <w:szCs w:val="22"/>
        </w:rPr>
      </w:pPr>
    </w:p>
    <w:p w14:paraId="34F08E00" w14:textId="0CEE3135" w:rsidR="000C36A0" w:rsidRPr="00A14391" w:rsidRDefault="000C36A0" w:rsidP="00BC2C03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Calibri" w:hAnsi="Calibri" w:cs="Arial"/>
          <w:sz w:val="22"/>
          <w:szCs w:val="22"/>
          <w:u w:val="single"/>
        </w:rPr>
      </w:pPr>
      <w:r w:rsidRPr="00A14391">
        <w:rPr>
          <w:rFonts w:ascii="Calibri" w:hAnsi="Calibri" w:cs="Arial"/>
          <w:sz w:val="22"/>
          <w:szCs w:val="22"/>
          <w:u w:val="single"/>
        </w:rPr>
        <w:t xml:space="preserve">prawne: </w:t>
      </w:r>
    </w:p>
    <w:p w14:paraId="0B846EF2" w14:textId="77777777" w:rsidR="000C36A0" w:rsidRDefault="000C36A0" w:rsidP="00BC2C03">
      <w:pPr>
        <w:spacing w:before="60"/>
        <w:jc w:val="both"/>
        <w:rPr>
          <w:rFonts w:ascii="Calibri" w:hAnsi="Calibri"/>
          <w:sz w:val="22"/>
          <w:szCs w:val="22"/>
        </w:rPr>
      </w:pPr>
      <w:r w:rsidRPr="00A14391">
        <w:rPr>
          <w:rFonts w:ascii="Calibri" w:hAnsi="Calibri"/>
          <w:sz w:val="22"/>
          <w:szCs w:val="22"/>
        </w:rPr>
        <w:t xml:space="preserve">Ofertę najkorzystniejszą wybrano zgodnie z art. 239 ust. 1 </w:t>
      </w:r>
      <w:proofErr w:type="spellStart"/>
      <w:r w:rsidRPr="00A14391">
        <w:rPr>
          <w:rFonts w:ascii="Calibri" w:hAnsi="Calibri"/>
          <w:sz w:val="22"/>
          <w:szCs w:val="22"/>
        </w:rPr>
        <w:t>uPzp</w:t>
      </w:r>
      <w:proofErr w:type="spellEnd"/>
      <w:r w:rsidRPr="00A14391">
        <w:rPr>
          <w:rFonts w:ascii="Calibri" w:hAnsi="Calibri"/>
          <w:sz w:val="22"/>
          <w:szCs w:val="22"/>
        </w:rPr>
        <w:t>.</w:t>
      </w:r>
    </w:p>
    <w:p w14:paraId="72A0DE54" w14:textId="77777777" w:rsidR="000C36A0" w:rsidRPr="00D77EC8" w:rsidRDefault="000C36A0" w:rsidP="000C36A0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D77EC8">
        <w:rPr>
          <w:rFonts w:ascii="Calibri" w:hAnsi="Calibri"/>
          <w:sz w:val="22"/>
          <w:szCs w:val="22"/>
        </w:rPr>
        <w:lastRenderedPageBreak/>
        <w:t>Wykonawcy, którzy złożyli oferty wraz z punktacją przyznaną ofertom w każdym kryterium oceny of</w:t>
      </w:r>
      <w:r>
        <w:rPr>
          <w:rFonts w:ascii="Calibri" w:hAnsi="Calibri"/>
          <w:sz w:val="22"/>
          <w:szCs w:val="22"/>
        </w:rPr>
        <w:t xml:space="preserve">ert </w:t>
      </w:r>
      <w:r w:rsidRPr="00D77EC8">
        <w:rPr>
          <w:rFonts w:ascii="Calibri" w:hAnsi="Calibri"/>
          <w:sz w:val="22"/>
          <w:szCs w:val="22"/>
        </w:rPr>
        <w:t>i łączną punktacją: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710"/>
        <w:gridCol w:w="3401"/>
        <w:gridCol w:w="1701"/>
        <w:gridCol w:w="2126"/>
        <w:gridCol w:w="1276"/>
      </w:tblGrid>
      <w:tr w:rsidR="000C36A0" w:rsidRPr="00A14391" w14:paraId="06B56F7D" w14:textId="77777777" w:rsidTr="0043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20FF" w14:textId="77777777" w:rsidR="000C36A0" w:rsidRPr="00A14391" w:rsidRDefault="000C36A0" w:rsidP="00C31D13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A14391">
              <w:rPr>
                <w:rFonts w:ascii="Calibri" w:hAnsi="Calibri"/>
                <w:sz w:val="20"/>
                <w:szCs w:val="20"/>
              </w:rPr>
              <w:t>Nr oferty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A071" w14:textId="77777777" w:rsidR="000C36A0" w:rsidRPr="00A14391" w:rsidRDefault="000C36A0" w:rsidP="00C31D13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A14391">
              <w:rPr>
                <w:rFonts w:ascii="Calibri" w:hAnsi="Calibri"/>
                <w:sz w:val="20"/>
                <w:szCs w:val="20"/>
              </w:rPr>
              <w:t xml:space="preserve">Wykonawca - nazwa (firma) albo imię </w:t>
            </w:r>
            <w:r w:rsidRPr="00A14391">
              <w:rPr>
                <w:rFonts w:ascii="Calibri" w:hAnsi="Calibri"/>
                <w:sz w:val="20"/>
                <w:szCs w:val="20"/>
              </w:rPr>
              <w:br/>
              <w:t>i nazwisko oraz adres siedziby lub miejsca zamieszkania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E5AC" w14:textId="77777777" w:rsidR="000C36A0" w:rsidRPr="00A14391" w:rsidRDefault="000C36A0" w:rsidP="00C31D13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A14391">
              <w:rPr>
                <w:rFonts w:ascii="Calibri" w:hAnsi="Calibri"/>
                <w:sz w:val="20"/>
                <w:szCs w:val="20"/>
              </w:rPr>
              <w:t>Liczba uzyskanych punktów w kryterium „cena”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AA0F" w14:textId="77777777" w:rsidR="000C36A0" w:rsidRPr="00A14391" w:rsidRDefault="000C36A0" w:rsidP="00C31D13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A14391">
              <w:rPr>
                <w:rFonts w:ascii="Calibri" w:hAnsi="Calibri"/>
                <w:sz w:val="20"/>
                <w:szCs w:val="20"/>
              </w:rPr>
              <w:t xml:space="preserve">Liczba uzyskanych punktów w kryterium </w:t>
            </w:r>
            <w:r w:rsidRPr="00A14391">
              <w:rPr>
                <w:rFonts w:ascii="Calibri" w:hAnsi="Calibri"/>
                <w:sz w:val="20"/>
                <w:szCs w:val="20"/>
              </w:rPr>
              <w:br/>
              <w:t>„</w:t>
            </w:r>
            <w:r>
              <w:rPr>
                <w:rFonts w:ascii="Calibri" w:hAnsi="Calibri"/>
                <w:sz w:val="20"/>
                <w:szCs w:val="20"/>
              </w:rPr>
              <w:t>termin wykonania robót budowlanych</w:t>
            </w:r>
            <w:r w:rsidRPr="00A14391">
              <w:rPr>
                <w:rFonts w:ascii="Calibri" w:hAnsi="Calibri"/>
                <w:sz w:val="20"/>
                <w:szCs w:val="20"/>
              </w:rPr>
              <w:t xml:space="preserve">”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F298" w14:textId="77777777" w:rsidR="000C36A0" w:rsidRPr="00A14391" w:rsidRDefault="000C36A0" w:rsidP="00C31D13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A14391">
              <w:rPr>
                <w:rFonts w:ascii="Calibri" w:hAnsi="Calibri"/>
                <w:sz w:val="20"/>
                <w:szCs w:val="20"/>
              </w:rPr>
              <w:t>Łączna liczba uzyskanych punktów</w:t>
            </w:r>
          </w:p>
        </w:tc>
      </w:tr>
      <w:tr w:rsidR="000C36A0" w:rsidRPr="00A14391" w14:paraId="2DE5380E" w14:textId="77777777" w:rsidTr="00430502">
        <w:trPr>
          <w:trHeight w:val="9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BFB6" w14:textId="77777777" w:rsidR="000C36A0" w:rsidRPr="00A14391" w:rsidRDefault="000C36A0" w:rsidP="00C31D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14391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96E4" w14:textId="77777777" w:rsidR="000C36A0" w:rsidRPr="003170C2" w:rsidRDefault="000C36A0" w:rsidP="00C31D13">
            <w:pPr>
              <w:ind w:right="11"/>
              <w:rPr>
                <w:rFonts w:ascii="Calibri" w:hAnsi="Calibri"/>
                <w:sz w:val="22"/>
                <w:szCs w:val="22"/>
              </w:rPr>
            </w:pPr>
            <w:r w:rsidRPr="003170C2">
              <w:rPr>
                <w:rFonts w:ascii="Calibri" w:hAnsi="Calibri"/>
                <w:sz w:val="22"/>
                <w:szCs w:val="22"/>
              </w:rPr>
              <w:t xml:space="preserve">ATELBUD spółka z o. o. </w:t>
            </w:r>
          </w:p>
          <w:p w14:paraId="60066059" w14:textId="77777777" w:rsidR="000C36A0" w:rsidRPr="003170C2" w:rsidRDefault="000C36A0" w:rsidP="00C31D13">
            <w:pPr>
              <w:ind w:right="11"/>
              <w:rPr>
                <w:rFonts w:ascii="Calibri" w:hAnsi="Calibri"/>
                <w:sz w:val="22"/>
                <w:szCs w:val="22"/>
              </w:rPr>
            </w:pPr>
            <w:r w:rsidRPr="003170C2">
              <w:rPr>
                <w:rFonts w:ascii="Calibri" w:hAnsi="Calibri"/>
                <w:sz w:val="22"/>
                <w:szCs w:val="22"/>
              </w:rPr>
              <w:t>ul. Księdza Józefa Schulza 9</w:t>
            </w:r>
          </w:p>
          <w:p w14:paraId="6FAB2706" w14:textId="77777777" w:rsidR="000C36A0" w:rsidRPr="003170C2" w:rsidRDefault="000C36A0" w:rsidP="00C31D13">
            <w:pPr>
              <w:rPr>
                <w:rFonts w:ascii="Calibri" w:hAnsi="Calibri"/>
                <w:sz w:val="22"/>
                <w:szCs w:val="22"/>
              </w:rPr>
            </w:pPr>
            <w:r w:rsidRPr="003170C2">
              <w:rPr>
                <w:rFonts w:ascii="Calibri" w:hAnsi="Calibri"/>
                <w:sz w:val="22"/>
                <w:szCs w:val="22"/>
              </w:rPr>
              <w:t>85-315 Bydgoszcz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F237" w14:textId="0CBAA4D8" w:rsidR="000C36A0" w:rsidRPr="00A14391" w:rsidRDefault="00F7414D" w:rsidP="00C31D13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E426" w14:textId="6F529994" w:rsidR="000C36A0" w:rsidRPr="00A14391" w:rsidRDefault="00F7414D" w:rsidP="00C31D13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A2C" w14:textId="4EDABBED" w:rsidR="000C36A0" w:rsidRPr="00A14391" w:rsidRDefault="00F7414D" w:rsidP="00C31D13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62,91</w:t>
            </w:r>
          </w:p>
        </w:tc>
      </w:tr>
      <w:tr w:rsidR="00430502" w:rsidRPr="00A14391" w14:paraId="0E0EA83A" w14:textId="77777777" w:rsidTr="00430502">
        <w:trPr>
          <w:trHeight w:val="6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447B" w14:textId="77777777" w:rsidR="00430502" w:rsidRPr="00A14391" w:rsidRDefault="00430502" w:rsidP="004305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14391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02E5" w14:textId="34EC9F1D" w:rsidR="00430502" w:rsidRPr="003170C2" w:rsidRDefault="00430502" w:rsidP="00430502">
            <w:pPr>
              <w:ind w:right="11"/>
              <w:rPr>
                <w:rFonts w:ascii="Calibri" w:hAnsi="Calibri"/>
                <w:sz w:val="22"/>
                <w:szCs w:val="22"/>
              </w:rPr>
            </w:pPr>
            <w:r w:rsidRPr="003170C2">
              <w:rPr>
                <w:rFonts w:ascii="Calibri" w:hAnsi="Calibri"/>
                <w:sz w:val="22"/>
                <w:szCs w:val="22"/>
              </w:rPr>
              <w:t xml:space="preserve">ELPERIA </w:t>
            </w:r>
            <w:r>
              <w:rPr>
                <w:rFonts w:ascii="Calibri" w:hAnsi="Calibri"/>
                <w:sz w:val="22"/>
                <w:szCs w:val="22"/>
              </w:rPr>
              <w:t>sp. z o.o.</w:t>
            </w:r>
            <w:r w:rsidRPr="003170C2">
              <w:rPr>
                <w:rFonts w:ascii="Calibri" w:hAnsi="Calibri"/>
                <w:sz w:val="22"/>
                <w:szCs w:val="22"/>
              </w:rPr>
              <w:t xml:space="preserve"> sp.k.</w:t>
            </w:r>
          </w:p>
          <w:p w14:paraId="134FC75D" w14:textId="77777777" w:rsidR="00430502" w:rsidRPr="003170C2" w:rsidRDefault="00430502" w:rsidP="00430502">
            <w:pPr>
              <w:ind w:right="11"/>
              <w:rPr>
                <w:rFonts w:ascii="Calibri" w:hAnsi="Calibri"/>
                <w:sz w:val="22"/>
                <w:szCs w:val="22"/>
              </w:rPr>
            </w:pPr>
            <w:r w:rsidRPr="003170C2">
              <w:rPr>
                <w:rFonts w:ascii="Calibri" w:hAnsi="Calibri"/>
                <w:sz w:val="22"/>
                <w:szCs w:val="22"/>
              </w:rPr>
              <w:t>ul. Hallera 4/15</w:t>
            </w:r>
          </w:p>
          <w:p w14:paraId="769FE8CA" w14:textId="77777777" w:rsidR="00430502" w:rsidRPr="003170C2" w:rsidRDefault="00430502" w:rsidP="004305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70C2">
              <w:rPr>
                <w:rFonts w:ascii="Calibri" w:hAnsi="Calibri"/>
                <w:sz w:val="22"/>
                <w:szCs w:val="22"/>
              </w:rPr>
              <w:t>86-100 Świecie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7B73" w14:textId="3A7899FD" w:rsidR="00430502" w:rsidRPr="00A14391" w:rsidRDefault="00430502" w:rsidP="00430502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E48A" w14:textId="3FB8439F" w:rsidR="00430502" w:rsidRPr="00A14391" w:rsidRDefault="00430502" w:rsidP="00430502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3C0E" w14:textId="1B06F3E5" w:rsidR="00430502" w:rsidRPr="00A14391" w:rsidRDefault="00430502" w:rsidP="00430502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100</w:t>
            </w:r>
          </w:p>
        </w:tc>
      </w:tr>
    </w:tbl>
    <w:p w14:paraId="03DC2352" w14:textId="77777777" w:rsidR="000C36A0" w:rsidRPr="000C36A0" w:rsidRDefault="000C36A0" w:rsidP="000C36A0">
      <w:pPr>
        <w:tabs>
          <w:tab w:val="left" w:pos="-4962"/>
        </w:tabs>
        <w:rPr>
          <w:rFonts w:ascii="Calibri" w:hAnsi="Calibri"/>
          <w:b/>
          <w:bCs/>
          <w:i/>
          <w:iCs/>
          <w:spacing w:val="-2"/>
          <w:sz w:val="22"/>
          <w:szCs w:val="22"/>
        </w:rPr>
      </w:pPr>
    </w:p>
    <w:p w14:paraId="1809F4A3" w14:textId="2AC2ABDB" w:rsidR="000C36A0" w:rsidRPr="00F7414D" w:rsidRDefault="000C36A0" w:rsidP="00F7414D">
      <w:pPr>
        <w:shd w:val="clear" w:color="auto" w:fill="FFFFFF" w:themeFill="background1"/>
        <w:ind w:right="-1"/>
        <w:rPr>
          <w:rFonts w:ascii="Calibri" w:hAnsi="Calibri"/>
          <w:b/>
          <w:bCs/>
          <w:i/>
          <w:iCs/>
          <w:spacing w:val="-2"/>
          <w:sz w:val="22"/>
          <w:szCs w:val="22"/>
        </w:rPr>
      </w:pPr>
      <w:r w:rsidRPr="000C36A0">
        <w:rPr>
          <w:rFonts w:ascii="Calibri" w:hAnsi="Calibri"/>
          <w:b/>
          <w:bCs/>
          <w:i/>
          <w:iCs/>
          <w:spacing w:val="-2"/>
          <w:sz w:val="22"/>
          <w:szCs w:val="22"/>
          <w:u w:val="single"/>
        </w:rPr>
        <w:t>Część IV</w:t>
      </w:r>
      <w:r w:rsidR="00BC2C03">
        <w:rPr>
          <w:rFonts w:ascii="Calibri" w:hAnsi="Calibri"/>
          <w:b/>
          <w:bCs/>
          <w:i/>
          <w:iCs/>
          <w:spacing w:val="-2"/>
          <w:sz w:val="22"/>
          <w:szCs w:val="22"/>
          <w:u w:val="single"/>
        </w:rPr>
        <w:t xml:space="preserve"> -</w:t>
      </w:r>
      <w:r w:rsidRPr="000C36A0">
        <w:rPr>
          <w:rFonts w:ascii="Calibri" w:hAnsi="Calibri"/>
          <w:b/>
          <w:bCs/>
          <w:i/>
          <w:iCs/>
          <w:spacing w:val="-2"/>
          <w:sz w:val="22"/>
          <w:szCs w:val="22"/>
          <w:u w:val="single"/>
        </w:rPr>
        <w:t xml:space="preserve"> Budowa oświetlenia w ulicy Toruńskiej w Bydgoszczy</w:t>
      </w:r>
    </w:p>
    <w:p w14:paraId="50FAE296" w14:textId="77777777" w:rsidR="000C36A0" w:rsidRDefault="000C36A0" w:rsidP="00554741">
      <w:pPr>
        <w:shd w:val="clear" w:color="auto" w:fill="FFFFFF" w:themeFill="background1"/>
        <w:ind w:left="4536" w:right="-1"/>
        <w:jc w:val="center"/>
        <w:rPr>
          <w:sz w:val="16"/>
          <w:szCs w:val="16"/>
        </w:rPr>
      </w:pPr>
    </w:p>
    <w:p w14:paraId="50D91916" w14:textId="042C18DE" w:rsidR="000C36A0" w:rsidRPr="000C36A0" w:rsidRDefault="000C36A0" w:rsidP="000C36A0">
      <w:pPr>
        <w:pStyle w:val="Tekstpodstawowy"/>
        <w:rPr>
          <w:rFonts w:ascii="Calibri" w:hAnsi="Calibri" w:cs="Arial"/>
          <w:spacing w:val="-4"/>
          <w:sz w:val="22"/>
          <w:szCs w:val="22"/>
        </w:rPr>
      </w:pPr>
      <w:r w:rsidRPr="00F2493A">
        <w:rPr>
          <w:rFonts w:ascii="Calibri" w:hAnsi="Calibri"/>
          <w:spacing w:val="-4"/>
          <w:sz w:val="22"/>
          <w:szCs w:val="22"/>
        </w:rPr>
        <w:t>W</w:t>
      </w:r>
      <w:r w:rsidRPr="00F2493A">
        <w:rPr>
          <w:rFonts w:ascii="Calibri" w:hAnsi="Calibri" w:cs="Arial"/>
          <w:spacing w:val="-4"/>
          <w:sz w:val="22"/>
          <w:szCs w:val="22"/>
        </w:rPr>
        <w:t xml:space="preserve"> wyniku przeprowadzonego postępowania o udzielenie zamówienia publicznego prowadzonego </w:t>
      </w:r>
      <w:r w:rsidRPr="00F2493A">
        <w:rPr>
          <w:rFonts w:ascii="Calibri" w:hAnsi="Calibri" w:cs="Arial"/>
          <w:spacing w:val="-4"/>
          <w:sz w:val="22"/>
          <w:szCs w:val="22"/>
        </w:rPr>
        <w:br/>
      </w:r>
      <w:r w:rsidR="00BC2C03" w:rsidRPr="002A4ED1">
        <w:rPr>
          <w:rFonts w:ascii="Calibri" w:hAnsi="Calibri"/>
          <w:sz w:val="22"/>
          <w:szCs w:val="22"/>
        </w:rPr>
        <w:t xml:space="preserve">w trybie </w:t>
      </w:r>
      <w:r w:rsidR="00BC2C03">
        <w:rPr>
          <w:rFonts w:ascii="Calibri" w:hAnsi="Calibri"/>
          <w:sz w:val="22"/>
          <w:szCs w:val="22"/>
        </w:rPr>
        <w:t>podstawowym bez negocjacji</w:t>
      </w:r>
      <w:r w:rsidRPr="00F2493A">
        <w:rPr>
          <w:rFonts w:ascii="Calibri" w:hAnsi="Calibri" w:cs="Arial"/>
          <w:spacing w:val="-4"/>
          <w:sz w:val="22"/>
          <w:szCs w:val="22"/>
        </w:rPr>
        <w:t xml:space="preserve">, wybrano najkorzystniejszą </w:t>
      </w:r>
      <w:r w:rsidRPr="00F2493A">
        <w:rPr>
          <w:rFonts w:ascii="Calibri" w:hAnsi="Calibri" w:cs="Arial"/>
          <w:b/>
          <w:bCs/>
          <w:spacing w:val="-4"/>
          <w:sz w:val="22"/>
          <w:szCs w:val="22"/>
        </w:rPr>
        <w:t>Ofertę Nr 2</w:t>
      </w:r>
      <w:r w:rsidRPr="00F2493A">
        <w:rPr>
          <w:rFonts w:ascii="Calibri" w:hAnsi="Calibri" w:cs="Arial"/>
          <w:spacing w:val="-4"/>
          <w:sz w:val="22"/>
          <w:szCs w:val="22"/>
        </w:rPr>
        <w:t xml:space="preserve"> złożoną przez Wykonawcę: </w:t>
      </w:r>
    </w:p>
    <w:p w14:paraId="33A430CB" w14:textId="5D2EBE57" w:rsidR="000C36A0" w:rsidRPr="003170C2" w:rsidRDefault="000C36A0" w:rsidP="000C36A0">
      <w:pPr>
        <w:ind w:right="11"/>
        <w:jc w:val="center"/>
        <w:rPr>
          <w:rFonts w:ascii="Calibri" w:hAnsi="Calibri" w:cs="Calibri"/>
          <w:b/>
          <w:sz w:val="22"/>
          <w:szCs w:val="22"/>
        </w:rPr>
      </w:pPr>
      <w:r w:rsidRPr="003170C2">
        <w:rPr>
          <w:rFonts w:ascii="Calibri" w:hAnsi="Calibri" w:cs="Calibri"/>
          <w:b/>
          <w:sz w:val="22"/>
          <w:szCs w:val="22"/>
        </w:rPr>
        <w:t xml:space="preserve">ELPERIA </w:t>
      </w:r>
      <w:r w:rsidR="00430502">
        <w:rPr>
          <w:rFonts w:ascii="Calibri" w:hAnsi="Calibri" w:cs="Calibri"/>
          <w:b/>
          <w:sz w:val="22"/>
          <w:szCs w:val="22"/>
        </w:rPr>
        <w:t>sp. z o.o.</w:t>
      </w:r>
      <w:r w:rsidRPr="003170C2">
        <w:rPr>
          <w:rFonts w:ascii="Calibri" w:hAnsi="Calibri" w:cs="Calibri"/>
          <w:b/>
          <w:sz w:val="22"/>
          <w:szCs w:val="22"/>
        </w:rPr>
        <w:t xml:space="preserve"> sp.k.</w:t>
      </w:r>
    </w:p>
    <w:p w14:paraId="3CF0A062" w14:textId="77777777" w:rsidR="000C36A0" w:rsidRPr="003170C2" w:rsidRDefault="000C36A0" w:rsidP="000C36A0">
      <w:pPr>
        <w:ind w:right="11"/>
        <w:jc w:val="center"/>
        <w:rPr>
          <w:rFonts w:ascii="Calibri" w:hAnsi="Calibri" w:cs="Calibri"/>
          <w:b/>
          <w:sz w:val="22"/>
          <w:szCs w:val="22"/>
        </w:rPr>
      </w:pPr>
      <w:r w:rsidRPr="003170C2">
        <w:rPr>
          <w:rFonts w:ascii="Calibri" w:hAnsi="Calibri" w:cs="Calibri"/>
          <w:b/>
          <w:sz w:val="22"/>
          <w:szCs w:val="22"/>
        </w:rPr>
        <w:t>ul. Hallera 4/15</w:t>
      </w:r>
    </w:p>
    <w:p w14:paraId="764591C3" w14:textId="77777777" w:rsidR="000C36A0" w:rsidRPr="003170C2" w:rsidRDefault="000C36A0" w:rsidP="000C36A0">
      <w:pPr>
        <w:jc w:val="center"/>
        <w:rPr>
          <w:rFonts w:ascii="Calibri" w:hAnsi="Calibri" w:cs="Calibri"/>
          <w:b/>
          <w:sz w:val="22"/>
          <w:szCs w:val="22"/>
        </w:rPr>
      </w:pPr>
      <w:r w:rsidRPr="003170C2">
        <w:rPr>
          <w:rFonts w:ascii="Calibri" w:hAnsi="Calibri" w:cs="Calibri"/>
          <w:b/>
          <w:sz w:val="22"/>
          <w:szCs w:val="22"/>
        </w:rPr>
        <w:t>86-100 Świecie</w:t>
      </w:r>
    </w:p>
    <w:p w14:paraId="65F5CE96" w14:textId="77777777" w:rsidR="000C36A0" w:rsidRPr="00A14391" w:rsidRDefault="000C36A0" w:rsidP="000C36A0">
      <w:pPr>
        <w:jc w:val="both"/>
        <w:rPr>
          <w:rFonts w:ascii="Calibri" w:hAnsi="Calibri"/>
          <w:b/>
          <w:sz w:val="22"/>
          <w:szCs w:val="22"/>
        </w:rPr>
      </w:pPr>
    </w:p>
    <w:p w14:paraId="22034E4D" w14:textId="77777777" w:rsidR="000C36A0" w:rsidRPr="00A14391" w:rsidRDefault="000C36A0" w:rsidP="000C36A0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A14391">
        <w:rPr>
          <w:rFonts w:ascii="Calibri" w:hAnsi="Calibri" w:cs="Arial"/>
          <w:sz w:val="22"/>
          <w:szCs w:val="22"/>
          <w:u w:val="single"/>
        </w:rPr>
        <w:t xml:space="preserve">Uzasadnienie faktyczne i prawne wyboru najkorzystniejszej oferty: </w:t>
      </w:r>
    </w:p>
    <w:p w14:paraId="73DF9279" w14:textId="09E5520C" w:rsidR="000C36A0" w:rsidRPr="00BC2C03" w:rsidRDefault="000C36A0" w:rsidP="00BC2C03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Calibri" w:hAnsi="Calibri" w:cs="Arial"/>
          <w:sz w:val="22"/>
          <w:szCs w:val="22"/>
          <w:u w:val="single"/>
        </w:rPr>
      </w:pPr>
      <w:r w:rsidRPr="00BC2C03">
        <w:rPr>
          <w:rFonts w:ascii="Calibri" w:hAnsi="Calibri" w:cs="Arial"/>
          <w:sz w:val="22"/>
          <w:szCs w:val="22"/>
          <w:u w:val="single"/>
        </w:rPr>
        <w:t xml:space="preserve">faktyczne: </w:t>
      </w:r>
    </w:p>
    <w:p w14:paraId="63031621" w14:textId="77777777" w:rsidR="000C36A0" w:rsidRPr="00A14391" w:rsidRDefault="000C36A0" w:rsidP="000C36A0">
      <w:pPr>
        <w:spacing w:before="120" w:after="120"/>
        <w:jc w:val="both"/>
        <w:rPr>
          <w:rFonts w:ascii="Calibri" w:hAnsi="Calibri" w:cs="Arial"/>
          <w:sz w:val="22"/>
          <w:szCs w:val="22"/>
          <w:u w:val="single"/>
        </w:rPr>
      </w:pPr>
      <w:r w:rsidRPr="00A14391">
        <w:rPr>
          <w:rFonts w:ascii="Calibri" w:hAnsi="Calibri" w:cs="Arial"/>
          <w:sz w:val="22"/>
          <w:szCs w:val="22"/>
        </w:rPr>
        <w:t xml:space="preserve">Niepodlegająca odrzuceniu oferta, która </w:t>
      </w:r>
      <w:r w:rsidRPr="00A14391">
        <w:rPr>
          <w:rFonts w:ascii="Calibri" w:hAnsi="Calibri"/>
          <w:sz w:val="22"/>
          <w:szCs w:val="22"/>
        </w:rPr>
        <w:t xml:space="preserve">odpowiada wszystkim wymaganiom określonym w </w:t>
      </w:r>
      <w:proofErr w:type="spellStart"/>
      <w:r w:rsidRPr="00A14391">
        <w:rPr>
          <w:rFonts w:ascii="Calibri" w:hAnsi="Calibri"/>
          <w:sz w:val="22"/>
          <w:szCs w:val="22"/>
        </w:rPr>
        <w:t>uPzp</w:t>
      </w:r>
      <w:proofErr w:type="spellEnd"/>
      <w:r w:rsidRPr="00A14391">
        <w:rPr>
          <w:rFonts w:ascii="Calibri" w:hAnsi="Calibri"/>
          <w:sz w:val="22"/>
          <w:szCs w:val="22"/>
        </w:rPr>
        <w:t xml:space="preserve"> oraz SWZ, została oceniona jako najkorzystniejsza, uzyskując łącznie liczbę 100 punktów na podstawie kryteriów oceny ofert określonych w specyfikacji warunków zamówienia, tj.: </w:t>
      </w:r>
    </w:p>
    <w:p w14:paraId="0874D8AB" w14:textId="77777777" w:rsidR="000C36A0" w:rsidRPr="003170C2" w:rsidRDefault="000C36A0" w:rsidP="00BC2C03">
      <w:pPr>
        <w:pStyle w:val="Akapitzlist"/>
        <w:numPr>
          <w:ilvl w:val="0"/>
          <w:numId w:val="14"/>
        </w:numPr>
        <w:ind w:left="1276"/>
        <w:jc w:val="both"/>
        <w:rPr>
          <w:rFonts w:ascii="Calibri" w:hAnsi="Calibri"/>
          <w:sz w:val="22"/>
          <w:szCs w:val="22"/>
        </w:rPr>
      </w:pPr>
      <w:r w:rsidRPr="003170C2">
        <w:rPr>
          <w:rFonts w:ascii="Calibri" w:hAnsi="Calibri"/>
          <w:sz w:val="22"/>
          <w:szCs w:val="22"/>
        </w:rPr>
        <w:t xml:space="preserve">cena - 60% (pkt), </w:t>
      </w:r>
    </w:p>
    <w:p w14:paraId="05A8C216" w14:textId="77777777" w:rsidR="000C36A0" w:rsidRDefault="000C36A0" w:rsidP="00BC2C03">
      <w:pPr>
        <w:pStyle w:val="Akapitzlist"/>
        <w:numPr>
          <w:ilvl w:val="0"/>
          <w:numId w:val="14"/>
        </w:numPr>
        <w:ind w:left="1276"/>
        <w:jc w:val="both"/>
        <w:rPr>
          <w:rFonts w:ascii="Calibri" w:hAnsi="Calibri"/>
          <w:sz w:val="22"/>
          <w:szCs w:val="22"/>
        </w:rPr>
      </w:pPr>
      <w:bookmarkStart w:id="0" w:name="_GoBack"/>
      <w:r w:rsidRPr="003170C2">
        <w:rPr>
          <w:rFonts w:ascii="Calibri" w:hAnsi="Calibri"/>
          <w:sz w:val="22"/>
          <w:szCs w:val="22"/>
        </w:rPr>
        <w:t>termin wykonania robót budowlanych – 40% (pkt).</w:t>
      </w:r>
    </w:p>
    <w:bookmarkEnd w:id="0"/>
    <w:p w14:paraId="3B6F1CE6" w14:textId="77777777" w:rsidR="00BC2C03" w:rsidRPr="003170C2" w:rsidRDefault="00BC2C03" w:rsidP="00BC2C03">
      <w:pPr>
        <w:pStyle w:val="Akapitzlist"/>
        <w:ind w:left="704"/>
        <w:jc w:val="both"/>
        <w:rPr>
          <w:rFonts w:ascii="Calibri" w:hAnsi="Calibri"/>
          <w:sz w:val="22"/>
          <w:szCs w:val="22"/>
        </w:rPr>
      </w:pPr>
    </w:p>
    <w:p w14:paraId="362A6EAE" w14:textId="35593C67" w:rsidR="000C36A0" w:rsidRPr="00A14391" w:rsidRDefault="000C36A0" w:rsidP="00BC2C03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Calibri" w:hAnsi="Calibri" w:cs="Arial"/>
          <w:sz w:val="22"/>
          <w:szCs w:val="22"/>
          <w:u w:val="single"/>
        </w:rPr>
      </w:pPr>
      <w:r w:rsidRPr="00A14391">
        <w:rPr>
          <w:rFonts w:ascii="Calibri" w:hAnsi="Calibri" w:cs="Arial"/>
          <w:sz w:val="22"/>
          <w:szCs w:val="22"/>
          <w:u w:val="single"/>
        </w:rPr>
        <w:t xml:space="preserve">prawne: </w:t>
      </w:r>
    </w:p>
    <w:p w14:paraId="14E4D4E4" w14:textId="77777777" w:rsidR="000C36A0" w:rsidRDefault="000C36A0" w:rsidP="00BC2C03">
      <w:pPr>
        <w:spacing w:before="60"/>
        <w:jc w:val="both"/>
        <w:rPr>
          <w:rFonts w:ascii="Calibri" w:hAnsi="Calibri"/>
          <w:sz w:val="22"/>
          <w:szCs w:val="22"/>
        </w:rPr>
      </w:pPr>
      <w:r w:rsidRPr="00A14391">
        <w:rPr>
          <w:rFonts w:ascii="Calibri" w:hAnsi="Calibri"/>
          <w:sz w:val="22"/>
          <w:szCs w:val="22"/>
        </w:rPr>
        <w:t xml:space="preserve">Ofertę najkorzystniejszą wybrano zgodnie z art. 239 ust. 1 </w:t>
      </w:r>
      <w:proofErr w:type="spellStart"/>
      <w:r w:rsidRPr="00A14391">
        <w:rPr>
          <w:rFonts w:ascii="Calibri" w:hAnsi="Calibri"/>
          <w:sz w:val="22"/>
          <w:szCs w:val="22"/>
        </w:rPr>
        <w:t>uPzp</w:t>
      </w:r>
      <w:proofErr w:type="spellEnd"/>
      <w:r w:rsidRPr="00A14391">
        <w:rPr>
          <w:rFonts w:ascii="Calibri" w:hAnsi="Calibri"/>
          <w:sz w:val="22"/>
          <w:szCs w:val="22"/>
        </w:rPr>
        <w:t>.</w:t>
      </w:r>
    </w:p>
    <w:p w14:paraId="29C7F3D7" w14:textId="77777777" w:rsidR="000C36A0" w:rsidRPr="00D77EC8" w:rsidRDefault="000C36A0" w:rsidP="000C36A0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D77EC8">
        <w:rPr>
          <w:rFonts w:ascii="Calibri" w:hAnsi="Calibri"/>
          <w:sz w:val="22"/>
          <w:szCs w:val="22"/>
        </w:rPr>
        <w:t>Wykonawcy, którzy złożyli oferty wraz z punktacją przyznaną ofertom w każdym kryterium oceny of</w:t>
      </w:r>
      <w:r>
        <w:rPr>
          <w:rFonts w:ascii="Calibri" w:hAnsi="Calibri"/>
          <w:sz w:val="22"/>
          <w:szCs w:val="22"/>
        </w:rPr>
        <w:t xml:space="preserve">ert </w:t>
      </w:r>
      <w:r w:rsidRPr="00D77EC8">
        <w:rPr>
          <w:rFonts w:ascii="Calibri" w:hAnsi="Calibri"/>
          <w:sz w:val="22"/>
          <w:szCs w:val="22"/>
        </w:rPr>
        <w:t>i łączną punktacją: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710"/>
        <w:gridCol w:w="3401"/>
        <w:gridCol w:w="1701"/>
        <w:gridCol w:w="2126"/>
        <w:gridCol w:w="1276"/>
      </w:tblGrid>
      <w:tr w:rsidR="000C36A0" w:rsidRPr="00A14391" w14:paraId="67018D36" w14:textId="77777777" w:rsidTr="0043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3DBE" w14:textId="77777777" w:rsidR="000C36A0" w:rsidRPr="00A14391" w:rsidRDefault="000C36A0" w:rsidP="00C31D13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A14391">
              <w:rPr>
                <w:rFonts w:ascii="Calibri" w:hAnsi="Calibri"/>
                <w:sz w:val="20"/>
                <w:szCs w:val="20"/>
              </w:rPr>
              <w:t>Nr oferty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9C88" w14:textId="77777777" w:rsidR="000C36A0" w:rsidRPr="00A14391" w:rsidRDefault="000C36A0" w:rsidP="00C31D13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A14391">
              <w:rPr>
                <w:rFonts w:ascii="Calibri" w:hAnsi="Calibri"/>
                <w:sz w:val="20"/>
                <w:szCs w:val="20"/>
              </w:rPr>
              <w:t xml:space="preserve">Wykonawca - nazwa (firma) albo imię </w:t>
            </w:r>
            <w:r w:rsidRPr="00A14391">
              <w:rPr>
                <w:rFonts w:ascii="Calibri" w:hAnsi="Calibri"/>
                <w:sz w:val="20"/>
                <w:szCs w:val="20"/>
              </w:rPr>
              <w:br/>
              <w:t>i nazwisko oraz adres siedziby lub miejsca zamieszkania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E6A6" w14:textId="77777777" w:rsidR="000C36A0" w:rsidRPr="00A14391" w:rsidRDefault="000C36A0" w:rsidP="00C31D13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A14391">
              <w:rPr>
                <w:rFonts w:ascii="Calibri" w:hAnsi="Calibri"/>
                <w:sz w:val="20"/>
                <w:szCs w:val="20"/>
              </w:rPr>
              <w:t>Liczba uzyskanych punktów w kryterium „cena”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2E97" w14:textId="77777777" w:rsidR="000C36A0" w:rsidRPr="00A14391" w:rsidRDefault="000C36A0" w:rsidP="00C31D13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A14391">
              <w:rPr>
                <w:rFonts w:ascii="Calibri" w:hAnsi="Calibri"/>
                <w:sz w:val="20"/>
                <w:szCs w:val="20"/>
              </w:rPr>
              <w:t xml:space="preserve">Liczba uzyskanych punktów w kryterium </w:t>
            </w:r>
            <w:r w:rsidRPr="00A14391">
              <w:rPr>
                <w:rFonts w:ascii="Calibri" w:hAnsi="Calibri"/>
                <w:sz w:val="20"/>
                <w:szCs w:val="20"/>
              </w:rPr>
              <w:br/>
              <w:t>„</w:t>
            </w:r>
            <w:r>
              <w:rPr>
                <w:rFonts w:ascii="Calibri" w:hAnsi="Calibri"/>
                <w:sz w:val="20"/>
                <w:szCs w:val="20"/>
              </w:rPr>
              <w:t>termin wykonania robót budowlanych</w:t>
            </w:r>
            <w:r w:rsidRPr="00A14391">
              <w:rPr>
                <w:rFonts w:ascii="Calibri" w:hAnsi="Calibri"/>
                <w:sz w:val="20"/>
                <w:szCs w:val="20"/>
              </w:rPr>
              <w:t xml:space="preserve">”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5138" w14:textId="77777777" w:rsidR="000C36A0" w:rsidRPr="00A14391" w:rsidRDefault="000C36A0" w:rsidP="00C31D13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A14391">
              <w:rPr>
                <w:rFonts w:ascii="Calibri" w:hAnsi="Calibri"/>
                <w:sz w:val="20"/>
                <w:szCs w:val="20"/>
              </w:rPr>
              <w:t>Łączna liczba uzyskanych punktów</w:t>
            </w:r>
          </w:p>
        </w:tc>
      </w:tr>
      <w:tr w:rsidR="00430502" w:rsidRPr="00A14391" w14:paraId="39A985C6" w14:textId="77777777" w:rsidTr="00430502">
        <w:trPr>
          <w:trHeight w:val="6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F4DE" w14:textId="77777777" w:rsidR="00430502" w:rsidRPr="00A14391" w:rsidRDefault="00430502" w:rsidP="004305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14391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BA65" w14:textId="3AE5786E" w:rsidR="00430502" w:rsidRPr="003170C2" w:rsidRDefault="00430502" w:rsidP="00430502">
            <w:pPr>
              <w:ind w:right="11"/>
              <w:rPr>
                <w:rFonts w:ascii="Calibri" w:hAnsi="Calibri"/>
                <w:sz w:val="22"/>
                <w:szCs w:val="22"/>
              </w:rPr>
            </w:pPr>
            <w:r w:rsidRPr="003170C2">
              <w:rPr>
                <w:rFonts w:ascii="Calibri" w:hAnsi="Calibri"/>
                <w:sz w:val="22"/>
                <w:szCs w:val="22"/>
              </w:rPr>
              <w:t xml:space="preserve">ELPERIA </w:t>
            </w:r>
            <w:r>
              <w:rPr>
                <w:rFonts w:ascii="Calibri" w:hAnsi="Calibri"/>
                <w:sz w:val="22"/>
                <w:szCs w:val="22"/>
              </w:rPr>
              <w:t>sp. z o.o.</w:t>
            </w:r>
            <w:r w:rsidRPr="003170C2">
              <w:rPr>
                <w:rFonts w:ascii="Calibri" w:hAnsi="Calibri"/>
                <w:sz w:val="22"/>
                <w:szCs w:val="22"/>
              </w:rPr>
              <w:t xml:space="preserve"> sp.k.</w:t>
            </w:r>
          </w:p>
          <w:p w14:paraId="1F01950D" w14:textId="77777777" w:rsidR="00430502" w:rsidRPr="003170C2" w:rsidRDefault="00430502" w:rsidP="00430502">
            <w:pPr>
              <w:ind w:right="11"/>
              <w:rPr>
                <w:rFonts w:ascii="Calibri" w:hAnsi="Calibri"/>
                <w:sz w:val="22"/>
                <w:szCs w:val="22"/>
              </w:rPr>
            </w:pPr>
            <w:r w:rsidRPr="003170C2">
              <w:rPr>
                <w:rFonts w:ascii="Calibri" w:hAnsi="Calibri"/>
                <w:sz w:val="22"/>
                <w:szCs w:val="22"/>
              </w:rPr>
              <w:t>ul. Hallera 4/15</w:t>
            </w:r>
          </w:p>
          <w:p w14:paraId="1ABFDDD4" w14:textId="77777777" w:rsidR="00430502" w:rsidRPr="003170C2" w:rsidRDefault="00430502" w:rsidP="004305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70C2">
              <w:rPr>
                <w:rFonts w:ascii="Calibri" w:hAnsi="Calibri"/>
                <w:sz w:val="22"/>
                <w:szCs w:val="22"/>
              </w:rPr>
              <w:t>86-100 Świecie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DA24" w14:textId="35ED437D" w:rsidR="00430502" w:rsidRPr="00A14391" w:rsidRDefault="00430502" w:rsidP="00430502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85E6" w14:textId="6A42D6AB" w:rsidR="00430502" w:rsidRPr="00A14391" w:rsidRDefault="00430502" w:rsidP="00430502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94D5" w14:textId="21324A2B" w:rsidR="00430502" w:rsidRPr="00A14391" w:rsidRDefault="00430502" w:rsidP="00430502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100</w:t>
            </w:r>
          </w:p>
        </w:tc>
      </w:tr>
    </w:tbl>
    <w:p w14:paraId="10343D26" w14:textId="77777777" w:rsidR="00D15CBC" w:rsidRPr="00434549" w:rsidRDefault="00D15CBC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434549">
        <w:rPr>
          <w:sz w:val="16"/>
          <w:szCs w:val="16"/>
        </w:rPr>
        <w:tab/>
      </w:r>
    </w:p>
    <w:p w14:paraId="377DC0F7" w14:textId="77777777" w:rsidR="000C36A0" w:rsidRDefault="000C36A0" w:rsidP="00A14391">
      <w:pPr>
        <w:shd w:val="clear" w:color="auto" w:fill="FFFFFF"/>
        <w:ind w:left="4536" w:right="-1"/>
        <w:jc w:val="center"/>
        <w:rPr>
          <w:rFonts w:ascii="Calibri" w:hAnsi="Calibri" w:cs="Calibri"/>
          <w:sz w:val="20"/>
          <w:szCs w:val="20"/>
        </w:rPr>
      </w:pPr>
    </w:p>
    <w:p w14:paraId="6E609ADF" w14:textId="77777777" w:rsidR="000C36A0" w:rsidRPr="00F70DD3" w:rsidRDefault="000C36A0" w:rsidP="00A14391">
      <w:pPr>
        <w:shd w:val="clear" w:color="auto" w:fill="FFFFFF"/>
        <w:ind w:left="4536" w:right="-1"/>
        <w:jc w:val="center"/>
        <w:rPr>
          <w:rFonts w:ascii="Calibri" w:hAnsi="Calibri" w:cs="Calibri"/>
          <w:sz w:val="20"/>
          <w:szCs w:val="20"/>
        </w:rPr>
      </w:pPr>
    </w:p>
    <w:p w14:paraId="0B22405F" w14:textId="77777777" w:rsidR="000C36A0" w:rsidRPr="00F70DD3" w:rsidRDefault="000C36A0" w:rsidP="00A14391">
      <w:pPr>
        <w:shd w:val="clear" w:color="auto" w:fill="FFFFFF"/>
        <w:ind w:left="4536" w:right="-1"/>
        <w:jc w:val="center"/>
        <w:rPr>
          <w:rFonts w:ascii="Calibri" w:hAnsi="Calibri" w:cs="Calibri"/>
          <w:sz w:val="20"/>
          <w:szCs w:val="20"/>
        </w:rPr>
      </w:pPr>
    </w:p>
    <w:p w14:paraId="655499B0" w14:textId="77777777" w:rsidR="00A14391" w:rsidRPr="00F70DD3" w:rsidRDefault="00A14391" w:rsidP="001B53E7">
      <w:pPr>
        <w:ind w:left="4536" w:right="-1"/>
        <w:jc w:val="center"/>
        <w:rPr>
          <w:rFonts w:ascii="Calibri" w:hAnsi="Calibri" w:cs="Calibri"/>
          <w:sz w:val="20"/>
          <w:szCs w:val="20"/>
        </w:rPr>
      </w:pPr>
      <w:r w:rsidRPr="00F70DD3">
        <w:rPr>
          <w:rFonts w:ascii="Calibri" w:hAnsi="Calibri" w:cs="Calibri"/>
          <w:sz w:val="20"/>
          <w:szCs w:val="20"/>
        </w:rPr>
        <w:t>podpis nieczytelny</w:t>
      </w:r>
    </w:p>
    <w:p w14:paraId="7998D465" w14:textId="77777777" w:rsidR="00A14391" w:rsidRPr="00F70DD3" w:rsidRDefault="00A14391" w:rsidP="001B53E7">
      <w:pPr>
        <w:ind w:left="4536" w:right="-1"/>
        <w:jc w:val="center"/>
        <w:rPr>
          <w:rFonts w:ascii="Calibri" w:hAnsi="Calibri" w:cs="Calibri"/>
          <w:i/>
          <w:sz w:val="20"/>
          <w:szCs w:val="20"/>
        </w:rPr>
      </w:pPr>
      <w:r w:rsidRPr="00F70DD3">
        <w:rPr>
          <w:rFonts w:ascii="Calibri" w:hAnsi="Calibri" w:cs="Calibri"/>
          <w:i/>
          <w:sz w:val="20"/>
          <w:szCs w:val="20"/>
        </w:rPr>
        <w:t>p.o. Dyrektora</w:t>
      </w:r>
    </w:p>
    <w:p w14:paraId="77191043" w14:textId="77777777" w:rsidR="00A14391" w:rsidRPr="00F70DD3" w:rsidRDefault="00A14391" w:rsidP="001B53E7">
      <w:pPr>
        <w:ind w:left="4536" w:right="-1"/>
        <w:jc w:val="center"/>
        <w:rPr>
          <w:rFonts w:ascii="Calibri" w:hAnsi="Calibri" w:cs="Calibri"/>
          <w:i/>
          <w:sz w:val="20"/>
          <w:szCs w:val="20"/>
        </w:rPr>
      </w:pPr>
      <w:r w:rsidRPr="00F70DD3">
        <w:rPr>
          <w:rFonts w:ascii="Calibri" w:hAnsi="Calibri" w:cs="Calibri"/>
          <w:i/>
          <w:sz w:val="20"/>
          <w:szCs w:val="20"/>
        </w:rPr>
        <w:t>Wojciech Nalazek</w:t>
      </w:r>
    </w:p>
    <w:p w14:paraId="1A113041" w14:textId="0F752AC4" w:rsidR="007D7E53" w:rsidRPr="00434549" w:rsidRDefault="007D7E53" w:rsidP="007D7E53">
      <w:pPr>
        <w:suppressLineNumbers/>
        <w:tabs>
          <w:tab w:val="left" w:pos="5730"/>
        </w:tabs>
        <w:suppressAutoHyphens/>
        <w:autoSpaceDE w:val="0"/>
        <w:autoSpaceDN w:val="0"/>
        <w:spacing w:before="60" w:after="60"/>
        <w:rPr>
          <w:bCs/>
          <w:sz w:val="20"/>
          <w:szCs w:val="20"/>
        </w:rPr>
      </w:pPr>
      <w:r w:rsidRPr="00434549">
        <w:rPr>
          <w:bCs/>
          <w:sz w:val="20"/>
          <w:szCs w:val="20"/>
        </w:rPr>
        <w:tab/>
        <w:t>____________________________</w:t>
      </w:r>
    </w:p>
    <w:p w14:paraId="2074F745" w14:textId="77777777" w:rsidR="007D7E53" w:rsidRPr="00391525" w:rsidRDefault="007D7E53" w:rsidP="007D7E53">
      <w:pPr>
        <w:suppressLineNumbers/>
        <w:suppressAutoHyphens/>
        <w:autoSpaceDE w:val="0"/>
        <w:autoSpaceDN w:val="0"/>
        <w:spacing w:before="60" w:after="60"/>
        <w:ind w:left="5664"/>
        <w:rPr>
          <w:rFonts w:asciiTheme="minorHAnsi" w:hAnsiTheme="minorHAnsi" w:cstheme="minorHAnsi"/>
          <w:bCs/>
          <w:sz w:val="20"/>
          <w:szCs w:val="20"/>
        </w:rPr>
      </w:pPr>
      <w:r w:rsidRPr="00391525">
        <w:rPr>
          <w:rFonts w:asciiTheme="minorHAnsi" w:hAnsiTheme="minorHAnsi" w:cstheme="minorHAnsi"/>
          <w:bCs/>
          <w:sz w:val="20"/>
          <w:szCs w:val="20"/>
        </w:rPr>
        <w:t xml:space="preserve"> (podpis kierownika Zamawiającego)</w:t>
      </w:r>
    </w:p>
    <w:p w14:paraId="77D8D879" w14:textId="77777777" w:rsidR="00FD1D9B" w:rsidRPr="007D7E53" w:rsidRDefault="00FD1D9B" w:rsidP="007D7E53">
      <w:pPr>
        <w:jc w:val="both"/>
        <w:rPr>
          <w:rFonts w:asciiTheme="minorHAnsi" w:hAnsiTheme="minorHAnsi" w:cstheme="minorHAnsi"/>
          <w:sz w:val="16"/>
          <w:szCs w:val="16"/>
          <w:lang w:val="de-DE"/>
        </w:rPr>
      </w:pPr>
    </w:p>
    <w:sectPr w:rsidR="00FD1D9B" w:rsidRPr="007D7E53" w:rsidSect="0043294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19" w:right="1418" w:bottom="1418" w:left="1418" w:header="851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0D2AD" w14:textId="77777777" w:rsidR="00615F71" w:rsidRDefault="00615F71">
      <w:r>
        <w:separator/>
      </w:r>
    </w:p>
  </w:endnote>
  <w:endnote w:type="continuationSeparator" w:id="0">
    <w:p w14:paraId="7D3EC6B5" w14:textId="77777777" w:rsidR="00615F71" w:rsidRDefault="0061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5C219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B3F059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3BFA3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0DD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3EB7BC1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C745C" w14:textId="77777777" w:rsidR="00BC3A4A" w:rsidRDefault="006B124A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780A4D" wp14:editId="27301746">
              <wp:simplePos x="0" y="0"/>
              <wp:positionH relativeFrom="column">
                <wp:posOffset>0</wp:posOffset>
              </wp:positionH>
              <wp:positionV relativeFrom="paragraph">
                <wp:posOffset>-133350</wp:posOffset>
              </wp:positionV>
              <wp:extent cx="5829300" cy="0"/>
              <wp:effectExtent l="5080" t="12700" r="13970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D0FB2CC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5pt" to="459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F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" strokeweight=".5pt"/>
          </w:pict>
        </mc:Fallback>
      </mc:AlternateContent>
    </w:r>
  </w:p>
  <w:p w14:paraId="7D88D771" w14:textId="77777777" w:rsidR="00BC3A4A" w:rsidRDefault="00E67461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BC3A4A">
      <w:rPr>
        <w:rFonts w:ascii="Arial" w:hAnsi="Arial"/>
        <w:color w:val="000000"/>
        <w:sz w:val="16"/>
      </w:rPr>
      <w:t>85-</w:t>
    </w:r>
    <w:r w:rsidR="00B1230D">
      <w:rPr>
        <w:rFonts w:ascii="Arial" w:hAnsi="Arial"/>
        <w:color w:val="000000"/>
        <w:sz w:val="16"/>
      </w:rPr>
      <w:t>8</w:t>
    </w:r>
    <w:r w:rsidR="00680F13">
      <w:rPr>
        <w:rFonts w:ascii="Arial" w:hAnsi="Arial"/>
        <w:color w:val="000000"/>
        <w:sz w:val="16"/>
      </w:rPr>
      <w:t>44</w:t>
    </w:r>
    <w:r w:rsidR="00BC3A4A">
      <w:rPr>
        <w:rFonts w:ascii="Arial" w:hAnsi="Arial"/>
        <w:color w:val="000000"/>
        <w:sz w:val="16"/>
      </w:rPr>
      <w:t xml:space="preserve"> Bydgoszcz, ul. </w:t>
    </w:r>
    <w:proofErr w:type="spellStart"/>
    <w:r w:rsidR="00B1230D">
      <w:rPr>
        <w:rFonts w:ascii="Arial" w:hAnsi="Arial"/>
        <w:color w:val="000000"/>
        <w:sz w:val="16"/>
        <w:lang w:val="de-DE"/>
      </w:rPr>
      <w:t>Toruńska</w:t>
    </w:r>
    <w:proofErr w:type="spellEnd"/>
    <w:r w:rsidR="00B1230D">
      <w:rPr>
        <w:rFonts w:ascii="Arial" w:hAnsi="Arial"/>
        <w:color w:val="000000"/>
        <w:sz w:val="16"/>
        <w:lang w:val="de-DE"/>
      </w:rPr>
      <w:t xml:space="preserve"> 174a</w:t>
    </w:r>
    <w:r w:rsidR="00BC3A4A">
      <w:rPr>
        <w:rFonts w:ascii="Arial" w:hAnsi="Arial"/>
        <w:color w:val="000000"/>
        <w:sz w:val="16"/>
        <w:lang w:val="de-DE"/>
      </w:rPr>
      <w:t>, tel. (52) 582 2</w:t>
    </w:r>
    <w:r w:rsidR="00B1230D">
      <w:rPr>
        <w:rFonts w:ascii="Arial" w:hAnsi="Arial"/>
        <w:color w:val="000000"/>
        <w:sz w:val="16"/>
        <w:lang w:val="de-DE"/>
      </w:rPr>
      <w:t>7</w:t>
    </w:r>
    <w:r w:rsidR="00BC3A4A">
      <w:rPr>
        <w:rFonts w:ascii="Arial" w:hAnsi="Arial"/>
        <w:color w:val="000000"/>
        <w:sz w:val="16"/>
        <w:lang w:val="de-DE"/>
      </w:rPr>
      <w:t xml:space="preserve"> 23  •  </w:t>
    </w:r>
    <w:proofErr w:type="spellStart"/>
    <w:r w:rsidR="00BC3A4A">
      <w:rPr>
        <w:rFonts w:ascii="Arial" w:hAnsi="Arial"/>
        <w:color w:val="000000"/>
        <w:sz w:val="16"/>
        <w:lang w:val="de-DE"/>
      </w:rPr>
      <w:t>fax</w:t>
    </w:r>
    <w:proofErr w:type="spellEnd"/>
    <w:r w:rsidR="00BC3A4A">
      <w:rPr>
        <w:rFonts w:ascii="Arial" w:hAnsi="Arial"/>
        <w:color w:val="000000"/>
        <w:sz w:val="16"/>
        <w:lang w:val="de-DE"/>
      </w:rPr>
      <w:t xml:space="preserve"> (52) 58</w:t>
    </w:r>
    <w:r w:rsidR="00B1230D">
      <w:rPr>
        <w:rFonts w:ascii="Arial" w:hAnsi="Arial"/>
        <w:color w:val="000000"/>
        <w:sz w:val="16"/>
        <w:lang w:val="de-DE"/>
      </w:rPr>
      <w:t>2 27</w:t>
    </w:r>
    <w:r w:rsidR="00BC3A4A">
      <w:rPr>
        <w:rFonts w:ascii="Arial" w:hAnsi="Arial"/>
        <w:color w:val="000000"/>
        <w:sz w:val="16"/>
        <w:lang w:val="de-DE"/>
      </w:rPr>
      <w:t xml:space="preserve"> 77     </w:t>
    </w:r>
  </w:p>
  <w:p w14:paraId="05BE0B28" w14:textId="77777777" w:rsidR="00BC3A4A" w:rsidRDefault="00BC3A4A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66BEAFCE" w14:textId="77777777" w:rsidR="00AC71DC" w:rsidRDefault="00AC71DC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900AF" w14:textId="77777777" w:rsidR="00615F71" w:rsidRDefault="00615F71">
      <w:r>
        <w:separator/>
      </w:r>
    </w:p>
  </w:footnote>
  <w:footnote w:type="continuationSeparator" w:id="0">
    <w:p w14:paraId="61BB802A" w14:textId="77777777" w:rsidR="00615F71" w:rsidRDefault="00615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FC76F" w14:textId="77777777" w:rsidR="00827387" w:rsidRDefault="006B124A" w:rsidP="00827387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113D66" wp14:editId="226D296E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381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9A71A" w14:textId="77777777" w:rsidR="00BC3A4A" w:rsidRDefault="004E7C5A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>ZARZĄD DRÓG MIEJSKICH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>I KOMUNIKACJI PUBLICZNEJ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W BYDGOSZCZY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13D6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in;margin-top:4.25pt;width:408.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" stroked="f">
              <v:textbox>
                <w:txbxContent>
                  <w:p w14:paraId="7AF9A71A" w14:textId="77777777" w:rsidR="00BC3A4A" w:rsidRDefault="004E7C5A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>ZARZĄD DRÓG MIEJSKICH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>I KOMUNIKACJI PUBLICZNEJ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W BYDGOSZCZY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DB2BB8" wp14:editId="03291E32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4445" b="381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DD46A" w14:textId="77777777" w:rsidR="00BC3A4A" w:rsidRDefault="00E823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73817E" wp14:editId="463B752C">
                                <wp:extent cx="581025" cy="542925"/>
                                <wp:effectExtent l="19050" t="0" r="9525" b="0"/>
                                <wp:docPr id="1" name="Obraz 1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FCAD09C" w14:textId="77777777" w:rsidR="00BC3A4A" w:rsidRDefault="00BC3A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B2BB8" id="Text Box 9" o:spid="_x0000_s1027" type="#_x0000_t202" style="position:absolute;left:0;text-align:left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" stroked="f" strokeweight=".5pt">
              <v:textbox>
                <w:txbxContent>
                  <w:p w14:paraId="67FDD46A" w14:textId="77777777" w:rsidR="00BC3A4A" w:rsidRDefault="00E823DC">
                    <w:r>
                      <w:rPr>
                        <w:noProof/>
                      </w:rPr>
                      <w:drawing>
                        <wp:inline distT="0" distB="0" distL="0" distR="0" wp14:anchorId="0C73817E" wp14:editId="463B752C">
                          <wp:extent cx="581025" cy="542925"/>
                          <wp:effectExtent l="19050" t="0" r="9525" b="0"/>
                          <wp:docPr id="1" name="Obraz 1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FCAD09C" w14:textId="77777777" w:rsidR="00BC3A4A" w:rsidRDefault="00BC3A4A"/>
                </w:txbxContent>
              </v:textbox>
            </v:shape>
          </w:pict>
        </mc:Fallback>
      </mc:AlternateContent>
    </w:r>
    <w:r w:rsidR="00BC3A4A">
      <w:t xml:space="preserve">   </w:t>
    </w:r>
  </w:p>
  <w:p w14:paraId="61F2E0A3" w14:textId="77777777" w:rsidR="00BC3A4A" w:rsidRDefault="00BC3A4A">
    <w:pPr>
      <w:pStyle w:val="Nagwek"/>
    </w:pPr>
  </w:p>
  <w:p w14:paraId="3DA0BBF6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14334F"/>
    <w:multiLevelType w:val="hybridMultilevel"/>
    <w:tmpl w:val="E722A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748C"/>
    <w:multiLevelType w:val="hybridMultilevel"/>
    <w:tmpl w:val="2A2A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B3902"/>
    <w:multiLevelType w:val="hybridMultilevel"/>
    <w:tmpl w:val="B154556A"/>
    <w:lvl w:ilvl="0" w:tplc="5ADABCF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96D85"/>
    <w:multiLevelType w:val="hybridMultilevel"/>
    <w:tmpl w:val="535EC2A4"/>
    <w:lvl w:ilvl="0" w:tplc="97644B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C344F"/>
    <w:multiLevelType w:val="hybridMultilevel"/>
    <w:tmpl w:val="58E8417A"/>
    <w:lvl w:ilvl="0" w:tplc="2414895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EB20F1"/>
    <w:multiLevelType w:val="hybridMultilevel"/>
    <w:tmpl w:val="F0F8E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95B41"/>
    <w:multiLevelType w:val="hybridMultilevel"/>
    <w:tmpl w:val="07EEB2AE"/>
    <w:lvl w:ilvl="0" w:tplc="C7464BC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885763"/>
    <w:multiLevelType w:val="hybridMultilevel"/>
    <w:tmpl w:val="82184D80"/>
    <w:lvl w:ilvl="0" w:tplc="F446CE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8244E"/>
    <w:multiLevelType w:val="hybridMultilevel"/>
    <w:tmpl w:val="7540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078E1"/>
    <w:multiLevelType w:val="hybridMultilevel"/>
    <w:tmpl w:val="45FC586E"/>
    <w:lvl w:ilvl="0" w:tplc="85E2A2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7AB35F5"/>
    <w:multiLevelType w:val="hybridMultilevel"/>
    <w:tmpl w:val="5ACCDC10"/>
    <w:lvl w:ilvl="0" w:tplc="00A0681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EF54F61"/>
    <w:multiLevelType w:val="hybridMultilevel"/>
    <w:tmpl w:val="3BF805AA"/>
    <w:lvl w:ilvl="0" w:tplc="0896CD66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3"/>
  </w:num>
  <w:num w:numId="6">
    <w:abstractNumId w:val="13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5"/>
  </w:num>
  <w:num w:numId="12">
    <w:abstractNumId w:val="1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96"/>
    <w:rsid w:val="00015194"/>
    <w:rsid w:val="00052AE4"/>
    <w:rsid w:val="00080ADF"/>
    <w:rsid w:val="000A640E"/>
    <w:rsid w:val="000A7D16"/>
    <w:rsid w:val="000C2FDB"/>
    <w:rsid w:val="000C36A0"/>
    <w:rsid w:val="000C543E"/>
    <w:rsid w:val="001047D2"/>
    <w:rsid w:val="001340C2"/>
    <w:rsid w:val="00142BE3"/>
    <w:rsid w:val="001744C9"/>
    <w:rsid w:val="001A499C"/>
    <w:rsid w:val="001B2B9C"/>
    <w:rsid w:val="001B53E7"/>
    <w:rsid w:val="001B6058"/>
    <w:rsid w:val="001E6F17"/>
    <w:rsid w:val="001F42E6"/>
    <w:rsid w:val="00204813"/>
    <w:rsid w:val="00224C9D"/>
    <w:rsid w:val="0022725C"/>
    <w:rsid w:val="00245EC6"/>
    <w:rsid w:val="00265AAC"/>
    <w:rsid w:val="00265F10"/>
    <w:rsid w:val="00271EC9"/>
    <w:rsid w:val="002A4ED1"/>
    <w:rsid w:val="002E584A"/>
    <w:rsid w:val="002F09E1"/>
    <w:rsid w:val="003170C2"/>
    <w:rsid w:val="00321AAF"/>
    <w:rsid w:val="003235E4"/>
    <w:rsid w:val="003306D9"/>
    <w:rsid w:val="00340932"/>
    <w:rsid w:val="003675A5"/>
    <w:rsid w:val="00367DA5"/>
    <w:rsid w:val="0037580A"/>
    <w:rsid w:val="00377A7C"/>
    <w:rsid w:val="00385D44"/>
    <w:rsid w:val="00391525"/>
    <w:rsid w:val="003A5C51"/>
    <w:rsid w:val="003A6F2B"/>
    <w:rsid w:val="003C40C3"/>
    <w:rsid w:val="00430502"/>
    <w:rsid w:val="00432944"/>
    <w:rsid w:val="00434549"/>
    <w:rsid w:val="0044156D"/>
    <w:rsid w:val="00444F18"/>
    <w:rsid w:val="00447E78"/>
    <w:rsid w:val="0049700A"/>
    <w:rsid w:val="004B0DED"/>
    <w:rsid w:val="004B64F1"/>
    <w:rsid w:val="004C7112"/>
    <w:rsid w:val="004C7E4F"/>
    <w:rsid w:val="004E7C5A"/>
    <w:rsid w:val="00507CB0"/>
    <w:rsid w:val="00550004"/>
    <w:rsid w:val="00554741"/>
    <w:rsid w:val="00556CBB"/>
    <w:rsid w:val="005708F1"/>
    <w:rsid w:val="00582F68"/>
    <w:rsid w:val="005952FE"/>
    <w:rsid w:val="005B0CD6"/>
    <w:rsid w:val="005B4527"/>
    <w:rsid w:val="005C2ED9"/>
    <w:rsid w:val="005C6C36"/>
    <w:rsid w:val="005D440C"/>
    <w:rsid w:val="005E1CD8"/>
    <w:rsid w:val="005E234B"/>
    <w:rsid w:val="005F5A29"/>
    <w:rsid w:val="006065E6"/>
    <w:rsid w:val="00613F4A"/>
    <w:rsid w:val="00615F71"/>
    <w:rsid w:val="00641533"/>
    <w:rsid w:val="0064397B"/>
    <w:rsid w:val="00652878"/>
    <w:rsid w:val="00680F13"/>
    <w:rsid w:val="006864F2"/>
    <w:rsid w:val="006B124A"/>
    <w:rsid w:val="006B15F5"/>
    <w:rsid w:val="006B5E52"/>
    <w:rsid w:val="006C4F14"/>
    <w:rsid w:val="006D02DC"/>
    <w:rsid w:val="007154AC"/>
    <w:rsid w:val="007429BD"/>
    <w:rsid w:val="00750CD4"/>
    <w:rsid w:val="00790FC5"/>
    <w:rsid w:val="00791C11"/>
    <w:rsid w:val="00796756"/>
    <w:rsid w:val="007D7E53"/>
    <w:rsid w:val="00806CCE"/>
    <w:rsid w:val="00827387"/>
    <w:rsid w:val="00845264"/>
    <w:rsid w:val="0085172F"/>
    <w:rsid w:val="008711F5"/>
    <w:rsid w:val="008767DE"/>
    <w:rsid w:val="00887E81"/>
    <w:rsid w:val="008B213F"/>
    <w:rsid w:val="008C0DD2"/>
    <w:rsid w:val="008C32AA"/>
    <w:rsid w:val="008F6CE6"/>
    <w:rsid w:val="00911263"/>
    <w:rsid w:val="00913143"/>
    <w:rsid w:val="00930696"/>
    <w:rsid w:val="00953807"/>
    <w:rsid w:val="009A6D14"/>
    <w:rsid w:val="009B09E3"/>
    <w:rsid w:val="009C383D"/>
    <w:rsid w:val="009C623C"/>
    <w:rsid w:val="00A14391"/>
    <w:rsid w:val="00A20107"/>
    <w:rsid w:val="00A42475"/>
    <w:rsid w:val="00A50ABA"/>
    <w:rsid w:val="00A818A1"/>
    <w:rsid w:val="00AC2CFD"/>
    <w:rsid w:val="00AC71DC"/>
    <w:rsid w:val="00B0585C"/>
    <w:rsid w:val="00B10580"/>
    <w:rsid w:val="00B1230D"/>
    <w:rsid w:val="00B31A55"/>
    <w:rsid w:val="00B474BC"/>
    <w:rsid w:val="00B64C65"/>
    <w:rsid w:val="00B72313"/>
    <w:rsid w:val="00B82052"/>
    <w:rsid w:val="00B97A84"/>
    <w:rsid w:val="00BA2E32"/>
    <w:rsid w:val="00BC2C03"/>
    <w:rsid w:val="00BC3A4A"/>
    <w:rsid w:val="00C01C46"/>
    <w:rsid w:val="00C0270B"/>
    <w:rsid w:val="00C1324B"/>
    <w:rsid w:val="00C24C4F"/>
    <w:rsid w:val="00C54530"/>
    <w:rsid w:val="00C60322"/>
    <w:rsid w:val="00C64454"/>
    <w:rsid w:val="00C6549E"/>
    <w:rsid w:val="00C84D59"/>
    <w:rsid w:val="00D062FB"/>
    <w:rsid w:val="00D1483B"/>
    <w:rsid w:val="00D15CBC"/>
    <w:rsid w:val="00D21804"/>
    <w:rsid w:val="00D37EBE"/>
    <w:rsid w:val="00D55B6D"/>
    <w:rsid w:val="00D80B23"/>
    <w:rsid w:val="00D9760A"/>
    <w:rsid w:val="00DB5A20"/>
    <w:rsid w:val="00DC38B6"/>
    <w:rsid w:val="00DC634B"/>
    <w:rsid w:val="00DD39D7"/>
    <w:rsid w:val="00DE7DF3"/>
    <w:rsid w:val="00DF3539"/>
    <w:rsid w:val="00E260FE"/>
    <w:rsid w:val="00E35C3E"/>
    <w:rsid w:val="00E67461"/>
    <w:rsid w:val="00E7767D"/>
    <w:rsid w:val="00E823DC"/>
    <w:rsid w:val="00E91009"/>
    <w:rsid w:val="00EA04BE"/>
    <w:rsid w:val="00EB3896"/>
    <w:rsid w:val="00EE2FA7"/>
    <w:rsid w:val="00EE3FF8"/>
    <w:rsid w:val="00EF728D"/>
    <w:rsid w:val="00F002DC"/>
    <w:rsid w:val="00F1627E"/>
    <w:rsid w:val="00F21AEB"/>
    <w:rsid w:val="00F52A80"/>
    <w:rsid w:val="00F70DD3"/>
    <w:rsid w:val="00F7414D"/>
    <w:rsid w:val="00F82098"/>
    <w:rsid w:val="00FC256D"/>
    <w:rsid w:val="00FC7C80"/>
    <w:rsid w:val="00FD1D9B"/>
    <w:rsid w:val="00FE779D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54A2DD"/>
  <w15:docId w15:val="{F23D2C14-19D9-46D6-923C-3B3DCE2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ED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2ED9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5C2ED9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5C2ED9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5C2ED9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rsid w:val="005C2ED9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5C2ED9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5C2ED9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5C2ED9"/>
    <w:rPr>
      <w:sz w:val="16"/>
    </w:rPr>
  </w:style>
  <w:style w:type="paragraph" w:styleId="Tekstpodstawowy2">
    <w:name w:val="Body Text 2"/>
    <w:basedOn w:val="Normalny"/>
    <w:rsid w:val="005C2ED9"/>
    <w:pPr>
      <w:jc w:val="center"/>
    </w:pPr>
  </w:style>
  <w:style w:type="paragraph" w:styleId="Nagwek">
    <w:name w:val="header"/>
    <w:basedOn w:val="Normalny"/>
    <w:rsid w:val="005C2E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C2E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2ED9"/>
  </w:style>
  <w:style w:type="character" w:styleId="Hipercze">
    <w:name w:val="Hyperlink"/>
    <w:rsid w:val="005C2ED9"/>
    <w:rPr>
      <w:color w:val="0000FF"/>
      <w:u w:val="single"/>
    </w:rPr>
  </w:style>
  <w:style w:type="character" w:styleId="UyteHipercze">
    <w:name w:val="FollowedHyperlink"/>
    <w:rsid w:val="005C2ED9"/>
    <w:rPr>
      <w:color w:val="800080"/>
      <w:u w:val="single"/>
    </w:rPr>
  </w:style>
  <w:style w:type="paragraph" w:styleId="Tekstdymka">
    <w:name w:val="Balloon Text"/>
    <w:basedOn w:val="Normalny"/>
    <w:semiHidden/>
    <w:rsid w:val="00367D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172F"/>
    <w:pPr>
      <w:ind w:left="720"/>
      <w:contextualSpacing/>
    </w:p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2A4ED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.ZDMIKP\Desktop\Szablon_Urodziny%20Miast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Szablon_Urodziny Miasta</Template>
  <TotalTime>103</TotalTime>
  <Pages>3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6409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Kruger</dc:creator>
  <cp:keywords/>
  <cp:lastModifiedBy>Małgorzata Gorzkiewicz</cp:lastModifiedBy>
  <cp:revision>35</cp:revision>
  <cp:lastPrinted>2021-04-29T07:47:00Z</cp:lastPrinted>
  <dcterms:created xsi:type="dcterms:W3CDTF">2020-11-25T12:54:00Z</dcterms:created>
  <dcterms:modified xsi:type="dcterms:W3CDTF">2021-06-07T10:48:00Z</dcterms:modified>
</cp:coreProperties>
</file>