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6F8C2" w14:textId="1A45BD3F" w:rsidR="00015085" w:rsidRPr="0035406A" w:rsidRDefault="005B2F10" w:rsidP="00FB6D71">
      <w:pPr>
        <w:widowControl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</w:pPr>
      <w:bookmarkStart w:id="0" w:name="_Hlk80368363"/>
      <w:r w:rsidRPr="0035406A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  <w:t xml:space="preserve">Załącznik nr </w:t>
      </w:r>
      <w:r w:rsidR="00156E30" w:rsidRPr="0035406A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  <w:t>2</w:t>
      </w:r>
      <w:r w:rsidRPr="0035406A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</w:rPr>
        <w:t xml:space="preserve"> do Zapytania ofertowego</w:t>
      </w:r>
      <w:bookmarkEnd w:id="0"/>
    </w:p>
    <w:p w14:paraId="31E85468" w14:textId="69ABB37C" w:rsidR="00015085" w:rsidRPr="0035406A" w:rsidRDefault="00015085" w:rsidP="00FB6D71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b/>
          <w:smallCaps/>
          <w:color w:val="000000" w:themeColor="text1"/>
          <w:sz w:val="22"/>
          <w:szCs w:val="22"/>
          <w:u w:val="single"/>
          <w:lang w:eastAsia="pl-PL"/>
        </w:rPr>
      </w:pPr>
      <w:r w:rsidRPr="0035406A">
        <w:rPr>
          <w:rFonts w:asciiTheme="majorHAnsi" w:eastAsia="Times New Roman" w:hAnsiTheme="majorHAnsi" w:cstheme="majorHAnsi"/>
          <w:b/>
          <w:smallCaps/>
          <w:color w:val="000000" w:themeColor="text1"/>
          <w:sz w:val="22"/>
          <w:szCs w:val="22"/>
          <w:u w:val="single"/>
          <w:lang w:eastAsia="pl-PL"/>
        </w:rPr>
        <w:t xml:space="preserve">Formularz ofertowy </w:t>
      </w:r>
    </w:p>
    <w:p w14:paraId="38FAEBFA" w14:textId="547E158F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Pełna nazwa Wykonawcy:</w:t>
      </w:r>
      <w:r w:rsidR="00DD31A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</w:t>
      </w:r>
    </w:p>
    <w:p w14:paraId="474D06DE" w14:textId="46BDB5E0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Adres Wykonawcy:</w:t>
      </w:r>
      <w:r w:rsidR="00DD31A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……..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</w:t>
      </w:r>
    </w:p>
    <w:p w14:paraId="24845CDF" w14:textId="2233CDAE" w:rsidR="00015085" w:rsidRPr="0035406A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NIP: …………………………………………..…………………….…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………………………………………………………………………</w:t>
      </w:r>
    </w:p>
    <w:p w14:paraId="4E5FF584" w14:textId="38665F88" w:rsidR="00377A25" w:rsidRPr="0035406A" w:rsidRDefault="00377A2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REGON: ……………………………………………………………………………………………………………………………………..</w:t>
      </w:r>
    </w:p>
    <w:p w14:paraId="41A3BCF8" w14:textId="79654BF8" w:rsidR="00DD31AF" w:rsidRPr="0035406A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nr KRS: </w:t>
      </w:r>
      <w:r w:rsidR="00DD31A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…………………………………………..…………………….…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………………………………………………………………….</w:t>
      </w:r>
    </w:p>
    <w:p w14:paraId="5D9F52E3" w14:textId="77777777" w:rsidR="00015085" w:rsidRPr="0035406A" w:rsidRDefault="00015085" w:rsidP="0009142B">
      <w:pPr>
        <w:widowControl w:val="0"/>
        <w:autoSpaceDE w:val="0"/>
        <w:spacing w:line="276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Kontakt:</w:t>
      </w:r>
    </w:p>
    <w:p w14:paraId="443BBE2F" w14:textId="09AF2038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Adres do korespondencji:...............................................................................................................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</w:t>
      </w:r>
    </w:p>
    <w:p w14:paraId="54701030" w14:textId="1F7A0714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Osoba do kontaktu: ................................................................................................................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...........</w:t>
      </w:r>
    </w:p>
    <w:p w14:paraId="6A29F054" w14:textId="276E54F9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tel.: ……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FD85DE6" w14:textId="3ED273F1" w:rsidR="00015085" w:rsidRPr="0035406A" w:rsidRDefault="00015085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e-mail: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ab/>
        <w:t>………………..………………</w:t>
      </w:r>
      <w:r w:rsidR="00377A2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..……………………………………………………………………………………………………</w:t>
      </w:r>
    </w:p>
    <w:p w14:paraId="0C0C3D5D" w14:textId="77777777" w:rsidR="0009142B" w:rsidRPr="0035406A" w:rsidRDefault="0009142B" w:rsidP="0009142B">
      <w:pPr>
        <w:widowControl w:val="0"/>
        <w:autoSpaceDE w:val="0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25207781" w14:textId="0B911EEC" w:rsidR="00C0273E" w:rsidRPr="0035406A" w:rsidRDefault="00F343C2" w:rsidP="00C0273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bookmarkStart w:id="1" w:name="_Hlk116908922"/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W odpowiedzi na niniejsze Zapytanie ofertowe na </w:t>
      </w:r>
      <w:r w:rsidR="00147E8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wykonanie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zamówienia, którego przedmiotem jest</w:t>
      </w:r>
      <w:r w:rsidR="00156E30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: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bookmarkEnd w:id="1"/>
      <w:r w:rsidR="00A07812" w:rsidRPr="00A0781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wykonanie zabezpieczenia uszkodzonych gzymsów elewacji budynku „C” Narodowego Instytutu Zdrowia Publicznego PZH – Państwowego Instytutu Badawczego przy ul. Chocimskiej 24 </w:t>
      </w:r>
      <w:r w:rsidR="009770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A07812" w:rsidRPr="00A0781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Warszawie</w:t>
      </w:r>
      <w:r w:rsidR="009770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770B4" w:rsidRPr="009770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(znak postępowania: D.DZP.262.471.2024)</w:t>
      </w:r>
      <w:r w:rsidR="00C0273E" w:rsidRPr="0035406A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l-PL"/>
        </w:rPr>
        <w:t xml:space="preserve">, </w:t>
      </w:r>
      <w:r w:rsidR="00C0273E" w:rsidRPr="0035406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zgodnie z Opisem przedmiotu zamówienia, stanowiącym Załącznik nr 1 do Zapytania ofertowego, niniejszym OŚWIADCZAM</w:t>
      </w:r>
      <w:r w:rsidR="00377A25" w:rsidRPr="0035406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Y</w:t>
      </w:r>
      <w:r w:rsidR="00C0273E" w:rsidRPr="0035406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>, co następuje.</w:t>
      </w:r>
    </w:p>
    <w:p w14:paraId="5F872148" w14:textId="699557DE" w:rsidR="00156E30" w:rsidRPr="0035406A" w:rsidRDefault="00156E30" w:rsidP="00156E30">
      <w:pPr>
        <w:spacing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l-PL"/>
        </w:rPr>
      </w:pPr>
    </w:p>
    <w:p w14:paraId="7B9F6AAD" w14:textId="57BCE1EC" w:rsidR="00FC1AE3" w:rsidRPr="00F4015B" w:rsidRDefault="00015085" w:rsidP="00FB6D71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/>
        </w:rPr>
      </w:pP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O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/>
        </w:rPr>
        <w:t>feruję realizację przedmiotu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/>
        </w:rPr>
        <w:t xml:space="preserve"> zamówienia </w:t>
      </w:r>
      <w:bookmarkStart w:id="2" w:name="_Ref10099347"/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określonego w</w:t>
      </w:r>
      <w:r w:rsidR="00F343C2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Zapytaniu ofertowym</w:t>
      </w:r>
      <w:r w:rsidR="00F63454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, zgodnego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</w:t>
      </w:r>
      <w:r w:rsidR="00F63454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z 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Opis</w:t>
      </w:r>
      <w:r w:rsidR="00F63454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em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</w:t>
      </w:r>
      <w:r w:rsidR="00E642F1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przedmiotu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</w:t>
      </w:r>
      <w:r w:rsidR="00E642F1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zamówienia</w:t>
      </w:r>
      <w:r w:rsidR="00AE386E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,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</w:t>
      </w:r>
      <w:r w:rsidR="00AE386E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x-none"/>
        </w:rPr>
        <w:t>za cenę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/>
        </w:rPr>
        <w:t xml:space="preserve">: </w:t>
      </w:r>
      <w:bookmarkEnd w:id="2"/>
    </w:p>
    <w:p w14:paraId="31BDC133" w14:textId="37ED7A08" w:rsidR="00C067F6" w:rsidRPr="00F4015B" w:rsidRDefault="00AE386E" w:rsidP="004C0A6A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……………………………………… zł netto (słownie</w:t>
      </w:r>
      <w:r w:rsidR="00377A25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: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</w:t>
      </w:r>
      <w:r w:rsidR="002E01C0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………………………………………………………….…….</w:t>
      </w:r>
      <w:r w:rsidR="00E642F1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…………………...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……), uwzględniając podatek VAT w wysokości ….% co daje kwotę …………………………….. zł brutto (słownie</w:t>
      </w:r>
      <w:r w:rsidR="00377A25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: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 xml:space="preserve"> ………</w:t>
      </w:r>
      <w:r w:rsidR="002E01C0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..)</w:t>
      </w:r>
      <w:r w:rsidR="00F4015B" w:rsidRPr="00F4015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44177F26" w14:textId="77777777" w:rsidR="00F4015B" w:rsidRPr="0035406A" w:rsidRDefault="00F4015B" w:rsidP="004C0A6A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</w:p>
    <w:p w14:paraId="3DE745D7" w14:textId="77777777" w:rsidR="00015085" w:rsidRPr="0035406A" w:rsidRDefault="00015085" w:rsidP="00FB6D71">
      <w:pPr>
        <w:widowControl w:val="0"/>
        <w:numPr>
          <w:ilvl w:val="0"/>
          <w:numId w:val="14"/>
        </w:numPr>
        <w:autoSpaceDE w:val="0"/>
        <w:spacing w:line="288" w:lineRule="auto"/>
        <w:ind w:left="284" w:right="28" w:hanging="284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x-none" w:eastAsia="pl-PL"/>
        </w:rPr>
      </w:pPr>
      <w:r w:rsidRPr="0035406A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Oświadczenia:</w:t>
      </w:r>
    </w:p>
    <w:p w14:paraId="6C6F0DD0" w14:textId="12454B22" w:rsidR="00015085" w:rsidRPr="0035406A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Zapoznaliśmy się ze </w:t>
      </w:r>
      <w:r w:rsidR="00B16CF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treścią </w:t>
      </w:r>
      <w:r w:rsidR="0025513D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Z</w:t>
      </w:r>
      <w:r w:rsidR="00B15528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apytania ofertowego</w:t>
      </w:r>
      <w:r w:rsidR="00B16CF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</w:t>
      </w:r>
      <w:r w:rsidR="00B15528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wraz z załącznikami</w:t>
      </w:r>
      <w:r w:rsidR="00B16CFF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 xml:space="preserve"> 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i nie wnosimy do ni</w:t>
      </w:r>
      <w:r w:rsidR="00B15528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ego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 zastrzeżeń.</w:t>
      </w:r>
    </w:p>
    <w:p w14:paraId="4B0BA139" w14:textId="7664BCE0" w:rsidR="00015085" w:rsidRPr="0035406A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="00B15528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br/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w przypadku wyboru niniejszej oferty, gwarantujemy niezmienność oferowanej ceny przez cały okres realizacji umowy.</w:t>
      </w:r>
    </w:p>
    <w:p w14:paraId="1A5A3810" w14:textId="07600C1B" w:rsidR="00952DF9" w:rsidRPr="0035406A" w:rsidRDefault="00B15528" w:rsidP="00FB6D71">
      <w:pPr>
        <w:numPr>
          <w:ilvl w:val="0"/>
          <w:numId w:val="15"/>
        </w:numPr>
        <w:suppressAutoHyphens w:val="0"/>
        <w:spacing w:line="288" w:lineRule="auto"/>
        <w:jc w:val="both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Oświadczam, że posiadam uprawnienia do wykonywania działalności lub czynności, związanej </w:t>
      </w:r>
      <w:r w:rsidRPr="0035406A">
        <w:rPr>
          <w:rFonts w:asciiTheme="majorHAnsi" w:hAnsiTheme="majorHAnsi" w:cstheme="majorHAnsi"/>
          <w:color w:val="000000" w:themeColor="text1"/>
          <w:sz w:val="22"/>
          <w:szCs w:val="22"/>
        </w:rPr>
        <w:br/>
        <w:t>z realizacją zamówienia będącego przedmiotem niniejszego postępowania</w:t>
      </w:r>
      <w:r w:rsidR="0025513D" w:rsidRPr="0035406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834D616" w14:textId="12257B2F" w:rsidR="00015085" w:rsidRPr="0035406A" w:rsidRDefault="00015085" w:rsidP="00FB6D71">
      <w:pPr>
        <w:numPr>
          <w:ilvl w:val="0"/>
          <w:numId w:val="15"/>
        </w:numPr>
        <w:suppressAutoHyphens w:val="0"/>
        <w:spacing w:line="288" w:lineRule="auto"/>
        <w:jc w:val="both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>Oświadczam, że znajduję się w sytuacji finansowej zapewniaj</w:t>
      </w:r>
      <w:r w:rsidR="00952DF9"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>ącej wykonanie realizacji umowy.</w:t>
      </w:r>
    </w:p>
    <w:p w14:paraId="3E05BD52" w14:textId="77777777" w:rsidR="00015085" w:rsidRPr="0035406A" w:rsidRDefault="00015085" w:rsidP="00FB6D71">
      <w:pPr>
        <w:widowControl w:val="0"/>
        <w:numPr>
          <w:ilvl w:val="0"/>
          <w:numId w:val="15"/>
        </w:numPr>
        <w:autoSpaceDE w:val="0"/>
        <w:autoSpaceDN w:val="0"/>
        <w:spacing w:line="288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 xml:space="preserve">Oświadczam, że posiadam niezbędną </w:t>
      </w: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eastAsia="x-none"/>
        </w:rPr>
        <w:t>zdolność</w:t>
      </w: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 xml:space="preserve"> techniczn</w:t>
      </w: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eastAsia="x-none"/>
        </w:rPr>
        <w:t>ą i zawodową, w tym</w:t>
      </w: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x-none" w:eastAsia="x-none"/>
        </w:rPr>
        <w:t xml:space="preserve"> osobami zdolnymi do wykonania zamówienia. </w:t>
      </w:r>
    </w:p>
    <w:p w14:paraId="7D3CB685" w14:textId="75173FBE" w:rsidR="00015085" w:rsidRPr="0035406A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Uważamy się za związanych niniejszą ofertą na czas wskazany w </w:t>
      </w:r>
      <w:r w:rsidR="00B15528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Zapytaniu ofertowym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.</w:t>
      </w:r>
    </w:p>
    <w:p w14:paraId="300076CD" w14:textId="0ABD167E" w:rsidR="00015085" w:rsidRPr="0035406A" w:rsidRDefault="00015085" w:rsidP="00FB6D71">
      <w:pPr>
        <w:widowControl w:val="0"/>
        <w:numPr>
          <w:ilvl w:val="0"/>
          <w:numId w:val="15"/>
        </w:numPr>
        <w:autoSpaceDE w:val="0"/>
        <w:spacing w:line="288" w:lineRule="auto"/>
        <w:contextualSpacing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 xml:space="preserve">Oświadczamy, że oferowany przez nas przedmiot zamówienia odpowiada wymaganiom określonym przez Zamawiającego w </w:t>
      </w:r>
      <w:r w:rsidR="0025513D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x-none"/>
        </w:rPr>
        <w:t>Opisie przedmiotu zamówienia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x-none" w:eastAsia="x-none"/>
        </w:rPr>
        <w:t>.</w:t>
      </w:r>
    </w:p>
    <w:p w14:paraId="73FC64E3" w14:textId="05F591FA" w:rsidR="00140066" w:rsidRPr="00774286" w:rsidRDefault="00140066" w:rsidP="00140066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kern w:val="0"/>
          <w:sz w:val="22"/>
          <w:szCs w:val="22"/>
        </w:rPr>
      </w:pPr>
      <w:r w:rsidRPr="00774286">
        <w:rPr>
          <w:rFonts w:asciiTheme="majorHAnsi" w:eastAsia="Calibri" w:hAnsiTheme="majorHAnsi" w:cstheme="majorHAnsi"/>
          <w:sz w:val="22"/>
          <w:szCs w:val="22"/>
        </w:rPr>
        <w:lastRenderedPageBreak/>
        <w:t>Akceptujemy dołączone do Zapytania ofertowego Postanowienia Umowy i zobowiązujemy się w przypadku wyboru naszej oferty do zawarcia umowy na warunkach tam określonych, a takż</w:t>
      </w:r>
      <w:r w:rsidR="00774286" w:rsidRPr="00774286">
        <w:rPr>
          <w:rFonts w:asciiTheme="majorHAnsi" w:eastAsia="Calibri" w:hAnsiTheme="majorHAnsi" w:cstheme="majorHAnsi"/>
          <w:sz w:val="22"/>
          <w:szCs w:val="22"/>
        </w:rPr>
        <w:t>e</w:t>
      </w:r>
      <w:r w:rsidRPr="00774286">
        <w:rPr>
          <w:rFonts w:asciiTheme="majorHAnsi" w:eastAsia="Calibri" w:hAnsiTheme="majorHAnsi" w:cstheme="majorHAnsi"/>
          <w:sz w:val="22"/>
          <w:szCs w:val="22"/>
        </w:rPr>
        <w:t xml:space="preserve"> w miejscu i terminie wyznaczonym przez Zamawiającego.</w:t>
      </w:r>
    </w:p>
    <w:p w14:paraId="670271AC" w14:textId="004C6BA4" w:rsidR="00FB6D71" w:rsidRPr="0035406A" w:rsidRDefault="00FB6D71" w:rsidP="00FB6D71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color w:val="000000" w:themeColor="text1"/>
          <w:kern w:val="0"/>
          <w:sz w:val="22"/>
          <w:szCs w:val="22"/>
        </w:rPr>
      </w:pPr>
      <w:r w:rsidRPr="0035406A">
        <w:rPr>
          <w:rFonts w:ascii="Calibri Light" w:hAnsi="Calibri Light" w:cs="Calibri Light"/>
          <w:color w:val="000000" w:themeColor="text1"/>
          <w:kern w:val="0"/>
          <w:sz w:val="22"/>
          <w:szCs w:val="22"/>
        </w:rPr>
        <w:t>Oświadczam,</w:t>
      </w:r>
      <w:r w:rsidRPr="0035406A">
        <w:rPr>
          <w:rFonts w:ascii="Calibri Light" w:hAnsi="Calibri Light" w:cs="Calibri Light"/>
          <w:b/>
          <w:color w:val="000000" w:themeColor="text1"/>
          <w:kern w:val="0"/>
          <w:sz w:val="22"/>
          <w:szCs w:val="22"/>
        </w:rPr>
        <w:t xml:space="preserve"> </w:t>
      </w:r>
      <w:r w:rsidRPr="0035406A">
        <w:rPr>
          <w:rFonts w:ascii="Calibri Light" w:hAnsi="Calibri Light" w:cs="Calibri Light"/>
          <w:bCs/>
          <w:color w:val="000000" w:themeColor="text1"/>
          <w:kern w:val="0"/>
          <w:sz w:val="22"/>
          <w:szCs w:val="22"/>
        </w:rPr>
        <w:t>że zamówienie zrealizujemy</w:t>
      </w:r>
      <w:r w:rsidRPr="0035406A">
        <w:rPr>
          <w:rFonts w:ascii="Calibri Light" w:hAnsi="Calibri Light" w:cs="Calibri Light"/>
          <w:b/>
          <w:bCs/>
          <w:color w:val="000000" w:themeColor="text1"/>
          <w:kern w:val="0"/>
          <w:sz w:val="22"/>
          <w:szCs w:val="22"/>
        </w:rPr>
        <w:t xml:space="preserve"> </w:t>
      </w:r>
      <w:r w:rsidRPr="0035406A">
        <w:rPr>
          <w:rFonts w:ascii="Calibri Light" w:hAnsi="Calibri Light" w:cs="Calibri Light"/>
          <w:bCs/>
          <w:color w:val="000000" w:themeColor="text1"/>
          <w:kern w:val="0"/>
          <w:sz w:val="22"/>
          <w:szCs w:val="22"/>
        </w:rPr>
        <w:t xml:space="preserve">sami* / </w:t>
      </w:r>
      <w:r w:rsidRPr="0035406A">
        <w:rPr>
          <w:rFonts w:ascii="Calibri Light" w:eastAsia="Times New Roman" w:hAnsi="Calibri Light" w:cs="Calibri Light"/>
          <w:bCs/>
          <w:color w:val="000000" w:themeColor="text1"/>
          <w:kern w:val="0"/>
          <w:sz w:val="22"/>
          <w:szCs w:val="22"/>
          <w:lang w:eastAsia="pl-PL"/>
        </w:rPr>
        <w:t xml:space="preserve">przy udziale podwykonawców w następującym zakresie*: </w:t>
      </w:r>
      <w:r w:rsidRPr="0035406A">
        <w:rPr>
          <w:rFonts w:ascii="Calibri Light" w:hAnsi="Calibri Light" w:cs="Calibri Light"/>
          <w:bCs/>
          <w:color w:val="000000" w:themeColor="text1"/>
          <w:kern w:val="0"/>
          <w:sz w:val="22"/>
          <w:szCs w:val="22"/>
        </w:rPr>
        <w:t>.......................................................................................................</w:t>
      </w:r>
      <w:r w:rsidRPr="0035406A">
        <w:rPr>
          <w:rFonts w:ascii="Calibri Light" w:hAnsi="Calibri Light" w:cs="Calibri Light"/>
          <w:i/>
          <w:iCs/>
          <w:color w:val="000000" w:themeColor="text1"/>
          <w:kern w:val="0"/>
          <w:sz w:val="22"/>
          <w:szCs w:val="22"/>
        </w:rPr>
        <w:t>……………………………………………………………………………… (należy określić zakres planowanej do powierzenia części zamówienia oraz nazwy podwykonawców, jeśli są znani).</w:t>
      </w:r>
    </w:p>
    <w:p w14:paraId="50C5D600" w14:textId="19B4FE3D" w:rsidR="00FB6D71" w:rsidRPr="0035406A" w:rsidRDefault="00FB6D71" w:rsidP="00FB6D71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color w:val="000000" w:themeColor="text1"/>
          <w:kern w:val="0"/>
          <w:sz w:val="22"/>
          <w:szCs w:val="22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Oświadczam, że Wykonawca jest: mikroprzedsiębiorstwem / małym przedsiębiorstwem / średnim przedsiębiorstwem*.</w:t>
      </w:r>
    </w:p>
    <w:p w14:paraId="50AF9D29" w14:textId="4D646940" w:rsidR="00FB6D71" w:rsidRPr="002B560A" w:rsidRDefault="00FB6D71" w:rsidP="00FB6D71">
      <w:pPr>
        <w:numPr>
          <w:ilvl w:val="0"/>
          <w:numId w:val="15"/>
        </w:numPr>
        <w:spacing w:line="288" w:lineRule="auto"/>
        <w:ind w:right="45"/>
        <w:jc w:val="both"/>
        <w:textAlignment w:val="auto"/>
        <w:rPr>
          <w:rFonts w:ascii="Calibri Light" w:hAnsi="Calibri Light" w:cs="Calibri Light"/>
          <w:color w:val="000000" w:themeColor="text1"/>
          <w:kern w:val="0"/>
          <w:sz w:val="22"/>
          <w:szCs w:val="22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C2CFB98" w14:textId="77777777" w:rsidR="00FB6D71" w:rsidRPr="0035406A" w:rsidRDefault="00FB6D71" w:rsidP="00FB6D71">
      <w:pPr>
        <w:widowControl w:val="0"/>
        <w:autoSpaceDE w:val="0"/>
        <w:spacing w:line="360" w:lineRule="auto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4BCDDEB" w14:textId="77777777" w:rsidR="00FB6D71" w:rsidRPr="0035406A" w:rsidRDefault="00FB6D71" w:rsidP="00FB6D71">
      <w:pPr>
        <w:widowControl w:val="0"/>
        <w:autoSpaceDE w:val="0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*</w:t>
      </w: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ab/>
        <w:t>niepotrzebne skreślić</w:t>
      </w:r>
    </w:p>
    <w:p w14:paraId="4467E9FF" w14:textId="2E072EDC" w:rsidR="00FB6D71" w:rsidRPr="0035406A" w:rsidRDefault="00FB6D71" w:rsidP="00FB6D71">
      <w:pPr>
        <w:widowControl w:val="0"/>
        <w:autoSpaceDE w:val="0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D7802" w14:textId="77777777" w:rsidR="00FB6D71" w:rsidRPr="0035406A" w:rsidRDefault="00FB6D71" w:rsidP="00FB6D71">
      <w:pPr>
        <w:widowControl w:val="0"/>
        <w:autoSpaceDE w:val="0"/>
        <w:ind w:left="284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4AFF12F" w14:textId="77777777" w:rsidR="00015085" w:rsidRPr="0035406A" w:rsidRDefault="00015085" w:rsidP="00FB6D71">
      <w:pPr>
        <w:widowControl w:val="0"/>
        <w:autoSpaceDE w:val="0"/>
        <w:spacing w:line="288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Do niniejszej oferty załączam:</w:t>
      </w:r>
    </w:p>
    <w:p w14:paraId="4CC486D1" w14:textId="56AF16C3" w:rsidR="00015085" w:rsidRPr="0035406A" w:rsidRDefault="00015085" w:rsidP="00FB6D71">
      <w:pPr>
        <w:pStyle w:val="Akapitzlist"/>
        <w:widowControl w:val="0"/>
        <w:numPr>
          <w:ilvl w:val="0"/>
          <w:numId w:val="38"/>
        </w:numPr>
        <w:autoSpaceDE w:val="0"/>
        <w:spacing w:line="288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..............................................................</w:t>
      </w:r>
    </w:p>
    <w:p w14:paraId="16090FDC" w14:textId="11FC3552" w:rsidR="0025513D" w:rsidRPr="0035406A" w:rsidRDefault="0025513D" w:rsidP="00FB6D71">
      <w:pPr>
        <w:pStyle w:val="Akapitzlist"/>
        <w:widowControl w:val="0"/>
        <w:numPr>
          <w:ilvl w:val="0"/>
          <w:numId w:val="38"/>
        </w:numPr>
        <w:autoSpaceDE w:val="0"/>
        <w:spacing w:line="288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…………………………………………………………</w:t>
      </w:r>
    </w:p>
    <w:p w14:paraId="5AA789CF" w14:textId="77777777" w:rsidR="00DE5A0F" w:rsidRPr="0035406A" w:rsidRDefault="00DE5A0F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4ED371D6" w14:textId="65D24F7B" w:rsidR="00BB263D" w:rsidRPr="0035406A" w:rsidRDefault="00BB263D" w:rsidP="0001508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………………………………….</w:t>
      </w:r>
    </w:p>
    <w:p w14:paraId="5A397A86" w14:textId="353A9C9D" w:rsidR="00BB263D" w:rsidRPr="0035406A" w:rsidRDefault="00015085" w:rsidP="00BB263D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(miejscowość i data)</w:t>
      </w: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71602D88" w14:textId="249706E2" w:rsidR="00015085" w:rsidRPr="0035406A" w:rsidRDefault="00BB263D" w:rsidP="00BB263D">
      <w:pPr>
        <w:widowControl w:val="0"/>
        <w:autoSpaceDE w:val="0"/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                                                                          …………………………………………..……………..</w:t>
      </w:r>
      <w:r w:rsidR="00015085" w:rsidRPr="0035406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ab/>
      </w:r>
    </w:p>
    <w:p w14:paraId="024A3127" w14:textId="03294F6B" w:rsidR="00015085" w:rsidRPr="0035406A" w:rsidRDefault="00BB263D" w:rsidP="00BB263D">
      <w:pPr>
        <w:widowControl w:val="0"/>
        <w:autoSpaceDE w:val="0"/>
        <w:spacing w:line="288" w:lineRule="auto"/>
        <w:ind w:firstLine="5103"/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</w:pPr>
      <w:r w:rsidRPr="0035406A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  <w:t>Podpis osoby (osób) uprawnionej</w:t>
      </w:r>
    </w:p>
    <w:p w14:paraId="62D86262" w14:textId="19D4B577" w:rsidR="00BB263D" w:rsidRPr="0035406A" w:rsidRDefault="00BB263D" w:rsidP="00BB263D">
      <w:pPr>
        <w:widowControl w:val="0"/>
        <w:autoSpaceDE w:val="0"/>
        <w:spacing w:line="288" w:lineRule="auto"/>
        <w:ind w:firstLine="5103"/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</w:pPr>
      <w:r w:rsidRPr="0035406A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  <w:t>do występowania w imieniu wykonawcy</w:t>
      </w:r>
    </w:p>
    <w:p w14:paraId="5D8F2441" w14:textId="0C86F529" w:rsidR="00AE386E" w:rsidRPr="0035406A" w:rsidRDefault="00AE386E" w:rsidP="00BB263D">
      <w:pPr>
        <w:widowControl w:val="0"/>
        <w:autoSpaceDE w:val="0"/>
        <w:spacing w:line="288" w:lineRule="auto"/>
        <w:ind w:firstLine="5103"/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</w:rPr>
      </w:pPr>
    </w:p>
    <w:p w14:paraId="14D2C482" w14:textId="77777777" w:rsidR="00395AC9" w:rsidRPr="0035406A" w:rsidRDefault="00395AC9" w:rsidP="00420861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="Calibri Light" w:hAnsi="Calibri Light" w:cs="Calibri Light"/>
          <w:color w:val="000000" w:themeColor="text1"/>
          <w:sz w:val="22"/>
        </w:rPr>
      </w:pPr>
      <w:bookmarkStart w:id="3" w:name="_Hlk116909276"/>
    </w:p>
    <w:bookmarkEnd w:id="3"/>
    <w:p w14:paraId="241ABE23" w14:textId="77777777" w:rsidR="007A6AD9" w:rsidRPr="0035406A" w:rsidRDefault="007A6AD9" w:rsidP="00156E30">
      <w:pPr>
        <w:rPr>
          <w:rFonts w:asciiTheme="minorHAnsi" w:hAnsiTheme="minorHAnsi" w:cstheme="minorHAnsi"/>
          <w:color w:val="000000" w:themeColor="text1"/>
          <w:lang w:eastAsia="pl-PL" w:bidi="ar-SA"/>
        </w:rPr>
      </w:pPr>
    </w:p>
    <w:sectPr w:rsidR="007A6AD9" w:rsidRPr="0035406A" w:rsidSect="00476101">
      <w:headerReference w:type="default" r:id="rId8"/>
      <w:footerReference w:type="default" r:id="rId9"/>
      <w:pgSz w:w="11900" w:h="16840" w:code="9"/>
      <w:pgMar w:top="1134" w:right="1412" w:bottom="119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70486" w14:textId="77777777" w:rsidR="00476101" w:rsidRDefault="00476101" w:rsidP="00925065">
      <w:r>
        <w:separator/>
      </w:r>
    </w:p>
  </w:endnote>
  <w:endnote w:type="continuationSeparator" w:id="0">
    <w:p w14:paraId="27191166" w14:textId="77777777" w:rsidR="00476101" w:rsidRDefault="00476101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4" w:name="_Hlk84223249"/>
    <w:bookmarkStart w:id="5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4"/>
    <w:bookmarkEnd w:id="5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79706" w14:textId="77777777" w:rsidR="00476101" w:rsidRDefault="00476101" w:rsidP="00925065">
      <w:r>
        <w:separator/>
      </w:r>
    </w:p>
  </w:footnote>
  <w:footnote w:type="continuationSeparator" w:id="0">
    <w:p w14:paraId="1B273774" w14:textId="77777777" w:rsidR="00476101" w:rsidRDefault="00476101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14E812D1">
          <wp:simplePos x="0" y="0"/>
          <wp:positionH relativeFrom="margin">
            <wp:posOffset>0</wp:posOffset>
          </wp:positionH>
          <wp:positionV relativeFrom="paragraph">
            <wp:posOffset>-165735</wp:posOffset>
          </wp:positionV>
          <wp:extent cx="1638300" cy="676275"/>
          <wp:effectExtent l="0" t="0" r="0" b="9525"/>
          <wp:wrapThrough wrapText="bothSides">
            <wp:wrapPolygon edited="0">
              <wp:start x="2763" y="0"/>
              <wp:lineTo x="0" y="3042"/>
              <wp:lineTo x="0" y="17037"/>
              <wp:lineTo x="3767" y="21296"/>
              <wp:lineTo x="6279" y="21296"/>
              <wp:lineTo x="14567" y="21296"/>
              <wp:lineTo x="16828" y="20687"/>
              <wp:lineTo x="21349" y="18862"/>
              <wp:lineTo x="21349" y="11561"/>
              <wp:lineTo x="18335" y="9735"/>
              <wp:lineTo x="20344" y="1825"/>
              <wp:lineTo x="19088" y="1217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97A03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B436E2B"/>
    <w:multiLevelType w:val="hybridMultilevel"/>
    <w:tmpl w:val="5F98A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9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2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4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87871"/>
    <w:multiLevelType w:val="hybridMultilevel"/>
    <w:tmpl w:val="9AD0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4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6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0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2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5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3"/>
  </w:num>
  <w:num w:numId="6" w16cid:durableId="1011956306">
    <w:abstractNumId w:val="33"/>
  </w:num>
  <w:num w:numId="7" w16cid:durableId="1631545165">
    <w:abstractNumId w:val="21"/>
  </w:num>
  <w:num w:numId="8" w16cid:durableId="187526491">
    <w:abstractNumId w:val="39"/>
  </w:num>
  <w:num w:numId="9" w16cid:durableId="604466363">
    <w:abstractNumId w:val="15"/>
  </w:num>
  <w:num w:numId="10" w16cid:durableId="303395074">
    <w:abstractNumId w:val="18"/>
  </w:num>
  <w:num w:numId="11" w16cid:durableId="777913396">
    <w:abstractNumId w:val="36"/>
  </w:num>
  <w:num w:numId="12" w16cid:durableId="1424451453">
    <w:abstractNumId w:val="14"/>
  </w:num>
  <w:num w:numId="13" w16cid:durableId="1463887118">
    <w:abstractNumId w:val="6"/>
  </w:num>
  <w:num w:numId="14" w16cid:durableId="1953199254">
    <w:abstractNumId w:val="5"/>
  </w:num>
  <w:num w:numId="15" w16cid:durableId="26420737">
    <w:abstractNumId w:val="27"/>
  </w:num>
  <w:num w:numId="16" w16cid:durableId="1150367424">
    <w:abstractNumId w:val="42"/>
  </w:num>
  <w:num w:numId="17" w16cid:durableId="191698320">
    <w:abstractNumId w:val="12"/>
  </w:num>
  <w:num w:numId="18" w16cid:durableId="1681548275">
    <w:abstractNumId w:val="26"/>
  </w:num>
  <w:num w:numId="19" w16cid:durableId="1619097263">
    <w:abstractNumId w:val="25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8"/>
  </w:num>
  <w:num w:numId="23" w16cid:durableId="2007131181">
    <w:abstractNumId w:val="22"/>
  </w:num>
  <w:num w:numId="24" w16cid:durableId="1476874613">
    <w:abstractNumId w:val="31"/>
  </w:num>
  <w:num w:numId="25" w16cid:durableId="1208491372">
    <w:abstractNumId w:val="24"/>
  </w:num>
  <w:num w:numId="26" w16cid:durableId="3836769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4"/>
  </w:num>
  <w:num w:numId="28" w16cid:durableId="1733892883">
    <w:abstractNumId w:val="20"/>
  </w:num>
  <w:num w:numId="29" w16cid:durableId="1719551879">
    <w:abstractNumId w:val="13"/>
  </w:num>
  <w:num w:numId="30" w16cid:durableId="690763136">
    <w:abstractNumId w:val="29"/>
  </w:num>
  <w:num w:numId="31" w16cid:durableId="260191246">
    <w:abstractNumId w:val="30"/>
  </w:num>
  <w:num w:numId="32" w16cid:durableId="1696953960">
    <w:abstractNumId w:val="28"/>
  </w:num>
  <w:num w:numId="33" w16cid:durableId="912081829">
    <w:abstractNumId w:val="19"/>
  </w:num>
  <w:num w:numId="34" w16cid:durableId="1363088881">
    <w:abstractNumId w:val="9"/>
  </w:num>
  <w:num w:numId="35" w16cid:durableId="969554341">
    <w:abstractNumId w:val="34"/>
  </w:num>
  <w:num w:numId="36" w16cid:durableId="1832327965">
    <w:abstractNumId w:val="40"/>
  </w:num>
  <w:num w:numId="37" w16cid:durableId="497695375">
    <w:abstractNumId w:val="7"/>
  </w:num>
  <w:num w:numId="38" w16cid:durableId="731002348">
    <w:abstractNumId w:val="37"/>
  </w:num>
  <w:num w:numId="39" w16cid:durableId="2029519222">
    <w:abstractNumId w:val="17"/>
  </w:num>
  <w:num w:numId="40" w16cid:durableId="1037238342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012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1EF1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0066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3853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60A"/>
    <w:rsid w:val="002B72AF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01C0"/>
    <w:rsid w:val="002E379F"/>
    <w:rsid w:val="002E4946"/>
    <w:rsid w:val="002F2052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06A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5D87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76101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0A6A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508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71C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0D21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4286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C6F21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68A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770B4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07812"/>
    <w:rsid w:val="00A15251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0A6C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E67D2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064D"/>
    <w:rsid w:val="00BB263D"/>
    <w:rsid w:val="00BB7E55"/>
    <w:rsid w:val="00BC055D"/>
    <w:rsid w:val="00BC1FB7"/>
    <w:rsid w:val="00BC4DDE"/>
    <w:rsid w:val="00BC659A"/>
    <w:rsid w:val="00BC7233"/>
    <w:rsid w:val="00BC7B79"/>
    <w:rsid w:val="00BD11AE"/>
    <w:rsid w:val="00BE05E5"/>
    <w:rsid w:val="00BE2089"/>
    <w:rsid w:val="00BE3F14"/>
    <w:rsid w:val="00BE6AB1"/>
    <w:rsid w:val="00BE6E6F"/>
    <w:rsid w:val="00BE6FA6"/>
    <w:rsid w:val="00BF0508"/>
    <w:rsid w:val="00BF36B5"/>
    <w:rsid w:val="00BF4BFC"/>
    <w:rsid w:val="00BF54FB"/>
    <w:rsid w:val="00C0273E"/>
    <w:rsid w:val="00C02955"/>
    <w:rsid w:val="00C038C2"/>
    <w:rsid w:val="00C067D2"/>
    <w:rsid w:val="00C067F6"/>
    <w:rsid w:val="00C07F70"/>
    <w:rsid w:val="00C122DD"/>
    <w:rsid w:val="00C15CBB"/>
    <w:rsid w:val="00C16943"/>
    <w:rsid w:val="00C21CBB"/>
    <w:rsid w:val="00C253FF"/>
    <w:rsid w:val="00C26317"/>
    <w:rsid w:val="00C27E77"/>
    <w:rsid w:val="00C30811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59EA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5A0F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42F1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85E"/>
    <w:rsid w:val="00E97C2B"/>
    <w:rsid w:val="00EA275C"/>
    <w:rsid w:val="00EA2903"/>
    <w:rsid w:val="00EA3C67"/>
    <w:rsid w:val="00EA4E15"/>
    <w:rsid w:val="00EB0F3F"/>
    <w:rsid w:val="00EB223B"/>
    <w:rsid w:val="00EB307F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2EE5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015B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6D71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4216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10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8</cp:revision>
  <cp:lastPrinted>2022-10-18T07:30:00Z</cp:lastPrinted>
  <dcterms:created xsi:type="dcterms:W3CDTF">2024-04-10T12:17:00Z</dcterms:created>
  <dcterms:modified xsi:type="dcterms:W3CDTF">2024-04-30T11:47:00Z</dcterms:modified>
</cp:coreProperties>
</file>