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8959591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 w:rsidRPr="00547461">
        <w:rPr>
          <w:rFonts w:cstheme="minorHAnsi"/>
          <w:b/>
          <w:color w:val="000000" w:themeColor="text1"/>
        </w:rPr>
        <w:t xml:space="preserve">Załącznik nr </w:t>
      </w:r>
      <w:r w:rsidR="0080383E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15B31FC6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  <w:r w:rsidR="00FE6C97" w:rsidRPr="003F6FE7">
        <w:rPr>
          <w:rFonts w:asciiTheme="minorHAnsi" w:hAnsiTheme="minorHAnsi" w:cstheme="minorHAnsi"/>
          <w:sz w:val="24"/>
          <w:szCs w:val="24"/>
        </w:rPr>
        <w:t>MCPS-WZ/PR/351-68/2023 TP/U/S</w:t>
      </w:r>
      <w:r w:rsidR="00FE6C97" w:rsidRPr="00FE6C97" w:rsidDel="00FE6C97">
        <w:rPr>
          <w:rFonts w:cstheme="minorHAnsi"/>
          <w:b/>
          <w:bCs/>
          <w:color w:val="000000" w:themeColor="text1"/>
        </w:rPr>
        <w:t xml:space="preserve"> 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AB27B1" w14:textId="2BA187FB" w:rsidR="00647A8C" w:rsidRPr="00E75FA7" w:rsidRDefault="006E7912" w:rsidP="00FE12F3">
      <w:p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FE6C97" w:rsidRPr="00FE6C97">
        <w:rPr>
          <w:rFonts w:ascii="Arial" w:hAnsi="Arial" w:cs="Arial"/>
          <w:b/>
        </w:rPr>
        <w:t>MCPS-WZ/PR/351-68/2023 TP/U/S</w:t>
      </w:r>
      <w:r w:rsidR="00FE12F3" w:rsidRPr="00C51CED">
        <w:rPr>
          <w:rFonts w:ascii="Arial" w:hAnsi="Arial" w:cs="Arial"/>
          <w:b/>
        </w:rPr>
        <w:t xml:space="preserve"> </w:t>
      </w:r>
      <w:r w:rsidRPr="00C51CED">
        <w:rPr>
          <w:rFonts w:ascii="Arial" w:hAnsi="Arial" w:cs="Arial"/>
          <w:b/>
        </w:rPr>
        <w:t>pn.</w:t>
      </w:r>
      <w:r w:rsidRPr="00C51CED">
        <w:rPr>
          <w:rFonts w:ascii="Arial" w:hAnsi="Arial" w:cs="Arial"/>
          <w:b/>
          <w:bCs/>
        </w:rPr>
        <w:t>:</w:t>
      </w:r>
      <w:r w:rsidRPr="002C7075">
        <w:rPr>
          <w:rFonts w:ascii="Arial" w:hAnsi="Arial" w:cs="Arial"/>
          <w:b/>
        </w:rPr>
        <w:t xml:space="preserve"> </w:t>
      </w:r>
      <w:r w:rsidR="00FE12F3" w:rsidRPr="00E75FA7">
        <w:rPr>
          <w:rFonts w:ascii="Arial" w:hAnsi="Arial" w:cs="Arial"/>
        </w:rPr>
        <w:t xml:space="preserve">„Zorganizowanie </w:t>
      </w:r>
      <w:r w:rsidR="008756B9">
        <w:rPr>
          <w:rFonts w:ascii="Arial" w:hAnsi="Arial" w:cs="Arial"/>
        </w:rPr>
        <w:t>VIII</w:t>
      </w:r>
      <w:r w:rsidR="008756B9" w:rsidRPr="00E75FA7">
        <w:rPr>
          <w:rFonts w:ascii="Arial" w:hAnsi="Arial" w:cs="Arial"/>
        </w:rPr>
        <w:t xml:space="preserve"> </w:t>
      </w:r>
      <w:r w:rsidR="00FE12F3" w:rsidRPr="00E75FA7">
        <w:rPr>
          <w:rFonts w:ascii="Arial" w:hAnsi="Arial" w:cs="Arial"/>
        </w:rPr>
        <w:t>Sejmiku Senioralnego Województwa Mazowieckiego poświęconego pozamedycznemu wymiarowi profilaktyki zdrowotnej oraz roli czasu wolnego seniora"</w:t>
      </w:r>
    </w:p>
    <w:p w14:paraId="11AA5C50" w14:textId="77777777" w:rsidR="00055E32" w:rsidRPr="002C7075" w:rsidRDefault="00055E32" w:rsidP="00647A8C">
      <w:pPr>
        <w:spacing w:after="0" w:line="360" w:lineRule="auto"/>
        <w:jc w:val="center"/>
        <w:rPr>
          <w:rFonts w:ascii="Arial" w:hAnsi="Arial" w:cs="Arial"/>
          <w:b/>
        </w:rPr>
      </w:pPr>
    </w:p>
    <w:p w14:paraId="3862BA70" w14:textId="22AA21D3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</w:t>
      </w:r>
      <w:r w:rsidR="000C4306">
        <w:rPr>
          <w:rFonts w:ascii="Arial" w:hAnsi="Arial" w:cs="Arial"/>
        </w:rPr>
        <w:t>Specyfikacja Warunków Zamówienia</w:t>
      </w:r>
      <w:r w:rsidRPr="002C7075">
        <w:rPr>
          <w:rFonts w:ascii="Arial" w:hAnsi="Arial" w:cs="Arial"/>
        </w:rPr>
        <w:t xml:space="preserve"> (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WZ) oraz wzorze umowy i nie wnosimy do nich żadnych zastrzeżeń. </w:t>
      </w:r>
    </w:p>
    <w:p w14:paraId="3E971E6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14:paraId="4676F6DE" w14:textId="0ED14895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 wzór umowy (Załącznik nr </w:t>
      </w:r>
      <w:r w:rsidR="0080383E">
        <w:rPr>
          <w:rFonts w:ascii="Arial" w:hAnsi="Arial" w:cs="Arial"/>
        </w:rPr>
        <w:t>2</w:t>
      </w:r>
      <w:r w:rsidRPr="002C7075">
        <w:rPr>
          <w:rFonts w:ascii="Arial" w:hAnsi="Arial" w:cs="Arial"/>
        </w:rPr>
        <w:t xml:space="preserve">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14:paraId="5CE9701F" w14:textId="4E8FB24C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nr </w:t>
      </w:r>
      <w:r w:rsidR="0080383E">
        <w:rPr>
          <w:rFonts w:ascii="Arial" w:hAnsi="Arial" w:cs="Arial"/>
        </w:rPr>
        <w:t>1</w:t>
      </w:r>
      <w:r w:rsidRPr="002C7075">
        <w:rPr>
          <w:rFonts w:ascii="Arial" w:hAnsi="Arial" w:cs="Arial"/>
        </w:rPr>
        <w:t xml:space="preserve"> do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>WZ.</w:t>
      </w:r>
    </w:p>
    <w:p w14:paraId="027F4E6D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14:paraId="66D5A096" w14:textId="2CEACFA6" w:rsidR="00C03078" w:rsidRPr="001D506A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Oferujemy realizację przedmiotu zamówienia </w:t>
      </w:r>
      <w:r w:rsidR="00647A8C">
        <w:rPr>
          <w:rFonts w:ascii="Arial" w:hAnsi="Arial" w:cs="Arial"/>
        </w:rPr>
        <w:t xml:space="preserve">zgodnie </w:t>
      </w:r>
      <w:r w:rsidRPr="002C7075">
        <w:rPr>
          <w:rFonts w:ascii="Arial" w:hAnsi="Arial" w:cs="Arial"/>
        </w:rPr>
        <w:t xml:space="preserve">z wymogami Zamawiającego za cenę określoną  </w:t>
      </w:r>
      <w:r w:rsidR="00647A8C">
        <w:rPr>
          <w:rFonts w:ascii="Arial" w:hAnsi="Arial" w:cs="Arial"/>
        </w:rPr>
        <w:t>w poniższej tabeli</w:t>
      </w:r>
      <w:r w:rsidRPr="002C7075">
        <w:rPr>
          <w:rFonts w:ascii="Arial" w:hAnsi="Arial" w:cs="Arial"/>
        </w:rPr>
        <w:t>:</w:t>
      </w:r>
    </w:p>
    <w:p w14:paraId="09609C74" w14:textId="472CE37A" w:rsidR="0080383E" w:rsidRDefault="0080383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201FA6CC" w14:textId="794EB407" w:rsidR="00647A8C" w:rsidRDefault="00647A8C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5B5D5B2A" w14:textId="77777777" w:rsidR="00647A8C" w:rsidRDefault="00647A8C" w:rsidP="006E7912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47"/>
        <w:gridCol w:w="1292"/>
        <w:gridCol w:w="1276"/>
        <w:gridCol w:w="1276"/>
        <w:gridCol w:w="1134"/>
        <w:gridCol w:w="1134"/>
        <w:gridCol w:w="1212"/>
      </w:tblGrid>
      <w:tr w:rsidR="00FE6C97" w:rsidRPr="002C7075" w14:paraId="4FAA543C" w14:textId="77777777" w:rsidTr="00A215C4">
        <w:trPr>
          <w:trHeight w:val="1304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FE6C97" w:rsidRPr="008F4040" w:rsidRDefault="00FE6C97" w:rsidP="00C36BC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69F" w14:textId="108A5432" w:rsidR="00FE6C97" w:rsidRPr="00055E32" w:rsidRDefault="00FE6C97" w:rsidP="00055E3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E32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45E4" w14:textId="75590288" w:rsidR="00FE6C97" w:rsidRPr="00055E32" w:rsidRDefault="00FE6C97" w:rsidP="00FE6C9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FE6C97">
              <w:rPr>
                <w:rFonts w:asciiTheme="minorHAnsi" w:hAnsiTheme="minorHAnsi" w:cstheme="minorHAnsi"/>
                <w:b/>
                <w:sz w:val="16"/>
                <w:szCs w:val="16"/>
              </w:rPr>
              <w:t>tawką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831" w14:textId="4426BFF7" w:rsidR="00FE6C97" w:rsidRPr="00055E32" w:rsidRDefault="00FE6C97" w:rsidP="00055E3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E32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61D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58DB692E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0F6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94EF2BE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64C35A15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039B09F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5039ACE3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FE6C97" w:rsidRPr="002C7075" w14:paraId="59D1F108" w14:textId="77777777" w:rsidTr="00A215C4">
        <w:trPr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FE6C97" w:rsidRPr="002C7075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8F9" w14:textId="77777777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67BE" w14:textId="55EE0D4C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EB4" w14:textId="6EEA7EF3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57D" w14:textId="35151728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BCA" w14:textId="05261C25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22127D47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FE6C97" w:rsidRPr="002C7075" w14:paraId="0EE268CE" w14:textId="77777777" w:rsidTr="00A215C4">
        <w:trPr>
          <w:trHeight w:val="614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2FCAABDE" w:rsidR="00FE6C97" w:rsidRPr="0080383E" w:rsidRDefault="00FE6C97" w:rsidP="00FE6C97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7A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Zorganizowanie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VIII</w:t>
            </w:r>
            <w:r w:rsidRPr="00647A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Sejmiku Senioralnego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Województwa Mazowieckiego poświęconego pozamedycznemu wymiarowi profilaktyki zdrowotnej oraz roli czasu wolnego seniora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1F" w14:textId="77777777" w:rsidR="00FE6C97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618" w14:textId="75F16CDF" w:rsidR="00FE6C97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39" w14:textId="4F3BCCDA" w:rsidR="00FE6C97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022" w14:textId="146D07C6" w:rsidR="00FE6C97" w:rsidRPr="002C7075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455" w14:textId="77777777" w:rsidR="00FE6C97" w:rsidRPr="002C7075" w:rsidRDefault="00FE6C97" w:rsidP="00FE6C9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FE6C97" w:rsidRPr="002C7075" w:rsidRDefault="00FE6C97" w:rsidP="00FE6C9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6C97" w:rsidRPr="002C7075" w14:paraId="56CA941B" w14:textId="77777777" w:rsidTr="00A215C4">
        <w:trPr>
          <w:trHeight w:val="61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DE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BAF" w14:textId="4A40FAD3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UWAGA:</w:t>
            </w:r>
          </w:p>
          <w:p w14:paraId="69EEE98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 xml:space="preserve">Ceny należy podać z dokładnością do dwóch miejsc po przecinku. </w:t>
            </w:r>
          </w:p>
          <w:p w14:paraId="0D81E1E6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4AC3DFB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1550D4" w14:textId="576A3AEF" w:rsidR="00FE6C97" w:rsidRPr="002C7075" w:rsidRDefault="00FE6C97" w:rsidP="00FE6C9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5131CA46" w14:textId="2FDEC723" w:rsidR="00CB4CB1" w:rsidRPr="002C7075" w:rsidRDefault="00CB4CB1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94A585" w14:textId="77777777" w:rsidR="00857BCF" w:rsidRP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797756E9"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14:paraId="724E1A3C" w14:textId="1CB8A06B" w:rsidR="00647A8C" w:rsidRDefault="00647A8C" w:rsidP="00647A8C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(-y), że posiadamy </w:t>
      </w:r>
      <w:r w:rsidRPr="00647A8C">
        <w:rPr>
          <w:rFonts w:ascii="Arial" w:hAnsi="Arial" w:cs="Arial"/>
        </w:rPr>
        <w:t>ubezpieczenie od odpowiedzialności cywilnej w zakresie prowadzonej działalności związanej z przedmiotem zamówienia o wartości nie mniejszej niż 100.000,00 zł (słownie: sto 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</w:t>
      </w:r>
      <w:r>
        <w:rPr>
          <w:rFonts w:ascii="Arial" w:hAnsi="Arial" w:cs="Arial"/>
        </w:rPr>
        <w:t>.</w:t>
      </w:r>
    </w:p>
    <w:p w14:paraId="5E6173B3" w14:textId="65DF903D" w:rsidR="00857BCF" w:rsidRP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14:paraId="202ECDB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14:paraId="3E975B65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14:paraId="4F9A1113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7EEA" w14:textId="77777777" w:rsidR="00924752" w:rsidRDefault="00924752" w:rsidP="00474F8A">
      <w:pPr>
        <w:spacing w:after="0" w:line="240" w:lineRule="auto"/>
      </w:pPr>
      <w:r>
        <w:separator/>
      </w:r>
    </w:p>
  </w:endnote>
  <w:endnote w:type="continuationSeparator" w:id="0">
    <w:p w14:paraId="634BC1D9" w14:textId="77777777" w:rsidR="00924752" w:rsidRDefault="0092475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2029C" w14:textId="77777777" w:rsidR="00924752" w:rsidRDefault="00924752" w:rsidP="00474F8A">
      <w:pPr>
        <w:spacing w:after="0" w:line="240" w:lineRule="auto"/>
      </w:pPr>
      <w:r>
        <w:separator/>
      </w:r>
    </w:p>
  </w:footnote>
  <w:footnote w:type="continuationSeparator" w:id="0">
    <w:p w14:paraId="4C3B29F1" w14:textId="77777777" w:rsidR="00924752" w:rsidRDefault="00924752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55E32"/>
    <w:rsid w:val="00073651"/>
    <w:rsid w:val="000A5540"/>
    <w:rsid w:val="000B5857"/>
    <w:rsid w:val="000C4306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013"/>
    <w:rsid w:val="002C7075"/>
    <w:rsid w:val="002D5B77"/>
    <w:rsid w:val="002D6645"/>
    <w:rsid w:val="002D76E7"/>
    <w:rsid w:val="002E1786"/>
    <w:rsid w:val="002F1BE4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C303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F5B2B"/>
    <w:rsid w:val="00602F8B"/>
    <w:rsid w:val="00607A83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2D4B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56B9"/>
    <w:rsid w:val="0087775B"/>
    <w:rsid w:val="00881430"/>
    <w:rsid w:val="008B0E93"/>
    <w:rsid w:val="008B3B57"/>
    <w:rsid w:val="008B5504"/>
    <w:rsid w:val="008B757D"/>
    <w:rsid w:val="008D6EDD"/>
    <w:rsid w:val="008F4040"/>
    <w:rsid w:val="009214DC"/>
    <w:rsid w:val="00924752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E3FCD"/>
    <w:rsid w:val="009F28B5"/>
    <w:rsid w:val="009F7D9B"/>
    <w:rsid w:val="00A059DA"/>
    <w:rsid w:val="00A215C4"/>
    <w:rsid w:val="00A2526C"/>
    <w:rsid w:val="00A2723C"/>
    <w:rsid w:val="00A330D0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AF7D9E"/>
    <w:rsid w:val="00B00DCF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CED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E4DC4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C786B"/>
    <w:rsid w:val="00DD0711"/>
    <w:rsid w:val="00DF61E3"/>
    <w:rsid w:val="00DF6811"/>
    <w:rsid w:val="00DF7D6B"/>
    <w:rsid w:val="00E04D73"/>
    <w:rsid w:val="00E0520B"/>
    <w:rsid w:val="00E15D7B"/>
    <w:rsid w:val="00E52010"/>
    <w:rsid w:val="00E543B1"/>
    <w:rsid w:val="00E54791"/>
    <w:rsid w:val="00E75340"/>
    <w:rsid w:val="00E759FE"/>
    <w:rsid w:val="00E75FA7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495"/>
    <w:rsid w:val="00F06426"/>
    <w:rsid w:val="00F17E38"/>
    <w:rsid w:val="00F2015F"/>
    <w:rsid w:val="00F21FBC"/>
    <w:rsid w:val="00F223B4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E12F3"/>
    <w:rsid w:val="00FE6C97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F0D5-7301-4104-8EA3-37F311A1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124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25</cp:revision>
  <cp:lastPrinted>2019-04-05T07:30:00Z</cp:lastPrinted>
  <dcterms:created xsi:type="dcterms:W3CDTF">2023-07-28T07:36:00Z</dcterms:created>
  <dcterms:modified xsi:type="dcterms:W3CDTF">2023-08-14T12:02:00Z</dcterms:modified>
</cp:coreProperties>
</file>