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4A3B" w14:textId="44A95AFF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855B1F">
        <w:rPr>
          <w:rFonts w:ascii="Times New Roman" w:hAnsi="Times New Roman"/>
          <w:color w:val="000000" w:themeColor="text1"/>
          <w:sz w:val="24"/>
          <w:szCs w:val="24"/>
        </w:rPr>
        <w:t>06.03.2024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36CB27DD" w14:textId="77777777" w:rsidR="00BD197E" w:rsidRDefault="00BD197E" w:rsidP="00445316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39ACA7E2" w14:textId="77777777" w:rsidR="00BD197E" w:rsidRDefault="00BD197E" w:rsidP="00BD197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27A081E4" w14:textId="6AFFFA3E" w:rsidR="00BC30FE" w:rsidRPr="00BC30FE" w:rsidRDefault="00855B1F" w:rsidP="00445316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 xml:space="preserve">MARBRUK </w:t>
      </w:r>
      <w:r>
        <w:rPr>
          <w:rFonts w:ascii="Times New Roman" w:hAnsi="Times New Roman"/>
          <w:i/>
          <w:color w:val="000000" w:themeColor="text1"/>
        </w:rPr>
        <w:t xml:space="preserve">M. Kwiatkowski </w:t>
      </w:r>
      <w:r w:rsidR="00BC30FE" w:rsidRPr="00BC30FE">
        <w:rPr>
          <w:rFonts w:ascii="Times New Roman" w:hAnsi="Times New Roman"/>
          <w:i/>
          <w:color w:val="000000" w:themeColor="text1"/>
        </w:rPr>
        <w:t>Sp. k.</w:t>
      </w:r>
    </w:p>
    <w:p w14:paraId="321F25C0" w14:textId="61202E10" w:rsidR="00BC30F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u</w:t>
      </w:r>
      <w:r w:rsidR="00BC30FE" w:rsidRPr="00BC30FE">
        <w:rPr>
          <w:rFonts w:ascii="Times New Roman" w:hAnsi="Times New Roman"/>
          <w:i/>
          <w:color w:val="000000" w:themeColor="text1"/>
        </w:rPr>
        <w:t xml:space="preserve">l. Długa 1, </w:t>
      </w:r>
    </w:p>
    <w:p w14:paraId="53A3DA79" w14:textId="03DB82BF" w:rsidR="00BC30FE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  <w:r w:rsidRPr="00BC30FE">
        <w:rPr>
          <w:rFonts w:ascii="Times New Roman" w:hAnsi="Times New Roman"/>
          <w:i/>
          <w:color w:val="000000" w:themeColor="text1"/>
        </w:rPr>
        <w:t>89-606 Charzykowy</w:t>
      </w:r>
    </w:p>
    <w:p w14:paraId="2A940E61" w14:textId="77777777" w:rsidR="00BD197E" w:rsidRDefault="00BD197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11346002" w14:textId="77777777" w:rsidR="00BC30FE" w:rsidRPr="005D39D2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7CB30F93" w14:textId="77777777" w:rsidR="00735E2B" w:rsidRPr="005D39D2" w:rsidRDefault="00735E2B" w:rsidP="005D39D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</w:p>
    <w:p w14:paraId="5505279D" w14:textId="4BB70E6C" w:rsidR="00B73C80" w:rsidRP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855B1F">
        <w:rPr>
          <w:rFonts w:ascii="Times New Roman" w:hAnsi="Times New Roman"/>
          <w:sz w:val="24"/>
          <w:szCs w:val="24"/>
        </w:rPr>
        <w:t>4</w:t>
      </w:r>
      <w:r w:rsidR="00B73C80" w:rsidRPr="00B73C80">
        <w:rPr>
          <w:rFonts w:ascii="Times New Roman" w:hAnsi="Times New Roman"/>
          <w:sz w:val="24"/>
          <w:szCs w:val="24"/>
        </w:rPr>
        <w:t>.202</w:t>
      </w:r>
      <w:r w:rsidR="00855B1F">
        <w:rPr>
          <w:rFonts w:ascii="Times New Roman" w:hAnsi="Times New Roman"/>
          <w:sz w:val="24"/>
          <w:szCs w:val="24"/>
        </w:rPr>
        <w:t>4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0DE9E38B" w:rsidR="00A80AF9" w:rsidRPr="00455F4A" w:rsidRDefault="00455F4A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6DB636FD" w14:textId="284AEED4" w:rsidR="001B3C2B" w:rsidRPr="00855B1F" w:rsidRDefault="00A80AF9" w:rsidP="001B3C2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197E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BD197E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BD197E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BD197E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855B1F">
        <w:rPr>
          <w:rFonts w:ascii="Times New Roman" w:eastAsia="Wingdings" w:hAnsi="Times New Roman"/>
          <w:bCs/>
          <w:sz w:val="24"/>
          <w:szCs w:val="24"/>
          <w:lang w:eastAsia="pl-PL"/>
        </w:rPr>
        <w:t>:</w:t>
      </w:r>
      <w:r w:rsidR="00E41330" w:rsidRPr="00BD197E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r w:rsidR="00855B1F" w:rsidRPr="00855B1F">
        <w:rPr>
          <w:rFonts w:ascii="Times New Roman" w:hAnsi="Times New Roman"/>
          <w:b/>
          <w:sz w:val="24"/>
          <w:szCs w:val="24"/>
        </w:rPr>
        <w:t>Budowa dróg gminnych: ulicy Sobierajczyka i Sikorskiego w Chojnicach</w:t>
      </w:r>
      <w:r w:rsidR="00855B1F">
        <w:rPr>
          <w:rFonts w:ascii="Times New Roman" w:hAnsi="Times New Roman"/>
          <w:b/>
          <w:sz w:val="24"/>
          <w:szCs w:val="24"/>
        </w:rPr>
        <w:t>.</w:t>
      </w:r>
    </w:p>
    <w:p w14:paraId="642A7498" w14:textId="17226F2E" w:rsidR="00C1438A" w:rsidRPr="00455F4A" w:rsidRDefault="00A80AF9" w:rsidP="001B3C2B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</w:t>
      </w:r>
      <w:r w:rsidR="00445316" w:rsidRPr="00445316">
        <w:rPr>
          <w:rFonts w:ascii="Times New Roman" w:hAnsi="Times New Roman"/>
          <w:bCs/>
          <w:sz w:val="24"/>
          <w:szCs w:val="24"/>
        </w:rPr>
        <w:t>Dz. U. z 2023 r. poz. 1605 i 1720.)</w:t>
      </w:r>
      <w:r w:rsidRPr="00A80AF9">
        <w:rPr>
          <w:rFonts w:ascii="Times New Roman" w:hAnsi="Times New Roman"/>
          <w:bCs/>
          <w:sz w:val="24"/>
          <w:szCs w:val="24"/>
        </w:rPr>
        <w:t>.; zwana dalej: PZP), Zamawiający informuje równocześnie wszystkich Wykonawców o:</w:t>
      </w:r>
    </w:p>
    <w:p w14:paraId="4BC7EA99" w14:textId="4DA2FEA6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5B188312" w:rsidR="00A80AF9" w:rsidRPr="00BD197E" w:rsidRDefault="00A80AF9" w:rsidP="00A80AF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D197E">
        <w:rPr>
          <w:rFonts w:ascii="Times New Roman" w:hAnsi="Times New Roman"/>
          <w:sz w:val="24"/>
          <w:szCs w:val="24"/>
        </w:rPr>
        <w:t xml:space="preserve">Wyboru najkorzystniejszej oferty dokonano na podstawie kryteriów oceny ofert określonych </w:t>
      </w:r>
      <w:r w:rsidR="00855B1F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BD197E">
        <w:rPr>
          <w:rFonts w:ascii="Times New Roman" w:hAnsi="Times New Roman"/>
          <w:sz w:val="24"/>
          <w:szCs w:val="24"/>
        </w:rPr>
        <w:t>w rozdziale XIX SWZ.</w:t>
      </w:r>
    </w:p>
    <w:p w14:paraId="1D8F9D35" w14:textId="3834C28E" w:rsidR="00855B1F" w:rsidRPr="00855B1F" w:rsidRDefault="00A80AF9" w:rsidP="00855B1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197E">
        <w:rPr>
          <w:rFonts w:ascii="Times New Roman" w:hAnsi="Times New Roman"/>
          <w:sz w:val="24"/>
          <w:szCs w:val="24"/>
        </w:rPr>
        <w:t xml:space="preserve">Wybrana została oferta </w:t>
      </w:r>
      <w:r w:rsidRPr="00BD197E">
        <w:rPr>
          <w:rFonts w:ascii="Times New Roman" w:hAnsi="Times New Roman"/>
          <w:color w:val="000000" w:themeColor="text1"/>
          <w:sz w:val="24"/>
          <w:szCs w:val="24"/>
        </w:rPr>
        <w:t xml:space="preserve">złożona przez: </w:t>
      </w:r>
      <w:r w:rsidR="00C1438A" w:rsidRPr="00BD197E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855B1F" w:rsidRPr="00855B1F">
        <w:rPr>
          <w:rFonts w:ascii="Times New Roman" w:hAnsi="Times New Roman"/>
          <w:b/>
          <w:color w:val="000000" w:themeColor="text1"/>
          <w:sz w:val="24"/>
          <w:szCs w:val="24"/>
        </w:rPr>
        <w:t>MARBRUK M. Kwiatkowski Sp. k.</w:t>
      </w:r>
    </w:p>
    <w:p w14:paraId="298EC496" w14:textId="77777777" w:rsidR="00855B1F" w:rsidRPr="00855B1F" w:rsidRDefault="00855B1F" w:rsidP="00855B1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B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ul. Długa 1, </w:t>
      </w:r>
    </w:p>
    <w:p w14:paraId="74872C59" w14:textId="77777777" w:rsidR="00855B1F" w:rsidRDefault="00855B1F" w:rsidP="00855B1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B1F">
        <w:rPr>
          <w:rFonts w:ascii="Times New Roman" w:hAnsi="Times New Roman"/>
          <w:b/>
          <w:color w:val="000000" w:themeColor="text1"/>
          <w:sz w:val="24"/>
          <w:szCs w:val="24"/>
        </w:rPr>
        <w:t>89-606 Charzykowy</w:t>
      </w:r>
    </w:p>
    <w:p w14:paraId="68DAB4E2" w14:textId="620C01C5" w:rsidR="00A80AF9" w:rsidRPr="00BD197E" w:rsidRDefault="00A80AF9" w:rsidP="00855B1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D197E">
        <w:rPr>
          <w:rFonts w:ascii="Times New Roman" w:hAnsi="Times New Roman"/>
          <w:sz w:val="24"/>
          <w:szCs w:val="24"/>
        </w:rPr>
        <w:t xml:space="preserve">z ceną wykonania przedmiotu zamówienia w wysokości </w:t>
      </w:r>
      <w:r w:rsidR="00CC6926" w:rsidRPr="00BD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5B1F">
        <w:rPr>
          <w:rFonts w:ascii="Times New Roman" w:hAnsi="Times New Roman"/>
          <w:b/>
          <w:bCs/>
          <w:sz w:val="24"/>
          <w:szCs w:val="24"/>
        </w:rPr>
        <w:t>4.554.049,27</w:t>
      </w:r>
      <w:r w:rsidR="00455F4A" w:rsidRPr="00BD197E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="00CC6926" w:rsidRPr="00BD197E">
        <w:rPr>
          <w:rFonts w:ascii="Times New Roman" w:hAnsi="Times New Roman"/>
          <w:b/>
          <w:sz w:val="24"/>
          <w:szCs w:val="24"/>
        </w:rPr>
        <w:t xml:space="preserve">, </w:t>
      </w:r>
      <w:r w:rsidR="00CC6926" w:rsidRPr="00BD197E">
        <w:rPr>
          <w:rFonts w:ascii="Times New Roman" w:hAnsi="Times New Roman"/>
          <w:sz w:val="24"/>
          <w:szCs w:val="24"/>
        </w:rPr>
        <w:t xml:space="preserve">okres gwarancji </w:t>
      </w:r>
      <w:r w:rsidR="00455F4A" w:rsidRPr="00BD197E">
        <w:rPr>
          <w:rFonts w:ascii="Times New Roman" w:hAnsi="Times New Roman"/>
          <w:b/>
          <w:sz w:val="24"/>
          <w:szCs w:val="24"/>
        </w:rPr>
        <w:t>5</w:t>
      </w:r>
      <w:r w:rsidR="00CC6926" w:rsidRPr="00BD197E">
        <w:rPr>
          <w:rFonts w:ascii="Times New Roman" w:hAnsi="Times New Roman"/>
          <w:b/>
          <w:sz w:val="24"/>
          <w:szCs w:val="24"/>
        </w:rPr>
        <w:t xml:space="preserve"> lat</w:t>
      </w:r>
    </w:p>
    <w:p w14:paraId="295A37F7" w14:textId="77777777" w:rsidR="00CD3B9E" w:rsidRPr="00BD197E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D197E">
        <w:rPr>
          <w:rFonts w:ascii="Times New Roman" w:hAnsi="Times New Roman"/>
          <w:sz w:val="24"/>
          <w:szCs w:val="24"/>
        </w:rPr>
        <w:t>Zamawiający przedstawia poniżej punktację przyznaną złożonym ofertom w każdym kryterium oceny ofert (</w:t>
      </w:r>
      <w:r w:rsidRPr="00BD197E">
        <w:rPr>
          <w:rFonts w:ascii="Times New Roman" w:hAnsi="Times New Roman"/>
          <w:i/>
          <w:iCs/>
          <w:sz w:val="24"/>
          <w:szCs w:val="24"/>
        </w:rPr>
        <w:t>cena - 60%,</w:t>
      </w:r>
      <w:r w:rsidRPr="00BD197E">
        <w:rPr>
          <w:rFonts w:ascii="Times New Roman" w:hAnsi="Times New Roman"/>
          <w:sz w:val="24"/>
          <w:szCs w:val="24"/>
        </w:rPr>
        <w:t xml:space="preserve"> </w:t>
      </w:r>
      <w:r w:rsidR="00CC6926" w:rsidRPr="00BD197E">
        <w:rPr>
          <w:rFonts w:ascii="Times New Roman" w:hAnsi="Times New Roman"/>
          <w:i/>
          <w:sz w:val="24"/>
          <w:szCs w:val="24"/>
        </w:rPr>
        <w:t xml:space="preserve">gwarancja </w:t>
      </w:r>
      <w:r w:rsidR="00CD3B9E" w:rsidRPr="00BD197E">
        <w:rPr>
          <w:rFonts w:ascii="Times New Roman" w:hAnsi="Times New Roman"/>
          <w:i/>
          <w:sz w:val="24"/>
          <w:szCs w:val="24"/>
        </w:rPr>
        <w:t xml:space="preserve"> – </w:t>
      </w:r>
      <w:r w:rsidR="00CC6926" w:rsidRPr="00BD197E">
        <w:rPr>
          <w:rFonts w:ascii="Times New Roman" w:hAnsi="Times New Roman"/>
          <w:i/>
          <w:sz w:val="24"/>
          <w:szCs w:val="24"/>
        </w:rPr>
        <w:t>4</w:t>
      </w:r>
      <w:r w:rsidR="00CD3B9E" w:rsidRPr="00BD197E">
        <w:rPr>
          <w:rFonts w:ascii="Times New Roman" w:hAnsi="Times New Roman"/>
          <w:i/>
          <w:sz w:val="24"/>
          <w:szCs w:val="24"/>
        </w:rPr>
        <w:t xml:space="preserve">0 %;)  </w:t>
      </w:r>
      <w:r w:rsidRPr="00BD197E">
        <w:rPr>
          <w:rFonts w:ascii="Times New Roman" w:hAnsi="Times New Roman"/>
          <w:sz w:val="24"/>
          <w:szCs w:val="24"/>
        </w:rPr>
        <w:t>oraz łączną punktację:</w:t>
      </w:r>
      <w:r w:rsidR="00CD3B9E" w:rsidRPr="00BD197E">
        <w:rPr>
          <w:rFonts w:ascii="Times New Roman" w:hAnsi="Times New Roman"/>
          <w:sz w:val="24"/>
          <w:szCs w:val="24"/>
        </w:rPr>
        <w:t xml:space="preserve"> </w:t>
      </w:r>
    </w:p>
    <w:p w14:paraId="7587DB4A" w14:textId="6182BB36" w:rsidR="00CC6926" w:rsidRDefault="00855B1F" w:rsidP="00CC6926">
      <w:pPr>
        <w:spacing w:after="0"/>
        <w:jc w:val="both"/>
        <w:rPr>
          <w:rFonts w:ascii="Times New Roman" w:eastAsia="Arial" w:hAnsi="Times New Roman"/>
          <w:color w:val="000000" w:themeColor="text1"/>
          <w:szCs w:val="24"/>
        </w:rPr>
      </w:pPr>
      <w:r w:rsidRPr="00855B1F">
        <w:lastRenderedPageBreak/>
        <w:drawing>
          <wp:inline distT="0" distB="0" distL="0" distR="0" wp14:anchorId="16D9C3C4" wp14:editId="37D95ACA">
            <wp:extent cx="5759450" cy="102977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BF8B" w14:textId="1F4B0391" w:rsidR="00FF65A0" w:rsidRDefault="00FF65A0" w:rsidP="00FF65A0">
      <w:p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</w:t>
      </w:r>
      <w:r w:rsidR="00CD3B9E" w:rsidRPr="00551B2E">
        <w:rPr>
          <w:rFonts w:ascii="Times New Roman" w:hAnsi="Times New Roman"/>
          <w:i/>
          <w:color w:val="000000" w:themeColor="text1"/>
        </w:rPr>
        <w:t xml:space="preserve">        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0D8B6881" w:rsidR="00A80AF9" w:rsidRPr="00CC6926" w:rsidRDefault="00A80AF9" w:rsidP="00BD197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="00855B1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55B1F" w:rsidRPr="00BD197E">
        <w:rPr>
          <w:rFonts w:ascii="Times New Roman" w:hAnsi="Times New Roman"/>
          <w:iCs/>
          <w:color w:val="000000" w:themeColor="text1"/>
          <w:sz w:val="24"/>
          <w:szCs w:val="24"/>
        </w:rPr>
        <w:t>MARBRUK</w:t>
      </w:r>
      <w:r w:rsidR="00855B1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M. Kwiatkowski</w:t>
      </w:r>
      <w:r w:rsidR="00BD197E" w:rsidRPr="00BD19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Sp.k.</w:t>
      </w:r>
      <w:r w:rsidR="00BD197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="00BD197E" w:rsidRPr="00BD197E">
        <w:rPr>
          <w:rFonts w:ascii="Times New Roman" w:hAnsi="Times New Roman"/>
          <w:iCs/>
          <w:color w:val="000000" w:themeColor="text1"/>
          <w:sz w:val="24"/>
          <w:szCs w:val="24"/>
        </w:rPr>
        <w:t>ul. Długa 1, 89-606 Charzykowy</w:t>
      </w:r>
      <w:r w:rsidR="00FA6E9A" w:rsidRPr="00FA6E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75568211" w14:textId="1BD49185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sectPr w:rsidR="00A80AF9" w:rsidRPr="00A80AF9" w:rsidSect="007F3623"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C14FF" w14:textId="77777777" w:rsidR="008A69CB" w:rsidRDefault="008A69CB">
      <w:r>
        <w:separator/>
      </w:r>
    </w:p>
  </w:endnote>
  <w:endnote w:type="continuationSeparator" w:id="0">
    <w:p w14:paraId="389DFD3C" w14:textId="77777777" w:rsidR="008A69CB" w:rsidRDefault="008A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50857" w14:textId="77777777" w:rsidR="008A69CB" w:rsidRDefault="008A69CB">
      <w:r>
        <w:separator/>
      </w:r>
    </w:p>
  </w:footnote>
  <w:footnote w:type="continuationSeparator" w:id="0">
    <w:p w14:paraId="43CF5A64" w14:textId="77777777" w:rsidR="008A69CB" w:rsidRDefault="008A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6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8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9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17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16"/>
  </w:num>
  <w:num w:numId="8">
    <w:abstractNumId w:val="1"/>
  </w:num>
  <w:num w:numId="9">
    <w:abstractNumId w:val="14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8"/>
    <w:rsid w:val="000008EB"/>
    <w:rsid w:val="000023F5"/>
    <w:rsid w:val="000131A9"/>
    <w:rsid w:val="000419B8"/>
    <w:rsid w:val="00045AA3"/>
    <w:rsid w:val="000543E6"/>
    <w:rsid w:val="00061F20"/>
    <w:rsid w:val="00075E30"/>
    <w:rsid w:val="00080D83"/>
    <w:rsid w:val="00082EEF"/>
    <w:rsid w:val="00090B8F"/>
    <w:rsid w:val="000A6CD2"/>
    <w:rsid w:val="000B7C38"/>
    <w:rsid w:val="000D283E"/>
    <w:rsid w:val="000E18AF"/>
    <w:rsid w:val="000E1B4F"/>
    <w:rsid w:val="000E4E42"/>
    <w:rsid w:val="000E6A8A"/>
    <w:rsid w:val="0010034B"/>
    <w:rsid w:val="00106E97"/>
    <w:rsid w:val="00107586"/>
    <w:rsid w:val="00124D4A"/>
    <w:rsid w:val="001304E7"/>
    <w:rsid w:val="00130B23"/>
    <w:rsid w:val="0014165A"/>
    <w:rsid w:val="001808E3"/>
    <w:rsid w:val="001B1424"/>
    <w:rsid w:val="001B210F"/>
    <w:rsid w:val="001B3C2B"/>
    <w:rsid w:val="001B7AEC"/>
    <w:rsid w:val="001C05A1"/>
    <w:rsid w:val="001C41E1"/>
    <w:rsid w:val="001C77BB"/>
    <w:rsid w:val="001F4091"/>
    <w:rsid w:val="00200199"/>
    <w:rsid w:val="002002DD"/>
    <w:rsid w:val="00206D80"/>
    <w:rsid w:val="00217335"/>
    <w:rsid w:val="00221825"/>
    <w:rsid w:val="00226CC5"/>
    <w:rsid w:val="00237913"/>
    <w:rsid w:val="00241C1F"/>
    <w:rsid w:val="002425AE"/>
    <w:rsid w:val="00252C52"/>
    <w:rsid w:val="002705DA"/>
    <w:rsid w:val="00286952"/>
    <w:rsid w:val="002A2E16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5285C"/>
    <w:rsid w:val="0035482A"/>
    <w:rsid w:val="003619F2"/>
    <w:rsid w:val="0036546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45316"/>
    <w:rsid w:val="004470E6"/>
    <w:rsid w:val="004505AA"/>
    <w:rsid w:val="00455F4A"/>
    <w:rsid w:val="00492BD3"/>
    <w:rsid w:val="004A26A4"/>
    <w:rsid w:val="004A364B"/>
    <w:rsid w:val="004B0D81"/>
    <w:rsid w:val="004B2572"/>
    <w:rsid w:val="004B70BD"/>
    <w:rsid w:val="004E74BA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601BAB"/>
    <w:rsid w:val="00622781"/>
    <w:rsid w:val="00640BFF"/>
    <w:rsid w:val="00655758"/>
    <w:rsid w:val="006622A8"/>
    <w:rsid w:val="006633E8"/>
    <w:rsid w:val="00667992"/>
    <w:rsid w:val="00681BAD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6521"/>
    <w:rsid w:val="007B2500"/>
    <w:rsid w:val="007B3372"/>
    <w:rsid w:val="007D26EE"/>
    <w:rsid w:val="007D40B6"/>
    <w:rsid w:val="007D61D6"/>
    <w:rsid w:val="007D651F"/>
    <w:rsid w:val="007E0510"/>
    <w:rsid w:val="007E1B19"/>
    <w:rsid w:val="007F3623"/>
    <w:rsid w:val="00813F19"/>
    <w:rsid w:val="00822927"/>
    <w:rsid w:val="00827311"/>
    <w:rsid w:val="00834BB4"/>
    <w:rsid w:val="00835187"/>
    <w:rsid w:val="00855B1F"/>
    <w:rsid w:val="008609B4"/>
    <w:rsid w:val="00870CEF"/>
    <w:rsid w:val="00873501"/>
    <w:rsid w:val="00876326"/>
    <w:rsid w:val="008815E4"/>
    <w:rsid w:val="008821EF"/>
    <w:rsid w:val="00890002"/>
    <w:rsid w:val="008945D9"/>
    <w:rsid w:val="008970D9"/>
    <w:rsid w:val="008A0515"/>
    <w:rsid w:val="008A4566"/>
    <w:rsid w:val="008A69CB"/>
    <w:rsid w:val="008A778F"/>
    <w:rsid w:val="008B04D5"/>
    <w:rsid w:val="008B0EFE"/>
    <w:rsid w:val="008B6E68"/>
    <w:rsid w:val="008C7C60"/>
    <w:rsid w:val="008D1450"/>
    <w:rsid w:val="008E1BB5"/>
    <w:rsid w:val="0093197D"/>
    <w:rsid w:val="00934974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256D8"/>
    <w:rsid w:val="00A40DD3"/>
    <w:rsid w:val="00A44CCD"/>
    <w:rsid w:val="00A71240"/>
    <w:rsid w:val="00A80AF9"/>
    <w:rsid w:val="00A81F98"/>
    <w:rsid w:val="00A8311B"/>
    <w:rsid w:val="00AD1EFE"/>
    <w:rsid w:val="00AF253B"/>
    <w:rsid w:val="00B01F08"/>
    <w:rsid w:val="00B022D9"/>
    <w:rsid w:val="00B03240"/>
    <w:rsid w:val="00B13AF0"/>
    <w:rsid w:val="00B16E8F"/>
    <w:rsid w:val="00B2299D"/>
    <w:rsid w:val="00B30401"/>
    <w:rsid w:val="00B64F7F"/>
    <w:rsid w:val="00B6637D"/>
    <w:rsid w:val="00B73C80"/>
    <w:rsid w:val="00B83607"/>
    <w:rsid w:val="00B86366"/>
    <w:rsid w:val="00BB76D0"/>
    <w:rsid w:val="00BC30FE"/>
    <w:rsid w:val="00BC363C"/>
    <w:rsid w:val="00BD100A"/>
    <w:rsid w:val="00BD197E"/>
    <w:rsid w:val="00BD737A"/>
    <w:rsid w:val="00BE565A"/>
    <w:rsid w:val="00BE7804"/>
    <w:rsid w:val="00C0106C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C733E"/>
    <w:rsid w:val="00DD711A"/>
    <w:rsid w:val="00DE06BC"/>
    <w:rsid w:val="00DF57BE"/>
    <w:rsid w:val="00E00FC7"/>
    <w:rsid w:val="00E06500"/>
    <w:rsid w:val="00E148B8"/>
    <w:rsid w:val="00E16DC3"/>
    <w:rsid w:val="00E26104"/>
    <w:rsid w:val="00E321AA"/>
    <w:rsid w:val="00E34E17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68AB"/>
    <w:rsid w:val="00EF000D"/>
    <w:rsid w:val="00F14051"/>
    <w:rsid w:val="00F4288E"/>
    <w:rsid w:val="00F545A3"/>
    <w:rsid w:val="00F574EB"/>
    <w:rsid w:val="00F603AC"/>
    <w:rsid w:val="00FA1225"/>
    <w:rsid w:val="00FA6E9A"/>
    <w:rsid w:val="00FA7155"/>
    <w:rsid w:val="00FB5706"/>
    <w:rsid w:val="00FE3B25"/>
    <w:rsid w:val="00FE660A"/>
    <w:rsid w:val="00FE75CA"/>
    <w:rsid w:val="00FE7D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92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D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D197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FCAA-903C-40E5-A8BB-A9ED2972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67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Chruściel</cp:lastModifiedBy>
  <cp:revision>5</cp:revision>
  <cp:lastPrinted>2023-11-24T11:29:00Z</cp:lastPrinted>
  <dcterms:created xsi:type="dcterms:W3CDTF">2022-11-02T11:23:00Z</dcterms:created>
  <dcterms:modified xsi:type="dcterms:W3CDTF">2024-03-06T06:17:00Z</dcterms:modified>
</cp:coreProperties>
</file>