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A9069B" w:rsidTr="008B3290">
        <w:trPr>
          <w:trHeight w:val="857"/>
        </w:trPr>
        <w:tc>
          <w:tcPr>
            <w:tcW w:w="4253" w:type="dxa"/>
          </w:tcPr>
          <w:p w:rsidR="00A9069B" w:rsidRDefault="00A9069B" w:rsidP="00A9069B">
            <w:pPr>
              <w:jc w:val="right"/>
            </w:pPr>
          </w:p>
        </w:tc>
        <w:tc>
          <w:tcPr>
            <w:tcW w:w="4809" w:type="dxa"/>
          </w:tcPr>
          <w:p w:rsidR="000C5326" w:rsidRDefault="000C5326" w:rsidP="008B3290">
            <w:pPr>
              <w:spacing w:line="259" w:lineRule="auto"/>
              <w:ind w:left="1168"/>
            </w:pPr>
          </w:p>
          <w:p w:rsidR="00A9069B" w:rsidRPr="00A9069B" w:rsidRDefault="00A9069B" w:rsidP="008B3290">
            <w:pPr>
              <w:spacing w:line="259" w:lineRule="auto"/>
              <w:jc w:val="center"/>
            </w:pPr>
            <w:r w:rsidRPr="00A9069B">
              <w:t>...</w:t>
            </w:r>
            <w:r w:rsidR="00AD0C58">
              <w:t>.......</w:t>
            </w:r>
            <w:r w:rsidRPr="00A9069B">
              <w:t>.</w:t>
            </w:r>
            <w:r w:rsidR="00AD0C58">
              <w:t>.....</w:t>
            </w:r>
            <w:r w:rsidR="008B3290">
              <w:t>.....................</w:t>
            </w:r>
            <w:r w:rsidR="00AD0C58">
              <w:t>...........</w:t>
            </w:r>
            <w:r w:rsidRPr="00A9069B">
              <w:t>................................</w:t>
            </w:r>
          </w:p>
          <w:p w:rsidR="00A9069B" w:rsidRPr="008B3290" w:rsidRDefault="00F54B2D" w:rsidP="00AD0C58">
            <w:pPr>
              <w:jc w:val="center"/>
              <w:rPr>
                <w:sz w:val="18"/>
                <w:szCs w:val="18"/>
              </w:rPr>
            </w:pPr>
            <w:r>
              <w:t xml:space="preserve">  </w:t>
            </w:r>
            <w:bookmarkStart w:id="0" w:name="_GoBack"/>
            <w:bookmarkEnd w:id="0"/>
            <w:r w:rsidR="00AD0C58">
              <w:t xml:space="preserve"> </w:t>
            </w:r>
            <w:r w:rsidR="00A9069B" w:rsidRPr="008B3290">
              <w:rPr>
                <w:sz w:val="18"/>
                <w:szCs w:val="18"/>
              </w:rPr>
              <w:t>(miejscowość, data)</w:t>
            </w:r>
          </w:p>
        </w:tc>
      </w:tr>
      <w:tr w:rsidR="00A9069B" w:rsidTr="00216873">
        <w:trPr>
          <w:trHeight w:val="1412"/>
        </w:trPr>
        <w:tc>
          <w:tcPr>
            <w:tcW w:w="4253" w:type="dxa"/>
          </w:tcPr>
          <w:p w:rsidR="00AD0C58" w:rsidRDefault="00AD0C58" w:rsidP="00AD0C58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Zamawiający: </w:t>
            </w:r>
          </w:p>
          <w:p w:rsidR="00AD0C58" w:rsidRPr="00216873" w:rsidRDefault="00AD0C58" w:rsidP="00216873">
            <w:pPr>
              <w:spacing w:before="120" w:line="259" w:lineRule="auto"/>
            </w:pPr>
            <w:r w:rsidRPr="00216873">
              <w:t>Urząd Dozoru Technicznego</w:t>
            </w:r>
          </w:p>
          <w:p w:rsidR="00AD0C58" w:rsidRPr="00216873" w:rsidRDefault="00AD0C58" w:rsidP="00AD0C58">
            <w:pPr>
              <w:spacing w:line="259" w:lineRule="auto"/>
            </w:pPr>
            <w:r w:rsidRPr="00216873">
              <w:t xml:space="preserve">ul. </w:t>
            </w:r>
            <w:proofErr w:type="spellStart"/>
            <w:r w:rsidRPr="00216873">
              <w:t>Szczęśliwicka</w:t>
            </w:r>
            <w:proofErr w:type="spellEnd"/>
            <w:r w:rsidRPr="00216873">
              <w:t xml:space="preserve"> 34</w:t>
            </w:r>
          </w:p>
          <w:p w:rsidR="00A9069B" w:rsidRDefault="00AD0C58" w:rsidP="00AD0C58">
            <w:r w:rsidRPr="00216873">
              <w:t>02-353 Warszawa</w:t>
            </w:r>
          </w:p>
          <w:p w:rsidR="00FC4133" w:rsidRDefault="00FC4133" w:rsidP="00AD0C58">
            <w:r>
              <w:t>NIP 522 000 46 17</w:t>
            </w:r>
          </w:p>
        </w:tc>
        <w:tc>
          <w:tcPr>
            <w:tcW w:w="4809" w:type="dxa"/>
          </w:tcPr>
          <w:p w:rsidR="00A9069B" w:rsidRDefault="00AD0C58" w:rsidP="00216873">
            <w:pPr>
              <w:spacing w:line="259" w:lineRule="auto"/>
              <w:rPr>
                <w:b/>
              </w:rPr>
            </w:pPr>
            <w:r>
              <w:rPr>
                <w:b/>
              </w:rPr>
              <w:t>Wykonawca:</w:t>
            </w:r>
          </w:p>
          <w:p w:rsidR="00216873" w:rsidRPr="00216873" w:rsidRDefault="00216873" w:rsidP="00216873">
            <w:pPr>
              <w:spacing w:before="120" w:after="120" w:line="259" w:lineRule="auto"/>
            </w:pPr>
            <w:r w:rsidRPr="00216873">
              <w:t>……………………………………………………………………………..</w:t>
            </w:r>
          </w:p>
          <w:p w:rsidR="00FC4133" w:rsidRPr="00216873" w:rsidRDefault="00216873" w:rsidP="00A9069B">
            <w:pPr>
              <w:spacing w:after="160" w:line="259" w:lineRule="auto"/>
            </w:pPr>
            <w:r w:rsidRPr="00216873">
              <w:t>………………………………………………………………………………</w:t>
            </w:r>
          </w:p>
          <w:p w:rsidR="00216873" w:rsidRPr="00A9069B" w:rsidRDefault="00216873" w:rsidP="00216873">
            <w:pPr>
              <w:spacing w:line="259" w:lineRule="auto"/>
              <w:rPr>
                <w:b/>
              </w:rPr>
            </w:pPr>
            <w:r w:rsidRPr="00216873">
              <w:t>……………………………………………………………………………..</w:t>
            </w:r>
          </w:p>
        </w:tc>
      </w:tr>
    </w:tbl>
    <w:p w:rsidR="00A9069B" w:rsidRDefault="00A9069B" w:rsidP="00A9069B">
      <w:pPr>
        <w:jc w:val="right"/>
      </w:pPr>
    </w:p>
    <w:p w:rsidR="005657DA" w:rsidRDefault="00A9069B" w:rsidP="005657DA">
      <w:pPr>
        <w:spacing w:after="0"/>
        <w:jc w:val="both"/>
      </w:pPr>
      <w:r w:rsidRPr="00A9069B">
        <w:rPr>
          <w:b/>
          <w:bCs/>
        </w:rPr>
        <w:t xml:space="preserve">Oferta </w:t>
      </w:r>
      <w:r w:rsidR="00216873">
        <w:rPr>
          <w:b/>
          <w:bCs/>
        </w:rPr>
        <w:t xml:space="preserve">cenowa </w:t>
      </w:r>
      <w:r w:rsidRPr="00A9069B">
        <w:rPr>
          <w:b/>
          <w:bCs/>
        </w:rPr>
        <w:t xml:space="preserve">na </w:t>
      </w:r>
      <w:r w:rsidR="009120C9">
        <w:rPr>
          <w:b/>
          <w:bCs/>
        </w:rPr>
        <w:t xml:space="preserve">świadczenie </w:t>
      </w:r>
      <w:r w:rsidR="001E34C8" w:rsidRPr="00B07132">
        <w:rPr>
          <w:b/>
        </w:rPr>
        <w:t>usługi cateringowej</w:t>
      </w:r>
      <w:r w:rsidR="00CF3FCB" w:rsidRPr="00B07132">
        <w:rPr>
          <w:b/>
        </w:rPr>
        <w:t>/</w:t>
      </w:r>
      <w:r w:rsidR="00216873" w:rsidRPr="00B07132">
        <w:rPr>
          <w:b/>
        </w:rPr>
        <w:t>gastronomicznej</w:t>
      </w:r>
      <w:r w:rsidR="005657DA">
        <w:t>*</w:t>
      </w:r>
      <w:r w:rsidR="005657DA">
        <w:rPr>
          <w:rStyle w:val="Odwoanieprzypisudolnego"/>
        </w:rPr>
        <w:footnoteReference w:id="1"/>
      </w:r>
      <w:r w:rsidR="005657DA" w:rsidRPr="000A281B">
        <w:t xml:space="preserve"> </w:t>
      </w:r>
      <w:r w:rsidR="005657DA">
        <w:rPr>
          <w:b/>
        </w:rPr>
        <w:t xml:space="preserve">i wynajem sali konsumpcyjnej </w:t>
      </w:r>
      <w:r w:rsidR="001E34C8" w:rsidRPr="000A281B">
        <w:t>podczas spotkania wigilijnego odbywającego się</w:t>
      </w:r>
      <w:r w:rsidR="00DE37D7">
        <w:t xml:space="preserve"> </w:t>
      </w:r>
      <w:r w:rsidR="001E34C8" w:rsidRPr="000A281B">
        <w:t>w</w:t>
      </w:r>
      <w:r w:rsidR="005657DA">
        <w:t xml:space="preserve"> </w:t>
      </w:r>
      <w:r w:rsidR="001E34C8" w:rsidRPr="000A281B">
        <w:t>……….…</w:t>
      </w:r>
      <w:r w:rsidR="00216873">
        <w:t>…………………………………</w:t>
      </w:r>
      <w:r w:rsidR="001E34C8" w:rsidRPr="000A281B">
        <w:t>……</w:t>
      </w:r>
      <w:r w:rsidR="00755244">
        <w:t>…………………………</w:t>
      </w:r>
    </w:p>
    <w:p w:rsidR="001E34C8" w:rsidRPr="005657DA" w:rsidRDefault="005657DA" w:rsidP="005657DA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755244">
        <w:t>…</w:t>
      </w:r>
      <w:r>
        <w:t>.</w:t>
      </w:r>
      <w:r w:rsidR="001E34C8" w:rsidRPr="000A281B">
        <w:rPr>
          <w:b/>
        </w:rPr>
        <w:t xml:space="preserve"> </w:t>
      </w:r>
      <w:r w:rsidR="00DE37D7">
        <w:rPr>
          <w:b/>
        </w:rPr>
        <w:br/>
      </w:r>
      <w:r w:rsidR="001E34C8" w:rsidRPr="00844256">
        <w:rPr>
          <w:i/>
          <w:color w:val="C00000"/>
        </w:rPr>
        <w:t>(</w:t>
      </w:r>
      <w:r w:rsidR="001E34C8" w:rsidRPr="00844256">
        <w:rPr>
          <w:i/>
          <w:color w:val="C00000"/>
          <w:sz w:val="18"/>
          <w:szCs w:val="18"/>
        </w:rPr>
        <w:t>wpisać nazwę i adres Oddziału UDT lub lokalizację sali w której odbywać się będzie spotkanie</w:t>
      </w:r>
      <w:r w:rsidR="001E34C8" w:rsidRPr="00844256">
        <w:rPr>
          <w:i/>
          <w:color w:val="C00000"/>
        </w:rPr>
        <w:t>)</w:t>
      </w:r>
      <w:r w:rsidR="001E34C8" w:rsidRPr="00844256">
        <w:rPr>
          <w:color w:val="C00000"/>
        </w:rPr>
        <w:t xml:space="preserve"> </w:t>
      </w:r>
      <w:r w:rsidR="00DE37D7">
        <w:br/>
      </w:r>
      <w:r w:rsidR="001E34C8" w:rsidRPr="000A281B">
        <w:t xml:space="preserve">w terminie </w:t>
      </w:r>
      <w:r w:rsidR="0094602A" w:rsidRPr="00755244">
        <w:rPr>
          <w:b/>
        </w:rPr>
        <w:t>15 grudnia 2018 r.</w:t>
      </w:r>
      <w:r w:rsidR="0094602A">
        <w:t xml:space="preserve"> </w:t>
      </w:r>
      <w:r w:rsidR="009B657B" w:rsidRPr="009B657B">
        <w:rPr>
          <w:b/>
        </w:rPr>
        <w:t>godz. 15,30</w:t>
      </w:r>
    </w:p>
    <w:p w:rsidR="003C441C" w:rsidRPr="00B80375" w:rsidRDefault="00A9069B" w:rsidP="002739E9">
      <w:pPr>
        <w:spacing w:after="120"/>
        <w:jc w:val="both"/>
      </w:pPr>
      <w:r w:rsidRPr="00A9069B">
        <w:t xml:space="preserve">Oferujemy </w:t>
      </w:r>
      <w:r w:rsidR="009120C9">
        <w:t>usługę cateringową</w:t>
      </w:r>
      <w:r w:rsidR="005657DA">
        <w:t>/gastronomiczną* i wynajem sali</w:t>
      </w:r>
      <w:r w:rsidR="009120C9">
        <w:t xml:space="preserve"> </w:t>
      </w:r>
      <w:r w:rsidR="001E34C8">
        <w:t>podczas spotkania</w:t>
      </w:r>
      <w:r w:rsidR="00E60A69">
        <w:t xml:space="preserve"> wigilijne</w:t>
      </w:r>
      <w:r w:rsidR="001E34C8">
        <w:t>go</w:t>
      </w:r>
      <w:r w:rsidR="00E60A69">
        <w:t xml:space="preserve"> </w:t>
      </w:r>
      <w:r w:rsidR="00DE37D7">
        <w:t xml:space="preserve">pracowników </w:t>
      </w:r>
      <w:r w:rsidRPr="00A9069B">
        <w:t xml:space="preserve">Urzędu Dozoru Technicznego </w:t>
      </w:r>
      <w:r w:rsidR="00BB68A0" w:rsidRPr="000C1D4C">
        <w:rPr>
          <w:strike/>
        </w:rPr>
        <w:t>Oddział</w:t>
      </w:r>
      <w:r w:rsidR="00DE37D7">
        <w:t>/Biuro</w:t>
      </w:r>
      <w:r w:rsidR="00216873">
        <w:t>*</w:t>
      </w:r>
      <w:r w:rsidR="00216873">
        <w:rPr>
          <w:rStyle w:val="Odwoanieprzypisudolnego"/>
        </w:rPr>
        <w:footnoteReference w:id="2"/>
      </w:r>
      <w:r w:rsidR="00BB68A0">
        <w:t xml:space="preserve"> </w:t>
      </w:r>
      <w:r w:rsidR="00DE37D7">
        <w:t xml:space="preserve">w </w:t>
      </w:r>
      <w:r w:rsidR="0094602A">
        <w:t>Piotrkowie Tryb.</w:t>
      </w:r>
      <w:r w:rsidR="00DE37D7">
        <w:t xml:space="preserve"> </w:t>
      </w:r>
      <w:r w:rsidRPr="00A9069B">
        <w:t>zgodnie z</w:t>
      </w:r>
      <w:r w:rsidR="00B80375">
        <w:t xml:space="preserve"> proponowanym poniżej menu</w:t>
      </w:r>
      <w:r w:rsidR="00DE37D7">
        <w:t>,</w:t>
      </w:r>
      <w:r w:rsidR="00B80375">
        <w:t xml:space="preserve"> według </w:t>
      </w:r>
      <w:r w:rsidRPr="00A9069B">
        <w:t>wycen</w:t>
      </w:r>
      <w:r w:rsidR="00B80375">
        <w:t>y</w:t>
      </w:r>
      <w:r w:rsidRPr="00A9069B">
        <w:t xml:space="preserve"> </w:t>
      </w:r>
      <w:r w:rsidR="00BB68A0">
        <w:t xml:space="preserve">całkowitego kosztu usługi </w:t>
      </w:r>
      <w:r w:rsidRPr="00A9069B">
        <w:t>zna</w:t>
      </w:r>
      <w:r w:rsidR="003C441C">
        <w:t>jdując</w:t>
      </w:r>
      <w:r w:rsidR="00B80375">
        <w:t>ego</w:t>
      </w:r>
      <w:r w:rsidR="003C441C">
        <w:t xml:space="preserve"> się w tabeli</w:t>
      </w:r>
      <w:r w:rsidR="00B80375"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1D735B" w:rsidRPr="00312615" w:rsidTr="001D735B">
        <w:tc>
          <w:tcPr>
            <w:tcW w:w="7508" w:type="dxa"/>
            <w:vAlign w:val="center"/>
          </w:tcPr>
          <w:p w:rsidR="001D735B" w:rsidRPr="003858DB" w:rsidRDefault="00B80375" w:rsidP="00B80375">
            <w:pPr>
              <w:spacing w:after="120"/>
              <w:jc w:val="center"/>
              <w:rPr>
                <w:b/>
              </w:rPr>
            </w:pPr>
            <w:r>
              <w:rPr>
                <w:b/>
                <w:color w:val="0070C0"/>
              </w:rPr>
              <w:t>M</w:t>
            </w:r>
            <w:r w:rsidR="001D735B" w:rsidRPr="003858DB">
              <w:rPr>
                <w:b/>
                <w:color w:val="0070C0"/>
              </w:rPr>
              <w:t>enu</w:t>
            </w:r>
            <w:r w:rsidR="00216873">
              <w:rPr>
                <w:b/>
                <w:color w:val="0070C0"/>
              </w:rPr>
              <w:t xml:space="preserve"> na spotkanie wigilijne</w:t>
            </w:r>
          </w:p>
        </w:tc>
        <w:tc>
          <w:tcPr>
            <w:tcW w:w="1559" w:type="dxa"/>
          </w:tcPr>
          <w:p w:rsidR="001D735B" w:rsidRPr="00312615" w:rsidRDefault="001D735B" w:rsidP="006B54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Gramatura </w:t>
            </w:r>
            <w:r>
              <w:rPr>
                <w:b/>
                <w:color w:val="0070C0"/>
              </w:rPr>
              <w:br/>
              <w:t>w przeliczeniu na 1 osobę</w:t>
            </w:r>
          </w:p>
        </w:tc>
      </w:tr>
      <w:tr w:rsidR="001D735B" w:rsidTr="001D735B">
        <w:trPr>
          <w:trHeight w:val="640"/>
        </w:trPr>
        <w:tc>
          <w:tcPr>
            <w:tcW w:w="7508" w:type="dxa"/>
          </w:tcPr>
          <w:p w:rsidR="001D735B" w:rsidRDefault="00B80375" w:rsidP="006B5418">
            <w:r>
              <w:t>K</w:t>
            </w:r>
            <w:r w:rsidR="001D735B">
              <w:t>lasyczne dania wigilijne na ciepło – min. 3 rodzaje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vAlign w:val="bottom"/>
          </w:tcPr>
          <w:p w:rsidR="001D735B" w:rsidRPr="003C441C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  <w:p w:rsidR="001D735B" w:rsidRPr="003C441C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  <w:p w:rsidR="001D735B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</w:tc>
      </w:tr>
      <w:tr w:rsidR="001D735B" w:rsidTr="001D735B">
        <w:tc>
          <w:tcPr>
            <w:tcW w:w="7508" w:type="dxa"/>
          </w:tcPr>
          <w:p w:rsidR="001D735B" w:rsidRDefault="00B80375" w:rsidP="006B5418">
            <w:r>
              <w:t>K</w:t>
            </w:r>
            <w:r w:rsidR="001D735B" w:rsidRPr="00194EDC">
              <w:t xml:space="preserve">lasyczne dania wigilijne na </w:t>
            </w:r>
            <w:r w:rsidR="001D735B">
              <w:t>zimno</w:t>
            </w:r>
            <w:r w:rsidR="001D735B" w:rsidRPr="00194EDC">
              <w:t xml:space="preserve"> – min. </w:t>
            </w:r>
            <w:r w:rsidR="001D735B">
              <w:t>3 rodzaje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Pr="00C83E3F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………………………………………………………………………………………………………………………........</w:t>
            </w:r>
          </w:p>
        </w:tc>
        <w:tc>
          <w:tcPr>
            <w:tcW w:w="1559" w:type="dxa"/>
            <w:vAlign w:val="bottom"/>
          </w:tcPr>
          <w:p w:rsidR="001D735B" w:rsidRDefault="001D735B" w:rsidP="003C441C">
            <w:pPr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</w:tc>
      </w:tr>
      <w:tr w:rsidR="001D735B" w:rsidTr="001D735B">
        <w:tc>
          <w:tcPr>
            <w:tcW w:w="7508" w:type="dxa"/>
          </w:tcPr>
          <w:p w:rsidR="001D735B" w:rsidRDefault="001D735B" w:rsidP="006B5418">
            <w:r>
              <w:t>Ciasta - min. 3 rodzaje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Pr="00194EDC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vAlign w:val="bottom"/>
          </w:tcPr>
          <w:p w:rsidR="001D735B" w:rsidRDefault="001D735B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</w:tc>
      </w:tr>
      <w:tr w:rsidR="001D735B" w:rsidTr="001D735B">
        <w:tc>
          <w:tcPr>
            <w:tcW w:w="7508" w:type="dxa"/>
            <w:tcBorders>
              <w:bottom w:val="double" w:sz="4" w:space="0" w:color="auto"/>
            </w:tcBorders>
          </w:tcPr>
          <w:p w:rsidR="001D735B" w:rsidRDefault="001D735B" w:rsidP="006B5418">
            <w:r>
              <w:t xml:space="preserve">Napoje ciepłe i zimne: herbata, kawa, kompot z suszu, soki owocowe, woda mineralna 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3C441C" w:rsidRDefault="003C441C" w:rsidP="006B5418">
            <w:pPr>
              <w:jc w:val="center"/>
            </w:pPr>
            <w:r>
              <w:t>…………………</w:t>
            </w:r>
          </w:p>
        </w:tc>
      </w:tr>
    </w:tbl>
    <w:p w:rsidR="003C441C" w:rsidRPr="003C441C" w:rsidRDefault="00B80375" w:rsidP="00CF3FCB">
      <w:pPr>
        <w:spacing w:before="120" w:after="0"/>
        <w:jc w:val="both"/>
        <w:rPr>
          <w:b/>
        </w:rPr>
      </w:pPr>
      <w:r>
        <w:rPr>
          <w:b/>
        </w:rPr>
        <w:t>Wycena: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79"/>
        <w:gridCol w:w="857"/>
        <w:gridCol w:w="1541"/>
        <w:gridCol w:w="1814"/>
        <w:gridCol w:w="921"/>
        <w:gridCol w:w="2050"/>
      </w:tblGrid>
      <w:tr w:rsidR="00B80375" w:rsidRPr="00A9069B" w:rsidTr="00CF3FCB">
        <w:trPr>
          <w:trHeight w:val="1090"/>
        </w:trPr>
        <w:tc>
          <w:tcPr>
            <w:tcW w:w="1037" w:type="pct"/>
            <w:hideMark/>
          </w:tcPr>
          <w:p w:rsidR="00B80375" w:rsidRPr="00A9069B" w:rsidRDefault="00B80375" w:rsidP="006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72" w:type="pct"/>
            <w:hideMark/>
          </w:tcPr>
          <w:p w:rsidR="00B80375" w:rsidRPr="00A9069B" w:rsidRDefault="00B80375" w:rsidP="00CF3FCB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Ilość</w:t>
            </w:r>
            <w:r w:rsidRPr="00A9069B">
              <w:rPr>
                <w:b/>
                <w:bCs/>
              </w:rPr>
              <w:br/>
            </w:r>
          </w:p>
        </w:tc>
        <w:tc>
          <w:tcPr>
            <w:tcW w:w="850" w:type="pct"/>
            <w:hideMark/>
          </w:tcPr>
          <w:p w:rsidR="00B80375" w:rsidRPr="00A9069B" w:rsidRDefault="00B80375" w:rsidP="006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na 1 os netto (PLN)</w:t>
            </w:r>
          </w:p>
        </w:tc>
        <w:tc>
          <w:tcPr>
            <w:tcW w:w="1001" w:type="pct"/>
            <w:hideMark/>
          </w:tcPr>
          <w:p w:rsidR="007063B3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 xml:space="preserve">Wartość netto </w:t>
            </w:r>
          </w:p>
          <w:p w:rsidR="00B80375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(PLN)</w:t>
            </w:r>
          </w:p>
          <w:p w:rsidR="00CA09EC" w:rsidRPr="007063B3" w:rsidRDefault="00CA09EC" w:rsidP="006B5418">
            <w:pPr>
              <w:jc w:val="center"/>
              <w:rPr>
                <w:bCs/>
                <w:i/>
                <w:sz w:val="20"/>
                <w:szCs w:val="20"/>
              </w:rPr>
            </w:pPr>
            <w:r w:rsidRPr="007063B3">
              <w:rPr>
                <w:bCs/>
                <w:i/>
                <w:sz w:val="20"/>
                <w:szCs w:val="20"/>
              </w:rPr>
              <w:t>[</w:t>
            </w:r>
            <w:r w:rsidR="007063B3" w:rsidRPr="007063B3">
              <w:rPr>
                <w:bCs/>
                <w:i/>
                <w:sz w:val="20"/>
                <w:szCs w:val="20"/>
              </w:rPr>
              <w:t>kol.</w:t>
            </w:r>
            <w:r w:rsidRPr="007063B3">
              <w:rPr>
                <w:bCs/>
                <w:i/>
                <w:sz w:val="20"/>
                <w:szCs w:val="20"/>
              </w:rPr>
              <w:t>2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</w:t>
            </w:r>
            <w:r w:rsidRPr="007063B3">
              <w:rPr>
                <w:bCs/>
                <w:i/>
                <w:sz w:val="20"/>
                <w:szCs w:val="20"/>
              </w:rPr>
              <w:t>x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kol.</w:t>
            </w:r>
            <w:r w:rsidRPr="007063B3">
              <w:rPr>
                <w:bCs/>
                <w:i/>
                <w:sz w:val="20"/>
                <w:szCs w:val="20"/>
              </w:rPr>
              <w:t>3]</w:t>
            </w:r>
          </w:p>
        </w:tc>
        <w:tc>
          <w:tcPr>
            <w:tcW w:w="508" w:type="pct"/>
            <w:hideMark/>
          </w:tcPr>
          <w:p w:rsidR="00B80375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Stawka podatku VAT</w:t>
            </w:r>
          </w:p>
          <w:p w:rsidR="007063B3" w:rsidRPr="00A9069B" w:rsidRDefault="007063B3" w:rsidP="00706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131" w:type="pct"/>
            <w:hideMark/>
          </w:tcPr>
          <w:p w:rsidR="007063B3" w:rsidRDefault="00B80375" w:rsidP="006B5418">
            <w:pPr>
              <w:jc w:val="center"/>
              <w:rPr>
                <w:bCs/>
                <w:i/>
                <w:sz w:val="20"/>
                <w:szCs w:val="20"/>
              </w:rPr>
            </w:pPr>
            <w:r w:rsidRPr="00A9069B">
              <w:rPr>
                <w:b/>
                <w:bCs/>
              </w:rPr>
              <w:t xml:space="preserve">Wartość brutto </w:t>
            </w:r>
            <w:r w:rsidRPr="00A9069B">
              <w:rPr>
                <w:b/>
                <w:bCs/>
              </w:rPr>
              <w:br/>
              <w:t>z VAT (PLN)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</w:t>
            </w:r>
          </w:p>
          <w:p w:rsidR="00B80375" w:rsidRPr="00A9069B" w:rsidRDefault="007063B3" w:rsidP="006B5418">
            <w:pPr>
              <w:jc w:val="center"/>
              <w:rPr>
                <w:b/>
                <w:bCs/>
              </w:rPr>
            </w:pPr>
            <w:r w:rsidRPr="007063B3">
              <w:rPr>
                <w:bCs/>
                <w:i/>
                <w:sz w:val="20"/>
                <w:szCs w:val="20"/>
              </w:rPr>
              <w:t>[kol.</w:t>
            </w:r>
            <w:r>
              <w:rPr>
                <w:bCs/>
                <w:i/>
                <w:sz w:val="20"/>
                <w:szCs w:val="20"/>
              </w:rPr>
              <w:t>4</w:t>
            </w:r>
            <w:r w:rsidRPr="007063B3">
              <w:rPr>
                <w:bCs/>
                <w:i/>
                <w:sz w:val="20"/>
                <w:szCs w:val="20"/>
              </w:rPr>
              <w:t xml:space="preserve"> x kol.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7063B3">
              <w:rPr>
                <w:bCs/>
                <w:i/>
                <w:sz w:val="20"/>
                <w:szCs w:val="20"/>
              </w:rPr>
              <w:t>]</w:t>
            </w:r>
          </w:p>
        </w:tc>
      </w:tr>
      <w:tr w:rsidR="00CA09EC" w:rsidRPr="00A9069B" w:rsidTr="00CF3FCB">
        <w:trPr>
          <w:trHeight w:val="158"/>
        </w:trPr>
        <w:tc>
          <w:tcPr>
            <w:tcW w:w="1037" w:type="pct"/>
          </w:tcPr>
          <w:p w:rsidR="00CA09EC" w:rsidRPr="007063B3" w:rsidRDefault="00CA09EC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>kol. 1</w:t>
            </w:r>
          </w:p>
        </w:tc>
        <w:tc>
          <w:tcPr>
            <w:tcW w:w="472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0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01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1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6</w:t>
            </w:r>
          </w:p>
        </w:tc>
      </w:tr>
      <w:tr w:rsidR="00B80375" w:rsidRPr="00A9069B" w:rsidTr="008B3290">
        <w:trPr>
          <w:trHeight w:val="411"/>
        </w:trPr>
        <w:tc>
          <w:tcPr>
            <w:tcW w:w="1037" w:type="pct"/>
            <w:vMerge w:val="restart"/>
            <w:hideMark/>
          </w:tcPr>
          <w:p w:rsidR="00B80375" w:rsidRPr="00CF3FCB" w:rsidRDefault="00B80375" w:rsidP="006B5418">
            <w:pPr>
              <w:rPr>
                <w:b/>
              </w:rPr>
            </w:pPr>
            <w:r w:rsidRPr="00A9069B">
              <w:t> </w:t>
            </w:r>
            <w:r w:rsidRPr="00CF3FCB">
              <w:rPr>
                <w:b/>
              </w:rPr>
              <w:t>Usługa cateringowa</w:t>
            </w:r>
            <w:r w:rsidRPr="00CF3FCB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C5F363C" wp14:editId="5BB058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38100"/>
                  <wp:effectExtent l="0" t="0" r="0" b="0"/>
                  <wp:wrapNone/>
                  <wp:docPr id="7" name="Obraz 7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" w:type="pct"/>
            <w:vMerge w:val="restart"/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6735940E" wp14:editId="0D7DD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6" name="Obraz 6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2F857E3B" wp14:editId="2F4864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1" name="Obraz 1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pct"/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</w:pPr>
          </w:p>
        </w:tc>
        <w:tc>
          <w:tcPr>
            <w:tcW w:w="1001" w:type="pct"/>
            <w:noWrap/>
            <w:vAlign w:val="bottom"/>
          </w:tcPr>
          <w:p w:rsidR="00B80375" w:rsidRPr="00A9069B" w:rsidRDefault="00B80375" w:rsidP="008B3290">
            <w:pPr>
              <w:jc w:val="center"/>
            </w:pPr>
          </w:p>
        </w:tc>
        <w:tc>
          <w:tcPr>
            <w:tcW w:w="508" w:type="pct"/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</w:pPr>
            <w:r>
              <w:t>8</w:t>
            </w:r>
            <w:r w:rsidRPr="00A9069B">
              <w:t>%</w:t>
            </w:r>
          </w:p>
        </w:tc>
        <w:tc>
          <w:tcPr>
            <w:tcW w:w="1131" w:type="pct"/>
            <w:noWrap/>
            <w:vAlign w:val="bottom"/>
          </w:tcPr>
          <w:p w:rsidR="00B80375" w:rsidRPr="00A9069B" w:rsidRDefault="00B80375" w:rsidP="008B3290">
            <w:pPr>
              <w:jc w:val="center"/>
            </w:pPr>
          </w:p>
        </w:tc>
      </w:tr>
      <w:tr w:rsidR="00B80375" w:rsidRPr="00A9069B" w:rsidTr="008B3290">
        <w:trPr>
          <w:trHeight w:val="417"/>
        </w:trPr>
        <w:tc>
          <w:tcPr>
            <w:tcW w:w="1037" w:type="pct"/>
            <w:vMerge/>
            <w:tcBorders>
              <w:bottom w:val="single" w:sz="4" w:space="0" w:color="auto"/>
            </w:tcBorders>
            <w:hideMark/>
          </w:tcPr>
          <w:p w:rsidR="00B80375" w:rsidRPr="00A9069B" w:rsidRDefault="00B80375" w:rsidP="006B5418"/>
        </w:tc>
        <w:tc>
          <w:tcPr>
            <w:tcW w:w="472" w:type="pct"/>
            <w:vMerge/>
            <w:tcBorders>
              <w:bottom w:val="single" w:sz="4" w:space="0" w:color="auto"/>
            </w:tcBorders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</w:pPr>
          </w:p>
        </w:tc>
        <w:tc>
          <w:tcPr>
            <w:tcW w:w="1001" w:type="pct"/>
            <w:noWrap/>
            <w:vAlign w:val="bottom"/>
          </w:tcPr>
          <w:p w:rsidR="00B80375" w:rsidRPr="00A9069B" w:rsidRDefault="00B80375" w:rsidP="008B3290">
            <w:pPr>
              <w:jc w:val="center"/>
            </w:pPr>
          </w:p>
        </w:tc>
        <w:tc>
          <w:tcPr>
            <w:tcW w:w="508" w:type="pct"/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</w:pPr>
            <w:r>
              <w:t>23</w:t>
            </w:r>
            <w:r w:rsidRPr="00A9069B">
              <w:t>%</w:t>
            </w:r>
          </w:p>
        </w:tc>
        <w:tc>
          <w:tcPr>
            <w:tcW w:w="1131" w:type="pct"/>
            <w:noWrap/>
            <w:vAlign w:val="bottom"/>
          </w:tcPr>
          <w:p w:rsidR="00B80375" w:rsidRPr="00A9069B" w:rsidRDefault="00B80375" w:rsidP="008B3290">
            <w:pPr>
              <w:jc w:val="center"/>
            </w:pPr>
          </w:p>
        </w:tc>
      </w:tr>
      <w:tr w:rsidR="00B80375" w:rsidRPr="00A9069B" w:rsidTr="008B3290">
        <w:trPr>
          <w:trHeight w:val="7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80375" w:rsidRPr="00A9069B" w:rsidRDefault="008B3290" w:rsidP="008B3290">
            <w:pPr>
              <w:spacing w:before="120"/>
              <w:rPr>
                <w:b/>
                <w:bCs/>
              </w:rPr>
            </w:pPr>
            <w:r w:rsidRPr="008B3290">
              <w:rPr>
                <w:b/>
                <w:bCs/>
              </w:rPr>
              <w:t>Wynajęcie sali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7132" w:rsidRPr="00A9069B" w:rsidRDefault="00B07132" w:rsidP="006B5418">
            <w:pPr>
              <w:rPr>
                <w:b/>
                <w:bCs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80375" w:rsidRPr="00A9069B" w:rsidRDefault="008B3290" w:rsidP="008B3290">
            <w:pPr>
              <w:jc w:val="center"/>
            </w:pPr>
            <w:r w:rsidRPr="008B3290">
              <w:t>23%</w:t>
            </w:r>
          </w:p>
        </w:tc>
        <w:tc>
          <w:tcPr>
            <w:tcW w:w="1131" w:type="pct"/>
            <w:noWrap/>
            <w:vAlign w:val="bottom"/>
          </w:tcPr>
          <w:p w:rsidR="00B80375" w:rsidRPr="00A9069B" w:rsidRDefault="00B80375" w:rsidP="008B3290">
            <w:pPr>
              <w:jc w:val="center"/>
              <w:rPr>
                <w:b/>
                <w:bCs/>
              </w:rPr>
            </w:pPr>
          </w:p>
        </w:tc>
      </w:tr>
      <w:tr w:rsidR="008B3290" w:rsidRPr="00A9069B" w:rsidTr="008B3290">
        <w:trPr>
          <w:trHeight w:val="73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3290" w:rsidRPr="00A9069B" w:rsidRDefault="008B3290" w:rsidP="008B3290">
            <w:pPr>
              <w:jc w:val="right"/>
              <w:rPr>
                <w:b/>
                <w:bCs/>
              </w:rPr>
            </w:pPr>
            <w:r w:rsidRPr="00A9069B">
              <w:rPr>
                <w:b/>
                <w:bCs/>
              </w:rPr>
              <w:t>Razem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290" w:rsidRPr="00A9069B" w:rsidRDefault="008B3290" w:rsidP="008B3290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tcBorders>
              <w:left w:val="single" w:sz="4" w:space="0" w:color="auto"/>
            </w:tcBorders>
            <w:noWrap/>
            <w:vAlign w:val="bottom"/>
          </w:tcPr>
          <w:p w:rsidR="008B3290" w:rsidRPr="00A9069B" w:rsidRDefault="008B3290" w:rsidP="008B329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tcBorders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8B3290" w:rsidRPr="00A9069B" w:rsidRDefault="008B3290" w:rsidP="008B3290">
            <w:pPr>
              <w:jc w:val="center"/>
            </w:pPr>
          </w:p>
        </w:tc>
        <w:tc>
          <w:tcPr>
            <w:tcW w:w="1131" w:type="pct"/>
            <w:noWrap/>
            <w:vAlign w:val="bottom"/>
          </w:tcPr>
          <w:p w:rsidR="008B3290" w:rsidRPr="00A9069B" w:rsidRDefault="008B3290" w:rsidP="008B3290">
            <w:pPr>
              <w:jc w:val="center"/>
              <w:rPr>
                <w:b/>
                <w:bCs/>
              </w:rPr>
            </w:pPr>
          </w:p>
        </w:tc>
      </w:tr>
    </w:tbl>
    <w:p w:rsidR="00B80375" w:rsidRPr="003A76B3" w:rsidRDefault="00B80375" w:rsidP="00B80375">
      <w:pPr>
        <w:spacing w:before="24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Oferta</w:t>
      </w:r>
      <w:r w:rsidRPr="003A76B3">
        <w:rPr>
          <w:b/>
          <w:color w:val="000000" w:themeColor="text1"/>
        </w:rPr>
        <w:t xml:space="preserve"> obejmuje</w:t>
      </w:r>
      <w:r w:rsidRPr="003A76B3">
        <w:rPr>
          <w:color w:val="000000" w:themeColor="text1"/>
        </w:rPr>
        <w:t>: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 przygotowanie, dostarczenie i rozmieszczenie posiłków w formie „bufetu szwedzkiego” przed spotkaniem wigilijnym pracowników UDT.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obsługę w postaci przygotowania wskazanego pomieszczenia (sali) tj. rozłożenia posiłków </w:t>
      </w:r>
      <w:r w:rsidRPr="000A281B">
        <w:rPr>
          <w:color w:val="000000" w:themeColor="text1"/>
        </w:rPr>
        <w:br/>
        <w:t>i zastawy oraz uprzątnięcie sali po spotkaniu;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zapewnienie niezbędnego wyposażenia do wykonywania usługi tj.: termosów gastronomicznych, urządzeń grzewczych itp., czystej i nieuszkodzonej (niewyszczerbionej) zastawy stołowej ceramicznej, sztućców metalowych, szklanek, filiżanek, dekoracji stołów </w:t>
      </w:r>
      <w:r w:rsidR="00CA09EC">
        <w:rPr>
          <w:color w:val="000000" w:themeColor="text1"/>
        </w:rPr>
        <w:br/>
      </w:r>
      <w:r w:rsidRPr="000A281B">
        <w:rPr>
          <w:color w:val="000000" w:themeColor="text1"/>
        </w:rPr>
        <w:t>w tym materiałowych obrusów, papierowych serwetek.</w:t>
      </w:r>
    </w:p>
    <w:p w:rsidR="000232B7" w:rsidRPr="00061B62" w:rsidRDefault="000232B7" w:rsidP="00061B62">
      <w:pPr>
        <w:spacing w:after="0"/>
        <w:jc w:val="both"/>
        <w:rPr>
          <w:b/>
        </w:rPr>
      </w:pPr>
      <w:r w:rsidRPr="00061B62">
        <w:rPr>
          <w:b/>
        </w:rPr>
        <w:t>Składając ofertę zgadzamy się na istotne warunki zamówienia zawarte w zapytaniu ofertowym min.:</w:t>
      </w:r>
    </w:p>
    <w:p w:rsidR="00CA09EC" w:rsidRDefault="001D735B" w:rsidP="00591BCF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>Usługa reali</w:t>
      </w:r>
      <w:r w:rsidR="00591BCF">
        <w:rPr>
          <w:color w:val="000000" w:themeColor="text1"/>
        </w:rPr>
        <w:t xml:space="preserve">zowane będzie w </w:t>
      </w:r>
      <w:r w:rsidRPr="00B258A0">
        <w:t xml:space="preserve">terminie </w:t>
      </w:r>
      <w:r w:rsidR="0094602A" w:rsidRPr="00755244">
        <w:rPr>
          <w:b/>
        </w:rPr>
        <w:t xml:space="preserve">15.12.2018 r. </w:t>
      </w:r>
      <w:r w:rsidRPr="00755244">
        <w:rPr>
          <w:b/>
        </w:rPr>
        <w:t xml:space="preserve"> dla </w:t>
      </w:r>
      <w:r w:rsidR="0094602A" w:rsidRPr="00755244">
        <w:rPr>
          <w:b/>
        </w:rPr>
        <w:t xml:space="preserve">24 </w:t>
      </w:r>
      <w:r w:rsidRPr="00755244">
        <w:rPr>
          <w:b/>
        </w:rPr>
        <w:t>osób</w:t>
      </w:r>
      <w:r w:rsidRPr="00B258A0">
        <w:t xml:space="preserve"> ,</w:t>
      </w:r>
    </w:p>
    <w:p w:rsidR="00CA09EC" w:rsidRPr="00CA09EC" w:rsidRDefault="001D735B" w:rsidP="0035090E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>usługa potwierdzana będzie protokołem odbioru, stanowiącym podstawę do wystawienia faktury,</w:t>
      </w:r>
    </w:p>
    <w:p w:rsidR="004349EB" w:rsidRPr="00CA09EC" w:rsidRDefault="001D735B" w:rsidP="0035090E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 xml:space="preserve">termin płatności: 21 dni od daty wpływu do </w:t>
      </w:r>
      <w:r w:rsidR="0094602A">
        <w:rPr>
          <w:color w:val="000000" w:themeColor="text1"/>
        </w:rPr>
        <w:t>siedziby Zamawiającego</w:t>
      </w:r>
      <w:r w:rsidRPr="00CA09EC">
        <w:rPr>
          <w:color w:val="000000" w:themeColor="text1"/>
        </w:rPr>
        <w:t xml:space="preserve"> wystawionej prawidłowo faktury</w:t>
      </w:r>
      <w:r w:rsidR="00CF3FCB">
        <w:rPr>
          <w:color w:val="000000" w:themeColor="text1"/>
        </w:rPr>
        <w:t xml:space="preserve"> wraz z podpisanym przez Strony protokołem odbioru.</w:t>
      </w:r>
    </w:p>
    <w:p w:rsidR="00CF3FCB" w:rsidRDefault="00CF3FCB" w:rsidP="00CF3FCB">
      <w:r w:rsidRPr="00CF3FCB">
        <w:rPr>
          <w:b/>
        </w:rPr>
        <w:t>Okres ważności oferty</w:t>
      </w:r>
      <w:r>
        <w:t>: ............................. (min 30 dni)</w:t>
      </w:r>
    </w:p>
    <w:p w:rsidR="003C441C" w:rsidRDefault="003C441C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Pr="003C441C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9069B" w:rsidTr="00A9069B">
        <w:tc>
          <w:tcPr>
            <w:tcW w:w="4673" w:type="dxa"/>
          </w:tcPr>
          <w:p w:rsidR="00A9069B" w:rsidRDefault="00A9069B" w:rsidP="00A9069B"/>
        </w:tc>
        <w:tc>
          <w:tcPr>
            <w:tcW w:w="4389" w:type="dxa"/>
          </w:tcPr>
          <w:p w:rsidR="00A9069B" w:rsidRDefault="00A9069B" w:rsidP="00A9069B">
            <w:r>
              <w:t>......................</w:t>
            </w:r>
            <w:r w:rsidR="00CF3FCB">
              <w:t>.......</w:t>
            </w:r>
            <w:r>
              <w:t>........</w:t>
            </w:r>
            <w:r w:rsidR="002B7359">
              <w:t>....</w:t>
            </w:r>
            <w:r>
              <w:t>.............................</w:t>
            </w:r>
          </w:p>
          <w:p w:rsidR="00A9069B" w:rsidRPr="00CF3FCB" w:rsidRDefault="00A9069B" w:rsidP="00A9069B">
            <w:pPr>
              <w:rPr>
                <w:i/>
                <w:sz w:val="18"/>
                <w:szCs w:val="18"/>
              </w:rPr>
            </w:pPr>
            <w:r>
              <w:t xml:space="preserve"> </w:t>
            </w:r>
            <w:r w:rsidR="002B7359">
              <w:t xml:space="preserve">      </w:t>
            </w:r>
            <w:r w:rsidRPr="00CF3FCB">
              <w:rPr>
                <w:i/>
                <w:sz w:val="18"/>
                <w:szCs w:val="18"/>
              </w:rPr>
              <w:t>(podpis i pieczęć składającego ofertę)</w:t>
            </w:r>
          </w:p>
        </w:tc>
      </w:tr>
    </w:tbl>
    <w:p w:rsidR="001616CA" w:rsidRDefault="001616CA" w:rsidP="00A9069B"/>
    <w:p w:rsidR="002B7359" w:rsidRDefault="002B7359" w:rsidP="00A9069B"/>
    <w:p w:rsidR="0094111B" w:rsidRDefault="0094111B" w:rsidP="002B7359">
      <w:pPr>
        <w:jc w:val="right"/>
        <w:rPr>
          <w:sz w:val="20"/>
          <w:szCs w:val="20"/>
          <w:u w:val="single"/>
        </w:rPr>
      </w:pPr>
    </w:p>
    <w:p w:rsidR="002B7359" w:rsidRDefault="002B7359" w:rsidP="002B7359">
      <w:pPr>
        <w:jc w:val="center"/>
        <w:rPr>
          <w:b/>
        </w:rPr>
      </w:pPr>
    </w:p>
    <w:p w:rsidR="002B7359" w:rsidRPr="002B7359" w:rsidRDefault="002B7359" w:rsidP="002B7359">
      <w:pPr>
        <w:jc w:val="center"/>
        <w:rPr>
          <w:b/>
        </w:rPr>
      </w:pPr>
      <w:r w:rsidRPr="002B7359">
        <w:rPr>
          <w:b/>
        </w:rPr>
        <w:t xml:space="preserve">Oświadczenie wykonawcy w zakresie wypełnienia obowiązków informacyjnych przewidzianych </w:t>
      </w:r>
      <w:r>
        <w:rPr>
          <w:b/>
        </w:rPr>
        <w:br/>
      </w:r>
      <w:r w:rsidRPr="002B7359">
        <w:rPr>
          <w:b/>
        </w:rPr>
        <w:t>w art. 13 lub art. 14 RODO</w:t>
      </w:r>
    </w:p>
    <w:p w:rsidR="002B7359" w:rsidRPr="002B7359" w:rsidRDefault="002B7359" w:rsidP="002B7359">
      <w:r w:rsidRPr="002B7359">
        <w:t>Oświadczam, że wypełniłem obowiązki informacyjne przewidziane w art. 13 lub art. 14 RODO</w:t>
      </w:r>
      <w:r w:rsidRPr="002B7359">
        <w:rPr>
          <w:vertAlign w:val="superscript"/>
        </w:rPr>
        <w:t>1)</w:t>
      </w:r>
      <w:r w:rsidRPr="002B7359">
        <w:t xml:space="preserve"> wobec osób fizycznych, od których dane osobowe bezpośrednio lub pośrednio pozyskałem w celu ubiegania się o udzielenie zamówienia publicznego w przedmiotowym postępowaniu.*</w:t>
      </w:r>
    </w:p>
    <w:p w:rsidR="002B7359" w:rsidRPr="002B7359" w:rsidRDefault="002B7359" w:rsidP="002B7359">
      <w:pPr>
        <w:rPr>
          <w:b/>
        </w:rPr>
      </w:pPr>
    </w:p>
    <w:p w:rsidR="002B7359" w:rsidRPr="002B7359" w:rsidRDefault="002B7359" w:rsidP="002B7359">
      <w:pPr>
        <w:rPr>
          <w:b/>
        </w:rPr>
      </w:pPr>
    </w:p>
    <w:p w:rsidR="0080431F" w:rsidRDefault="0080431F" w:rsidP="002B7359">
      <w:pPr>
        <w:spacing w:after="0"/>
        <w:ind w:left="4956" w:firstLine="708"/>
      </w:pPr>
    </w:p>
    <w:p w:rsidR="002B7359" w:rsidRPr="002B7359" w:rsidRDefault="002B7359" w:rsidP="002B7359">
      <w:pPr>
        <w:spacing w:after="0"/>
        <w:ind w:left="4956" w:firstLine="708"/>
      </w:pPr>
      <w:r w:rsidRPr="002B7359">
        <w:t>……….………………………………………</w:t>
      </w:r>
      <w:r>
        <w:t>…</w:t>
      </w:r>
      <w:r w:rsidRPr="002B7359">
        <w:t>…</w:t>
      </w:r>
      <w:r>
        <w:t>……</w:t>
      </w:r>
    </w:p>
    <w:p w:rsidR="002B7359" w:rsidRPr="002B7359" w:rsidRDefault="002B7359" w:rsidP="002B7359">
      <w:pPr>
        <w:rPr>
          <w:i/>
          <w:sz w:val="18"/>
          <w:szCs w:val="18"/>
        </w:rPr>
      </w:pPr>
      <w:r w:rsidRPr="002B7359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B7359">
        <w:rPr>
          <w:i/>
          <w:sz w:val="18"/>
          <w:szCs w:val="18"/>
        </w:rPr>
        <w:t>(data i podpis</w:t>
      </w:r>
      <w:r>
        <w:rPr>
          <w:i/>
          <w:sz w:val="18"/>
          <w:szCs w:val="18"/>
        </w:rPr>
        <w:t xml:space="preserve"> wykonawcy</w:t>
      </w:r>
      <w:r w:rsidRPr="002B7359">
        <w:rPr>
          <w:i/>
          <w:sz w:val="18"/>
          <w:szCs w:val="18"/>
        </w:rPr>
        <w:t>)</w:t>
      </w:r>
    </w:p>
    <w:p w:rsid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94111B" w:rsidRP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4111B">
        <w:rPr>
          <w:rFonts w:ascii="Arial" w:hAnsi="Arial" w:cs="Arial"/>
          <w:color w:val="000000"/>
          <w:lang w:eastAsia="pl-PL"/>
        </w:rPr>
        <w:t>_____________________________</w:t>
      </w:r>
    </w:p>
    <w:p w:rsidR="0094111B" w:rsidRPr="0094111B" w:rsidRDefault="0094111B" w:rsidP="009411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11B">
        <w:rPr>
          <w:rFonts w:ascii="Arial" w:hAnsi="Arial" w:cs="Arial"/>
          <w:color w:val="000000"/>
          <w:vertAlign w:val="superscript"/>
        </w:rPr>
        <w:t xml:space="preserve">1) </w:t>
      </w:r>
      <w:r w:rsidRPr="0094111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111B" w:rsidRPr="0094111B" w:rsidRDefault="0094111B" w:rsidP="0094111B">
      <w:pPr>
        <w:spacing w:after="0" w:line="240" w:lineRule="auto"/>
        <w:jc w:val="both"/>
        <w:rPr>
          <w:sz w:val="16"/>
          <w:szCs w:val="16"/>
        </w:rPr>
      </w:pPr>
    </w:p>
    <w:p w:rsidR="0094111B" w:rsidRPr="0094111B" w:rsidRDefault="0094111B" w:rsidP="0094111B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4111B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4111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111B" w:rsidRPr="0094111B" w:rsidRDefault="0094111B" w:rsidP="0094111B"/>
    <w:p w:rsidR="002B7359" w:rsidRDefault="002B7359" w:rsidP="00A9069B"/>
    <w:sectPr w:rsidR="002B7359" w:rsidSect="00844256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57" w:rsidRDefault="00DA3A57" w:rsidP="00DA3A57">
      <w:pPr>
        <w:spacing w:after="0" w:line="240" w:lineRule="auto"/>
      </w:pPr>
      <w:r>
        <w:separator/>
      </w:r>
    </w:p>
  </w:endnote>
  <w:endnote w:type="continuationSeparator" w:id="0">
    <w:p w:rsidR="00DA3A57" w:rsidRDefault="00DA3A57" w:rsidP="00DA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1366401447"/>
      <w:docPartObj>
        <w:docPartGallery w:val="Page Numbers (Bottom of Page)"/>
        <w:docPartUnique/>
      </w:docPartObj>
    </w:sdtPr>
    <w:sdtEndPr/>
    <w:sdtContent>
      <w:p w:rsidR="00844256" w:rsidRPr="00844256" w:rsidRDefault="00844256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844256">
          <w:rPr>
            <w:rFonts w:eastAsiaTheme="majorEastAsia" w:cstheme="majorBidi"/>
            <w:sz w:val="16"/>
            <w:szCs w:val="16"/>
          </w:rPr>
          <w:t xml:space="preserve">str. </w:t>
        </w:r>
        <w:r w:rsidRPr="00844256">
          <w:rPr>
            <w:rFonts w:eastAsiaTheme="minorEastAsia" w:cs="Times New Roman"/>
            <w:sz w:val="16"/>
            <w:szCs w:val="16"/>
          </w:rPr>
          <w:fldChar w:fldCharType="begin"/>
        </w:r>
        <w:r w:rsidRPr="00844256">
          <w:rPr>
            <w:sz w:val="16"/>
            <w:szCs w:val="16"/>
          </w:rPr>
          <w:instrText>PAGE    \* MERGEFORMAT</w:instrText>
        </w:r>
        <w:r w:rsidRPr="00844256">
          <w:rPr>
            <w:rFonts w:eastAsiaTheme="minorEastAsia" w:cs="Times New Roman"/>
            <w:sz w:val="16"/>
            <w:szCs w:val="16"/>
          </w:rPr>
          <w:fldChar w:fldCharType="separate"/>
        </w:r>
        <w:r w:rsidR="00F54B2D" w:rsidRPr="00F54B2D">
          <w:rPr>
            <w:rFonts w:eastAsiaTheme="majorEastAsia" w:cstheme="majorBidi"/>
            <w:noProof/>
            <w:sz w:val="16"/>
            <w:szCs w:val="16"/>
          </w:rPr>
          <w:t>2</w:t>
        </w:r>
        <w:r w:rsidRPr="00844256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844256" w:rsidRDefault="00844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57" w:rsidRDefault="00DA3A57" w:rsidP="00DA3A57">
      <w:pPr>
        <w:spacing w:after="0" w:line="240" w:lineRule="auto"/>
      </w:pPr>
      <w:r>
        <w:separator/>
      </w:r>
    </w:p>
  </w:footnote>
  <w:footnote w:type="continuationSeparator" w:id="0">
    <w:p w:rsidR="00DA3A57" w:rsidRDefault="00DA3A57" w:rsidP="00DA3A57">
      <w:pPr>
        <w:spacing w:after="0" w:line="240" w:lineRule="auto"/>
      </w:pPr>
      <w:r>
        <w:continuationSeparator/>
      </w:r>
    </w:p>
  </w:footnote>
  <w:footnote w:id="1">
    <w:p w:rsidR="005657DA" w:rsidRDefault="005657DA" w:rsidP="005657DA">
      <w:pPr>
        <w:pStyle w:val="Tekstprzypisudolnego"/>
      </w:pPr>
      <w:r>
        <w:rPr>
          <w:rStyle w:val="Odwoanieprzypisudolnego"/>
        </w:rPr>
        <w:footnoteRef/>
      </w:r>
      <w:r>
        <w:t xml:space="preserve"> I </w:t>
      </w:r>
      <w:r>
        <w:rPr>
          <w:rStyle w:val="Odwoanieprzypisudolnego"/>
        </w:rPr>
        <w:t>2</w:t>
      </w:r>
      <w:r>
        <w:t xml:space="preserve"> pozostawić właściwy zapis</w:t>
      </w:r>
    </w:p>
  </w:footnote>
  <w:footnote w:id="2">
    <w:p w:rsidR="00216873" w:rsidRDefault="002168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BF2"/>
    <w:multiLevelType w:val="hybridMultilevel"/>
    <w:tmpl w:val="DEF0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4209"/>
    <w:multiLevelType w:val="hybridMultilevel"/>
    <w:tmpl w:val="87CAC3AE"/>
    <w:lvl w:ilvl="0" w:tplc="17B6F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083"/>
    <w:multiLevelType w:val="hybridMultilevel"/>
    <w:tmpl w:val="DEF0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BC5"/>
    <w:multiLevelType w:val="hybridMultilevel"/>
    <w:tmpl w:val="C1A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3F5D"/>
    <w:multiLevelType w:val="hybridMultilevel"/>
    <w:tmpl w:val="2834AF88"/>
    <w:lvl w:ilvl="0" w:tplc="44BC3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F8C5D2A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587"/>
    <w:multiLevelType w:val="hybridMultilevel"/>
    <w:tmpl w:val="80387BBC"/>
    <w:lvl w:ilvl="0" w:tplc="CA78F99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BC81E27"/>
    <w:multiLevelType w:val="hybridMultilevel"/>
    <w:tmpl w:val="CD18C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B"/>
    <w:rsid w:val="000232B7"/>
    <w:rsid w:val="00061B62"/>
    <w:rsid w:val="00065249"/>
    <w:rsid w:val="000C1D4C"/>
    <w:rsid w:val="000C5326"/>
    <w:rsid w:val="001616CA"/>
    <w:rsid w:val="001D735B"/>
    <w:rsid w:val="001E34C8"/>
    <w:rsid w:val="00216873"/>
    <w:rsid w:val="002739E9"/>
    <w:rsid w:val="00284EAD"/>
    <w:rsid w:val="002B7359"/>
    <w:rsid w:val="00343DC2"/>
    <w:rsid w:val="0035090E"/>
    <w:rsid w:val="003A6A76"/>
    <w:rsid w:val="003C441C"/>
    <w:rsid w:val="004349EB"/>
    <w:rsid w:val="004963C2"/>
    <w:rsid w:val="005657DA"/>
    <w:rsid w:val="00591BCF"/>
    <w:rsid w:val="0062030D"/>
    <w:rsid w:val="0065471F"/>
    <w:rsid w:val="007063B3"/>
    <w:rsid w:val="00755244"/>
    <w:rsid w:val="0080431F"/>
    <w:rsid w:val="00844256"/>
    <w:rsid w:val="008B3290"/>
    <w:rsid w:val="009120C9"/>
    <w:rsid w:val="0094111B"/>
    <w:rsid w:val="0094602A"/>
    <w:rsid w:val="009B657B"/>
    <w:rsid w:val="00A4137B"/>
    <w:rsid w:val="00A9069B"/>
    <w:rsid w:val="00AD0C58"/>
    <w:rsid w:val="00AD4F23"/>
    <w:rsid w:val="00B07132"/>
    <w:rsid w:val="00B51568"/>
    <w:rsid w:val="00B66D2E"/>
    <w:rsid w:val="00B80375"/>
    <w:rsid w:val="00BB68A0"/>
    <w:rsid w:val="00C1739B"/>
    <w:rsid w:val="00C50E61"/>
    <w:rsid w:val="00C661F8"/>
    <w:rsid w:val="00C94B49"/>
    <w:rsid w:val="00CA09EC"/>
    <w:rsid w:val="00CF3FCB"/>
    <w:rsid w:val="00DA0AEE"/>
    <w:rsid w:val="00DA3A57"/>
    <w:rsid w:val="00DE37D7"/>
    <w:rsid w:val="00E60A69"/>
    <w:rsid w:val="00E6506E"/>
    <w:rsid w:val="00F54B2D"/>
    <w:rsid w:val="00FC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B5CD81F-3780-46A5-AE8C-637F9AB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06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0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C8"/>
  </w:style>
  <w:style w:type="paragraph" w:styleId="Nagwek">
    <w:name w:val="header"/>
    <w:basedOn w:val="Normalny"/>
    <w:link w:val="NagwekZnak"/>
    <w:uiPriority w:val="99"/>
    <w:unhideWhenUsed/>
    <w:rsid w:val="001E3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34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8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1DF5-DDF6-49E2-BA76-199781B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9351D523.dotm</Template>
  <TotalTime>15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Anna Krasnodębska</cp:lastModifiedBy>
  <cp:revision>9</cp:revision>
  <dcterms:created xsi:type="dcterms:W3CDTF">2018-10-29T08:11:00Z</dcterms:created>
  <dcterms:modified xsi:type="dcterms:W3CDTF">2018-11-08T08:58:00Z</dcterms:modified>
</cp:coreProperties>
</file>