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6613" w14:textId="17F38C6B" w:rsidR="004977A4" w:rsidRPr="009471C7" w:rsidRDefault="00FB057B" w:rsidP="004977A4">
      <w:pPr>
        <w:suppressAutoHyphens/>
        <w:rPr>
          <w:b/>
          <w:iCs/>
          <w:szCs w:val="18"/>
          <w:lang w:eastAsia="ar-SA"/>
        </w:rPr>
      </w:pPr>
      <w:r>
        <w:rPr>
          <w:rFonts w:cstheme="minorHAnsi"/>
          <w:b/>
          <w:bCs/>
          <w:color w:val="000000" w:themeColor="text1"/>
        </w:rPr>
        <w:t>MCPS</w:t>
      </w:r>
      <w:r w:rsidR="00480EE8">
        <w:rPr>
          <w:rFonts w:cstheme="minorHAnsi"/>
          <w:b/>
          <w:bCs/>
          <w:color w:val="000000" w:themeColor="text1"/>
        </w:rPr>
        <w:t>-</w:t>
      </w:r>
      <w:r>
        <w:rPr>
          <w:rFonts w:cstheme="minorHAnsi"/>
          <w:b/>
          <w:bCs/>
          <w:color w:val="000000" w:themeColor="text1"/>
        </w:rPr>
        <w:t>ZP/PG/351-</w:t>
      </w:r>
      <w:r w:rsidR="00B44F85">
        <w:rPr>
          <w:rFonts w:cstheme="minorHAnsi"/>
          <w:b/>
          <w:bCs/>
          <w:color w:val="000000" w:themeColor="text1"/>
        </w:rPr>
        <w:t>43</w:t>
      </w:r>
      <w:r w:rsidR="00362D5A" w:rsidRPr="00E43C2D">
        <w:rPr>
          <w:rFonts w:cstheme="minorHAnsi"/>
          <w:b/>
          <w:bCs/>
          <w:color w:val="000000" w:themeColor="text1"/>
        </w:rPr>
        <w:t xml:space="preserve">/2021 </w:t>
      </w:r>
      <w:r>
        <w:rPr>
          <w:rFonts w:cstheme="minorHAnsi"/>
          <w:b/>
          <w:bCs/>
          <w:color w:val="000000" w:themeColor="text1"/>
        </w:rPr>
        <w:t>TP</w:t>
      </w:r>
      <w:r w:rsidR="00362D5A" w:rsidRPr="00E43C2D">
        <w:rPr>
          <w:rFonts w:cstheme="minorHAnsi"/>
          <w:b/>
          <w:bCs/>
          <w:color w:val="000000" w:themeColor="text1"/>
        </w:rPr>
        <w:t>/U</w:t>
      </w:r>
      <w:r w:rsidR="00B44F85">
        <w:rPr>
          <w:b/>
          <w:szCs w:val="18"/>
          <w:lang w:eastAsia="ar-SA"/>
        </w:rPr>
        <w:t>/S</w:t>
      </w:r>
      <w:r w:rsidR="00B44F85">
        <w:rPr>
          <w:b/>
          <w:szCs w:val="18"/>
          <w:lang w:eastAsia="ar-SA"/>
        </w:rPr>
        <w:tab/>
      </w:r>
      <w:r w:rsidR="00B44F85">
        <w:rPr>
          <w:b/>
          <w:szCs w:val="18"/>
          <w:lang w:eastAsia="ar-SA"/>
        </w:rPr>
        <w:tab/>
      </w:r>
      <w:r w:rsidR="00B44F85">
        <w:rPr>
          <w:b/>
          <w:szCs w:val="18"/>
          <w:lang w:eastAsia="ar-SA"/>
        </w:rPr>
        <w:tab/>
      </w:r>
      <w:r w:rsidR="00B44F85">
        <w:rPr>
          <w:b/>
          <w:szCs w:val="18"/>
          <w:lang w:eastAsia="ar-SA"/>
        </w:rPr>
        <w:tab/>
      </w:r>
      <w:r w:rsidR="00B44F85">
        <w:rPr>
          <w:b/>
          <w:szCs w:val="18"/>
          <w:lang w:eastAsia="ar-SA"/>
        </w:rPr>
        <w:tab/>
      </w:r>
      <w:r w:rsidR="00B44F85">
        <w:rPr>
          <w:b/>
          <w:szCs w:val="18"/>
          <w:lang w:eastAsia="ar-SA"/>
        </w:rPr>
        <w:tab/>
      </w:r>
      <w:r>
        <w:rPr>
          <w:b/>
          <w:iCs/>
          <w:szCs w:val="18"/>
          <w:lang w:eastAsia="ar-SA"/>
        </w:rPr>
        <w:t xml:space="preserve">załącznik nr </w:t>
      </w:r>
      <w:r w:rsidR="00831F29">
        <w:rPr>
          <w:b/>
          <w:iCs/>
          <w:szCs w:val="18"/>
          <w:lang w:eastAsia="ar-SA"/>
        </w:rPr>
        <w:t xml:space="preserve">3 </w:t>
      </w:r>
      <w:r>
        <w:rPr>
          <w:b/>
          <w:iCs/>
          <w:szCs w:val="18"/>
          <w:lang w:eastAsia="ar-SA"/>
        </w:rPr>
        <w:t>do SWZ</w:t>
      </w:r>
    </w:p>
    <w:p w14:paraId="31081171" w14:textId="1C34ADEC" w:rsidR="00A31458" w:rsidRDefault="00A31458" w:rsidP="00362D5A">
      <w:pPr>
        <w:rPr>
          <w:szCs w:val="18"/>
        </w:rPr>
      </w:pPr>
    </w:p>
    <w:p w14:paraId="2C00FAB2" w14:textId="77777777" w:rsidR="00A31458" w:rsidRDefault="00A31458" w:rsidP="00362D5A">
      <w:pPr>
        <w:rPr>
          <w:szCs w:val="18"/>
        </w:rPr>
      </w:pPr>
    </w:p>
    <w:p w14:paraId="32BA82CA" w14:textId="0A598750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38385ED8" w14:textId="77777777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50112A5E" w14:textId="77777777" w:rsidR="0024225A" w:rsidRDefault="0024225A" w:rsidP="00362D5A">
      <w:pPr>
        <w:pStyle w:val="Nagwek1"/>
        <w:rPr>
          <w:rFonts w:ascii="Arial" w:hAnsi="Arial" w:cs="Arial"/>
          <w:sz w:val="22"/>
          <w:szCs w:val="18"/>
        </w:rPr>
      </w:pPr>
    </w:p>
    <w:p w14:paraId="1119B56E" w14:textId="1020A972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225200EC" w14:textId="77777777" w:rsidR="00362D5A" w:rsidRPr="009471C7" w:rsidRDefault="00362D5A" w:rsidP="00362D5A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52FBF51" w14:textId="77777777" w:rsidR="00362D5A" w:rsidRPr="009471C7" w:rsidRDefault="00362D5A" w:rsidP="00362D5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CB4C1B" w14:textId="77777777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4638117F" w14:textId="4D3FB2A7" w:rsidR="00362D5A" w:rsidRPr="00A31458" w:rsidRDefault="00362D5A" w:rsidP="000A052F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odpowiadając na ogłoszenie w postępowaniu prowadzonym w trybie podstawowym bez przeprowadzenia negocjacji zgodnie z przepisami ustawy z dnia 11 września 2019 r. Prawo zamówień publicznych (Dz. U. z </w:t>
      </w:r>
      <w:r w:rsidR="00FB057B">
        <w:rPr>
          <w:rFonts w:asciiTheme="minorHAnsi" w:hAnsiTheme="minorHAnsi" w:cstheme="minorHAnsi"/>
          <w:sz w:val="26"/>
          <w:szCs w:val="26"/>
        </w:rPr>
        <w:t>2021</w:t>
      </w:r>
      <w:r w:rsidRPr="00A31458">
        <w:rPr>
          <w:rFonts w:asciiTheme="minorHAnsi" w:hAnsiTheme="minorHAnsi" w:cstheme="minorHAnsi"/>
          <w:sz w:val="26"/>
          <w:szCs w:val="26"/>
        </w:rPr>
        <w:t xml:space="preserve"> r. poz. </w:t>
      </w:r>
      <w:r w:rsidR="00FB057B">
        <w:rPr>
          <w:rFonts w:asciiTheme="minorHAnsi" w:hAnsiTheme="minorHAnsi" w:cstheme="minorHAnsi"/>
          <w:sz w:val="26"/>
          <w:szCs w:val="26"/>
        </w:rPr>
        <w:t>1129</w:t>
      </w:r>
      <w:r w:rsidRPr="00A31458">
        <w:rPr>
          <w:rFonts w:asciiTheme="minorHAnsi" w:hAnsiTheme="minorHAnsi" w:cstheme="minorHAnsi"/>
          <w:sz w:val="26"/>
          <w:szCs w:val="26"/>
        </w:rPr>
        <w:t xml:space="preserve">), zwanej dalej PZP, którego przedmiotem jest </w:t>
      </w:r>
    </w:p>
    <w:p w14:paraId="54617807" w14:textId="77777777" w:rsidR="0024225A" w:rsidRDefault="0024225A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66E7BE9" w14:textId="7D5328A7" w:rsidR="004977A4" w:rsidRDefault="00FB057B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B057B">
        <w:rPr>
          <w:rFonts w:asciiTheme="minorHAnsi" w:hAnsiTheme="minorHAnsi" w:cstheme="minorHAnsi"/>
          <w:b/>
          <w:sz w:val="26"/>
          <w:szCs w:val="26"/>
        </w:rPr>
        <w:t>„</w:t>
      </w:r>
      <w:r w:rsidR="00B44F85" w:rsidRPr="00B44F85">
        <w:rPr>
          <w:rFonts w:asciiTheme="minorHAnsi" w:hAnsiTheme="minorHAnsi" w:cstheme="minorHAnsi"/>
          <w:b/>
          <w:sz w:val="26"/>
          <w:szCs w:val="26"/>
        </w:rPr>
        <w:t>Organizacja konferencji z okazji Dnia Pracownika Socjalnego pn. „Rozwój usług społecznych wyzwaniem polityki społecznej na Mazowszu”</w:t>
      </w:r>
    </w:p>
    <w:p w14:paraId="08030DCD" w14:textId="77777777" w:rsidR="00FB057B" w:rsidRPr="00A31458" w:rsidRDefault="00FB057B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7AF4FBC" w14:textId="268F706D" w:rsidR="004977A4" w:rsidRDefault="004977A4" w:rsidP="004977A4">
      <w:pPr>
        <w:pStyle w:val="Akapitzlist"/>
        <w:numPr>
          <w:ilvl w:val="0"/>
          <w:numId w:val="8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Oferujemy realizację przedmiotu z</w:t>
      </w:r>
      <w:r w:rsidR="00B44F85">
        <w:rPr>
          <w:rFonts w:asciiTheme="minorHAnsi" w:hAnsiTheme="minorHAnsi" w:cstheme="minorHAnsi"/>
          <w:sz w:val="26"/>
          <w:szCs w:val="26"/>
        </w:rPr>
        <w:t xml:space="preserve">amówienia </w:t>
      </w:r>
      <w:r w:rsidR="00FB057B">
        <w:rPr>
          <w:rFonts w:asciiTheme="minorHAnsi" w:hAnsiTheme="minorHAnsi" w:cstheme="minorHAnsi"/>
          <w:sz w:val="26"/>
          <w:szCs w:val="26"/>
        </w:rPr>
        <w:t xml:space="preserve">zgodnie </w:t>
      </w:r>
      <w:r w:rsidRPr="00A31458">
        <w:rPr>
          <w:rFonts w:asciiTheme="minorHAnsi" w:hAnsiTheme="minorHAnsi" w:cstheme="minorHAnsi"/>
          <w:sz w:val="26"/>
          <w:szCs w:val="26"/>
        </w:rPr>
        <w:t xml:space="preserve">z wymogami Zamawiającego za cenę określoną </w:t>
      </w:r>
      <w:r w:rsidR="00193C7C">
        <w:rPr>
          <w:rFonts w:asciiTheme="minorHAnsi" w:hAnsiTheme="minorHAnsi" w:cstheme="minorHAnsi"/>
          <w:sz w:val="26"/>
          <w:szCs w:val="26"/>
        </w:rPr>
        <w:t xml:space="preserve">w </w:t>
      </w:r>
      <w:r w:rsidRPr="00A31458">
        <w:rPr>
          <w:rFonts w:asciiTheme="minorHAnsi" w:hAnsiTheme="minorHAnsi" w:cstheme="minorHAnsi"/>
          <w:sz w:val="26"/>
          <w:szCs w:val="26"/>
        </w:rPr>
        <w:t>poniższej</w:t>
      </w:r>
      <w:r w:rsidR="00193C7C">
        <w:rPr>
          <w:rFonts w:asciiTheme="minorHAnsi" w:hAnsiTheme="minorHAnsi" w:cstheme="minorHAnsi"/>
          <w:sz w:val="26"/>
          <w:szCs w:val="26"/>
        </w:rPr>
        <w:t xml:space="preserve"> tabeli</w:t>
      </w:r>
      <w:r w:rsidRPr="00A31458">
        <w:rPr>
          <w:rFonts w:asciiTheme="minorHAnsi" w:hAnsiTheme="minorHAnsi" w:cstheme="minorHAnsi"/>
          <w:sz w:val="26"/>
          <w:szCs w:val="26"/>
        </w:rPr>
        <w:t>:</w:t>
      </w:r>
    </w:p>
    <w:p w14:paraId="67D8D82B" w14:textId="77777777" w:rsidR="00B44F85" w:rsidRPr="00A31458" w:rsidRDefault="00B44F85" w:rsidP="00B44F8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W w:w="92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876"/>
        <w:gridCol w:w="3184"/>
      </w:tblGrid>
      <w:tr w:rsidR="00DF16B5" w:rsidRPr="00DF16B5" w14:paraId="4CFEBBDB" w14:textId="77777777" w:rsidTr="00B44F85">
        <w:trPr>
          <w:trHeight w:val="300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D1EF" w14:textId="77777777" w:rsidR="00DF16B5" w:rsidRPr="00DF16B5" w:rsidRDefault="00DF16B5" w:rsidP="00DF16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8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282C3" w14:textId="77777777" w:rsidR="00DF16B5" w:rsidRPr="00DF16B5" w:rsidRDefault="00DF16B5" w:rsidP="00DF16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w PLN (bez VAT)</w:t>
            </w:r>
          </w:p>
        </w:tc>
        <w:tc>
          <w:tcPr>
            <w:tcW w:w="31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F2A84" w14:textId="77777777" w:rsidR="00DF16B5" w:rsidRPr="00DF16B5" w:rsidRDefault="00DF16B5" w:rsidP="00DF16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w PLN (z VAT)</w:t>
            </w:r>
          </w:p>
        </w:tc>
      </w:tr>
      <w:tr w:rsidR="00DF16B5" w:rsidRPr="00DF16B5" w14:paraId="24128CC1" w14:textId="77777777" w:rsidTr="00B44F85">
        <w:trPr>
          <w:trHeight w:val="30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799959" w14:textId="77777777" w:rsidR="00DF16B5" w:rsidRPr="00DF16B5" w:rsidRDefault="00DF16B5" w:rsidP="00DF16B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FCCE89" w14:textId="77777777" w:rsidR="00DF16B5" w:rsidRPr="00DF16B5" w:rsidRDefault="00DF16B5" w:rsidP="00DF16B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8C4A7D" w14:textId="77777777" w:rsidR="00DF16B5" w:rsidRPr="00DF16B5" w:rsidRDefault="00DF16B5" w:rsidP="00DF16B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6B5" w:rsidRPr="00DF16B5" w14:paraId="77B3DCD9" w14:textId="77777777" w:rsidTr="00B44F85">
        <w:trPr>
          <w:trHeight w:val="269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AE9ECD" w14:textId="77777777" w:rsidR="00DF16B5" w:rsidRPr="00DF16B5" w:rsidRDefault="00DF16B5" w:rsidP="00DF16B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0F24BF" w14:textId="77777777" w:rsidR="00DF16B5" w:rsidRPr="00DF16B5" w:rsidRDefault="00DF16B5" w:rsidP="00DF16B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017A0B" w14:textId="77777777" w:rsidR="00DF16B5" w:rsidRPr="00DF16B5" w:rsidRDefault="00DF16B5" w:rsidP="00DF16B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6B5" w:rsidRPr="00DF16B5" w14:paraId="2C8A6DF3" w14:textId="77777777" w:rsidTr="00B44F85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5D8D" w14:textId="77777777" w:rsidR="00DF16B5" w:rsidRPr="00DF16B5" w:rsidRDefault="00DF16B5" w:rsidP="00DF1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kol. 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DD9A5" w14:textId="77777777" w:rsidR="00DF16B5" w:rsidRPr="00DF16B5" w:rsidRDefault="00DF16B5" w:rsidP="00DF1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3463D" w14:textId="77777777" w:rsidR="00DF16B5" w:rsidRPr="00DF16B5" w:rsidRDefault="00DF16B5" w:rsidP="00DF1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kol. 3</w:t>
            </w:r>
          </w:p>
        </w:tc>
      </w:tr>
      <w:tr w:rsidR="00DF16B5" w:rsidRPr="00DF16B5" w14:paraId="5B205A4A" w14:textId="77777777" w:rsidTr="00B44F85">
        <w:trPr>
          <w:trHeight w:val="55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CA4F" w14:textId="7FB3CEA6" w:rsidR="00DF16B5" w:rsidRPr="00DF16B5" w:rsidRDefault="00B44F85" w:rsidP="00DF1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F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Organizacja konferencji z okazji Dnia Pracownika Socjalnego pn. „Rozwój usług społecznych wyzwaniem polityki społecznej na Mazowszu”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61A08" w14:textId="77777777" w:rsidR="00DF16B5" w:rsidRPr="00DF16B5" w:rsidRDefault="00DF16B5" w:rsidP="00DF1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17CE0" w14:textId="77777777" w:rsidR="00DF16B5" w:rsidRPr="00DF16B5" w:rsidRDefault="00DF16B5" w:rsidP="00DF1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B92C0DA" w14:textId="160F68F5" w:rsidR="004977A4" w:rsidRPr="002C7075" w:rsidRDefault="004977A4" w:rsidP="004977A4">
      <w:pPr>
        <w:spacing w:after="0" w:line="360" w:lineRule="auto"/>
        <w:jc w:val="both"/>
        <w:rPr>
          <w:rFonts w:ascii="Arial" w:hAnsi="Arial" w:cs="Arial"/>
          <w:b/>
        </w:rPr>
      </w:pPr>
    </w:p>
    <w:p w14:paraId="29D4D9D1" w14:textId="13DA4405" w:rsidR="004977A4" w:rsidRDefault="004977A4" w:rsidP="0024225A">
      <w:pPr>
        <w:spacing w:line="276" w:lineRule="auto"/>
        <w:rPr>
          <w:rFonts w:asciiTheme="minorHAnsi" w:hAnsiTheme="minorHAnsi" w:cstheme="minorHAnsi"/>
          <w:b/>
        </w:rPr>
      </w:pPr>
    </w:p>
    <w:p w14:paraId="3B97AA74" w14:textId="77777777" w:rsidR="0024225A" w:rsidRPr="0024225A" w:rsidRDefault="0024225A" w:rsidP="0024225A">
      <w:pPr>
        <w:pStyle w:val="Akapitzlist"/>
        <w:spacing w:line="276" w:lineRule="auto"/>
        <w:ind w:left="284"/>
        <w:rPr>
          <w:rFonts w:asciiTheme="minorHAnsi" w:hAnsiTheme="minorHAnsi" w:cstheme="minorHAnsi"/>
          <w:sz w:val="26"/>
          <w:szCs w:val="26"/>
        </w:rPr>
      </w:pPr>
    </w:p>
    <w:p w14:paraId="0E278CC8" w14:textId="0776F5B5" w:rsidR="00FB057B" w:rsidRPr="0024225A" w:rsidRDefault="00FB057B" w:rsidP="0024225A">
      <w:pPr>
        <w:pStyle w:val="Akapitzlist"/>
        <w:numPr>
          <w:ilvl w:val="0"/>
          <w:numId w:val="85"/>
        </w:numPr>
        <w:spacing w:line="276" w:lineRule="auto"/>
        <w:ind w:left="284" w:hanging="284"/>
        <w:rPr>
          <w:rFonts w:asciiTheme="minorHAnsi" w:hAnsiTheme="minorHAnsi" w:cstheme="minorHAnsi"/>
          <w:b/>
          <w:sz w:val="26"/>
          <w:szCs w:val="26"/>
        </w:rPr>
      </w:pPr>
      <w:r w:rsidRPr="0024225A">
        <w:rPr>
          <w:rFonts w:asciiTheme="minorHAnsi" w:hAnsiTheme="minorHAnsi" w:cstheme="minorHAnsi"/>
          <w:sz w:val="26"/>
          <w:szCs w:val="26"/>
        </w:rPr>
        <w:t>Oświadczamy, że ww. wydarzenie odbędzie się w:</w:t>
      </w:r>
      <w:r w:rsidRPr="0024225A">
        <w:rPr>
          <w:rFonts w:asciiTheme="minorHAnsi" w:hAnsiTheme="minorHAnsi" w:cstheme="minorHAnsi"/>
          <w:b/>
          <w:sz w:val="26"/>
          <w:szCs w:val="26"/>
        </w:rPr>
        <w:t xml:space="preserve"> ……………………………………………………………………………………………………………</w:t>
      </w:r>
      <w:r w:rsidR="0024225A" w:rsidRPr="0024225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4225A" w:rsidRPr="0024225A">
        <w:rPr>
          <w:rFonts w:asciiTheme="minorHAnsi" w:hAnsiTheme="minorHAnsi" w:cstheme="minorHAnsi"/>
          <w:sz w:val="26"/>
          <w:szCs w:val="26"/>
        </w:rPr>
        <w:t>(</w:t>
      </w:r>
      <w:r w:rsidRPr="0024225A">
        <w:rPr>
          <w:rFonts w:asciiTheme="minorHAnsi" w:hAnsiTheme="minorHAnsi" w:cstheme="minorHAnsi"/>
          <w:sz w:val="26"/>
          <w:szCs w:val="26"/>
        </w:rPr>
        <w:t>podać nazwę obiektu i adres</w:t>
      </w:r>
      <w:r w:rsidR="0024225A" w:rsidRPr="0024225A">
        <w:rPr>
          <w:rFonts w:asciiTheme="minorHAnsi" w:hAnsiTheme="minorHAnsi" w:cstheme="minorHAnsi"/>
          <w:sz w:val="26"/>
          <w:szCs w:val="26"/>
        </w:rPr>
        <w:t>)</w:t>
      </w:r>
    </w:p>
    <w:p w14:paraId="000E8DEF" w14:textId="6C1CDC98" w:rsidR="000A052F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Oferujemy realizację przedmiotu zamówienia na warunkach określonych w ofercie i specyfikacji warunków zamówienia umowy i nie wnosimy do nich żadnych zastrzeżeń. </w:t>
      </w:r>
    </w:p>
    <w:p w14:paraId="1ABE834C" w14:textId="11795E5E" w:rsidR="00362D5A" w:rsidRPr="00A31458" w:rsidRDefault="000A052F" w:rsidP="00B44F85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Akceptujemy t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 xml:space="preserve">ermin wykonania zamówienia: </w:t>
      </w:r>
      <w:r w:rsidR="007E0433">
        <w:rPr>
          <w:rFonts w:asciiTheme="minorHAnsi" w:hAnsiTheme="minorHAnsi" w:cstheme="minorHAnsi"/>
          <w:spacing w:val="-4"/>
          <w:sz w:val="26"/>
          <w:szCs w:val="26"/>
        </w:rPr>
        <w:t>5</w:t>
      </w:r>
      <w:r w:rsidR="00B44F85">
        <w:rPr>
          <w:rFonts w:asciiTheme="minorHAnsi" w:hAnsiTheme="minorHAnsi" w:cstheme="minorHAnsi"/>
          <w:spacing w:val="-4"/>
          <w:sz w:val="26"/>
          <w:szCs w:val="26"/>
        </w:rPr>
        <w:t xml:space="preserve"> tygodni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 xml:space="preserve"> od dnia </w:t>
      </w:r>
      <w:r w:rsidR="00B44F85">
        <w:rPr>
          <w:rFonts w:asciiTheme="minorHAnsi" w:hAnsiTheme="minorHAnsi" w:cstheme="minorHAnsi"/>
          <w:spacing w:val="-4"/>
          <w:sz w:val="26"/>
          <w:szCs w:val="26"/>
        </w:rPr>
        <w:t>zawarcia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 xml:space="preserve"> umowy</w:t>
      </w:r>
      <w:r w:rsidR="00B44F85">
        <w:rPr>
          <w:rFonts w:asciiTheme="minorHAnsi" w:hAnsiTheme="minorHAnsi" w:cstheme="minorHAnsi"/>
          <w:spacing w:val="-4"/>
          <w:sz w:val="26"/>
          <w:szCs w:val="26"/>
        </w:rPr>
        <w:t xml:space="preserve"> nie później jednak niż do dnia </w:t>
      </w:r>
      <w:r w:rsidR="00415306">
        <w:rPr>
          <w:rFonts w:asciiTheme="minorHAnsi" w:hAnsiTheme="minorHAnsi" w:cstheme="minorHAnsi"/>
          <w:spacing w:val="-4"/>
          <w:sz w:val="26"/>
          <w:szCs w:val="26"/>
        </w:rPr>
        <w:t>29</w:t>
      </w:r>
      <w:r w:rsidR="00B44F85">
        <w:rPr>
          <w:rFonts w:asciiTheme="minorHAnsi" w:hAnsiTheme="minorHAnsi" w:cstheme="minorHAnsi"/>
          <w:spacing w:val="-4"/>
          <w:sz w:val="26"/>
          <w:szCs w:val="26"/>
        </w:rPr>
        <w:t xml:space="preserve"> listopada 2021 roku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>.</w:t>
      </w:r>
    </w:p>
    <w:p w14:paraId="19BFB0C9" w14:textId="5619C090" w:rsidR="00362D5A" w:rsidRPr="00A31458" w:rsidRDefault="00362D5A" w:rsidP="00B44F85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Oświadczamy, że w cenie oferty zostały uwzględnione wszystkie koszty wykonania zamówienia i realizacji przyszłego świadczenia umownego.</w:t>
      </w:r>
    </w:p>
    <w:p w14:paraId="69EDCF02" w14:textId="6F84B31B" w:rsidR="00362D5A" w:rsidRPr="00A31458" w:rsidRDefault="00362D5A" w:rsidP="00B44F85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632B5E36" w14:textId="00C83858" w:rsidR="00362D5A" w:rsidRPr="002B1602" w:rsidRDefault="00362D5A" w:rsidP="00B44F85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2B1602">
        <w:rPr>
          <w:rFonts w:asciiTheme="minorHAnsi" w:hAnsiTheme="minorHAnsi" w:cstheme="minorHAnsi"/>
          <w:spacing w:val="-4"/>
          <w:sz w:val="26"/>
          <w:szCs w:val="26"/>
        </w:rPr>
        <w:t>Oświadczam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, że wdrożyłem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/liśmy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 xml:space="preserve"> i ewentualni podwykonawcy wdrożyli odpowiednie środki techniczne i organizacyjne, zapewniające, by przetwarzanie powierzonych danych osobowych spełniało wymogi</w:t>
      </w:r>
      <w:r w:rsidR="002B1602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1CA1955" w14:textId="25A070A7" w:rsidR="00362D5A" w:rsidRPr="00A31458" w:rsidRDefault="00362D5A" w:rsidP="00B44F85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wykazując jednocześnie, iż zastrzeżone informacje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stanowią tajemnicę przedsiębiorstwa</w:t>
      </w:r>
      <w:r w:rsidRPr="00A31458">
        <w:rPr>
          <w:rFonts w:asciiTheme="minorHAnsi" w:hAnsiTheme="minorHAnsi" w:cstheme="minorHAnsi"/>
          <w:sz w:val="26"/>
          <w:szCs w:val="26"/>
        </w:rPr>
        <w:t xml:space="preserve">, i zastrzec w odniesieniu do tych informacji, aby nie były one udostępnione innym uczestnikom postępowania.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W przypadku, gdy do części oferty objętej tajemnicą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przedsiębiorstwa nie zostanie dołączone uzasadnienie zastosowania ww. klauzuli, Zamawiający odtajni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zastrzeżone części oferty bez dokonywania oceny zasadności objęcia informacji tajemnicą przedsiębiorstwa</w:t>
      </w:r>
      <w:r w:rsidRPr="00A31458">
        <w:rPr>
          <w:rFonts w:asciiTheme="minorHAnsi" w:hAnsiTheme="minorHAnsi" w:cstheme="minorHAnsi"/>
          <w:sz w:val="26"/>
          <w:szCs w:val="26"/>
        </w:rPr>
        <w:t>.</w:t>
      </w:r>
    </w:p>
    <w:p w14:paraId="3525FFCF" w14:textId="288EFD4B" w:rsidR="000A052F" w:rsidRPr="00A31458" w:rsidRDefault="000A052F" w:rsidP="00B44F85">
      <w:pPr>
        <w:pStyle w:val="Akapitzlist"/>
        <w:numPr>
          <w:ilvl w:val="0"/>
          <w:numId w:val="85"/>
        </w:numPr>
        <w:spacing w:line="276" w:lineRule="auto"/>
        <w:ind w:left="284" w:hanging="284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iż dane zawarte w ofercie nie naruszają praw osób zawartych w ofercie.</w:t>
      </w:r>
    </w:p>
    <w:p w14:paraId="0DD37FF2" w14:textId="61C6E6C1" w:rsidR="000A052F" w:rsidRPr="00A31458" w:rsidRDefault="000A052F" w:rsidP="00B44F85">
      <w:pPr>
        <w:pStyle w:val="Akapitzlist"/>
        <w:numPr>
          <w:ilvl w:val="0"/>
          <w:numId w:val="85"/>
        </w:numPr>
        <w:spacing w:line="276" w:lineRule="auto"/>
        <w:ind w:left="284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Oferowany przedmiot zamówienia spełnia wszystkie wym</w:t>
      </w:r>
      <w:r w:rsidR="00B44F85">
        <w:rPr>
          <w:rFonts w:asciiTheme="minorHAnsi" w:hAnsiTheme="minorHAnsi" w:cstheme="minorHAnsi"/>
          <w:sz w:val="26"/>
          <w:szCs w:val="26"/>
        </w:rPr>
        <w:t xml:space="preserve">agania Zamawiającego określone </w:t>
      </w:r>
      <w:r w:rsidRPr="00A31458">
        <w:rPr>
          <w:rFonts w:asciiTheme="minorHAnsi" w:hAnsiTheme="minorHAnsi" w:cstheme="minorHAnsi"/>
          <w:sz w:val="26"/>
          <w:szCs w:val="26"/>
        </w:rPr>
        <w:t>w opisie przedmiotu zamów</w:t>
      </w:r>
      <w:r w:rsidR="00B44F85">
        <w:rPr>
          <w:rFonts w:asciiTheme="minorHAnsi" w:hAnsiTheme="minorHAnsi" w:cstheme="minorHAnsi"/>
          <w:sz w:val="26"/>
          <w:szCs w:val="26"/>
        </w:rPr>
        <w:t>ienia zawartym w Załączniku nr 1</w:t>
      </w:r>
      <w:r w:rsidRPr="00A31458">
        <w:rPr>
          <w:rFonts w:asciiTheme="minorHAnsi" w:hAnsiTheme="minorHAnsi" w:cstheme="minorHAnsi"/>
          <w:sz w:val="26"/>
          <w:szCs w:val="26"/>
        </w:rPr>
        <w:t xml:space="preserve"> do SWZ.</w:t>
      </w:r>
    </w:p>
    <w:p w14:paraId="05E00EEE" w14:textId="3DB5F93E" w:rsidR="000A052F" w:rsidRPr="00A31458" w:rsidRDefault="000A052F" w:rsidP="00B44F85">
      <w:pPr>
        <w:pStyle w:val="Akapitzlist"/>
        <w:numPr>
          <w:ilvl w:val="0"/>
          <w:numId w:val="85"/>
        </w:numPr>
        <w:spacing w:line="276" w:lineRule="auto"/>
        <w:ind w:left="284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że informacje zawarte w ofercie i załączonych dokumentach określają stan faktyczny i prawny aktualny na dzień składan</w:t>
      </w:r>
      <w:r w:rsidR="00193C7C">
        <w:rPr>
          <w:rFonts w:asciiTheme="minorHAnsi" w:hAnsiTheme="minorHAnsi" w:cstheme="minorHAnsi"/>
          <w:sz w:val="26"/>
          <w:szCs w:val="26"/>
        </w:rPr>
        <w:t>ia</w:t>
      </w:r>
      <w:r w:rsidRPr="00A31458">
        <w:rPr>
          <w:rFonts w:asciiTheme="minorHAnsi" w:hAnsiTheme="minorHAnsi" w:cstheme="minorHAnsi"/>
          <w:sz w:val="26"/>
          <w:szCs w:val="26"/>
        </w:rPr>
        <w:t xml:space="preserve"> ofert</w:t>
      </w:r>
      <w:r w:rsidR="00193C7C">
        <w:rPr>
          <w:rFonts w:asciiTheme="minorHAnsi" w:hAnsiTheme="minorHAnsi" w:cstheme="minorHAnsi"/>
          <w:sz w:val="26"/>
          <w:szCs w:val="26"/>
        </w:rPr>
        <w:t>y</w:t>
      </w:r>
      <w:r w:rsidRPr="00A31458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715A9F6" w14:textId="755EB51E" w:rsidR="000A052F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4D572E58" w14:textId="2499B5EB" w:rsidR="00B44F85" w:rsidRDefault="00B44F85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7E4CAF1" w14:textId="77777777" w:rsidR="00B44F85" w:rsidRPr="00A31458" w:rsidRDefault="00B44F85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A31458" w:rsidRDefault="00A31458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6E7912" w:rsidRPr="00A31458">
        <w:rPr>
          <w:rFonts w:asciiTheme="minorHAnsi" w:hAnsiTheme="minorHAnsi" w:cstheme="minorHAnsi"/>
          <w:sz w:val="24"/>
          <w:szCs w:val="24"/>
        </w:rPr>
        <w:t>ałącznik</w:t>
      </w:r>
      <w:r w:rsidRPr="00A31458">
        <w:rPr>
          <w:rFonts w:asciiTheme="minorHAnsi" w:hAnsiTheme="minorHAnsi" w:cstheme="minorHAnsi"/>
          <w:sz w:val="24"/>
          <w:szCs w:val="24"/>
        </w:rPr>
        <w:t>i</w:t>
      </w:r>
      <w:r w:rsidR="006E7912" w:rsidRPr="00A31458">
        <w:rPr>
          <w:rFonts w:asciiTheme="minorHAnsi" w:hAnsiTheme="minorHAnsi" w:cstheme="minorHAnsi"/>
          <w:sz w:val="24"/>
          <w:szCs w:val="24"/>
        </w:rPr>
        <w:t xml:space="preserve"> do oferty, stanowiąc</w:t>
      </w:r>
      <w:r w:rsidRPr="00A31458">
        <w:rPr>
          <w:rFonts w:asciiTheme="minorHAnsi" w:hAnsiTheme="minorHAnsi" w:cstheme="minorHAnsi"/>
          <w:sz w:val="24"/>
          <w:szCs w:val="24"/>
        </w:rPr>
        <w:t xml:space="preserve">e </w:t>
      </w:r>
      <w:r w:rsidR="006E7912" w:rsidRPr="00A31458">
        <w:rPr>
          <w:rFonts w:asciiTheme="minorHAnsi" w:hAnsiTheme="minorHAnsi" w:cstheme="minorHAnsi"/>
          <w:sz w:val="24"/>
          <w:szCs w:val="24"/>
        </w:rPr>
        <w:t>jej integralną część</w:t>
      </w:r>
      <w:r w:rsidRPr="00A31458">
        <w:rPr>
          <w:rFonts w:asciiTheme="minorHAnsi" w:hAnsiTheme="minorHAnsi" w:cstheme="minorHAnsi"/>
          <w:sz w:val="24"/>
          <w:szCs w:val="24"/>
        </w:rPr>
        <w:t>:</w:t>
      </w:r>
    </w:p>
    <w:p w14:paraId="4F9A1113" w14:textId="77777777" w:rsidR="006E7912" w:rsidRPr="00A31458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</w:p>
    <w:p w14:paraId="648DE882" w14:textId="77777777" w:rsidR="006E7912" w:rsidRPr="00A31458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331D9E91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58E444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739B208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CCC11DD" w14:textId="3C7722FD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BD63B27" w14:textId="77777777" w:rsidR="006E7912" w:rsidRPr="00193C7C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1FA77ABB" w14:textId="073B42E8" w:rsidR="00CD50F9" w:rsidRPr="00B44F85" w:rsidRDefault="00B44F85" w:rsidP="00B44F85">
      <w:pPr>
        <w:spacing w:after="0" w:line="360" w:lineRule="auto"/>
        <w:ind w:left="5103" w:hanging="4758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</w:t>
      </w:r>
      <w:r w:rsidR="00CD50F9" w:rsidRPr="00193C7C">
        <w:rPr>
          <w:rFonts w:asciiTheme="minorHAnsi" w:hAnsiTheme="minorHAnsi" w:cstheme="minorHAnsi"/>
          <w:bCs/>
        </w:rPr>
        <w:t>(miejscowość, data)</w:t>
      </w:r>
      <w:r w:rsidR="00CD50F9" w:rsidRPr="00193C7C">
        <w:rPr>
          <w:rFonts w:asciiTheme="minorHAnsi" w:hAnsiTheme="minorHAnsi" w:cstheme="minorHAnsi"/>
          <w:bCs/>
        </w:rPr>
        <w:tab/>
        <w:t>(podpis osoby</w:t>
      </w:r>
      <w:r>
        <w:rPr>
          <w:rFonts w:asciiTheme="minorHAnsi" w:hAnsiTheme="minorHAnsi" w:cstheme="minorHAnsi"/>
          <w:bCs/>
        </w:rPr>
        <w:t xml:space="preserve"> uprawnionej do reprezentowania </w:t>
      </w:r>
      <w:r w:rsidR="00CD50F9" w:rsidRPr="00193C7C">
        <w:rPr>
          <w:rFonts w:asciiTheme="minorHAnsi" w:hAnsiTheme="minorHAnsi" w:cstheme="minorHAnsi"/>
          <w:bCs/>
        </w:rPr>
        <w:t>Wykonawcy/Wykonawców występującyc</w:t>
      </w:r>
      <w:r w:rsidR="00CD50F9" w:rsidRPr="00193C7C">
        <w:rPr>
          <w:rFonts w:asciiTheme="minorHAnsi" w:hAnsiTheme="minorHAnsi" w:cstheme="minorHAnsi"/>
        </w:rPr>
        <w:t>h wspólnie</w:t>
      </w:r>
      <w:r w:rsidR="00EE50AC" w:rsidRPr="00193C7C">
        <w:rPr>
          <w:rFonts w:asciiTheme="minorHAnsi" w:hAnsiTheme="minorHAnsi" w:cstheme="minorHAnsi"/>
        </w:rPr>
        <w:t>)</w:t>
      </w:r>
    </w:p>
    <w:p w14:paraId="771C2482" w14:textId="77777777" w:rsidR="00CD50F9" w:rsidRPr="00193C7C" w:rsidRDefault="00CD50F9" w:rsidP="00630372">
      <w:pPr>
        <w:spacing w:after="0" w:line="360" w:lineRule="auto"/>
        <w:jc w:val="right"/>
        <w:rPr>
          <w:rFonts w:asciiTheme="minorHAnsi" w:hAnsiTheme="minorHAnsi" w:cstheme="minorHAnsi"/>
        </w:rPr>
      </w:pPr>
    </w:p>
    <w:p w14:paraId="0DB1817F" w14:textId="77777777" w:rsidR="00CD50F9" w:rsidRPr="00193C7C" w:rsidRDefault="00CD50F9" w:rsidP="00CD50F9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DC198C3" w14:textId="77777777" w:rsidR="00C13AC4" w:rsidRPr="00193C7C" w:rsidRDefault="00C13AC4" w:rsidP="00C53AAF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70E5073" w14:textId="77777777" w:rsidR="00630372" w:rsidRPr="00A31458" w:rsidRDefault="00630372" w:rsidP="00C53AAF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311CED" w14:textId="77777777" w:rsidR="00630372" w:rsidRPr="00A31458" w:rsidRDefault="00630372" w:rsidP="00C53AAF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2F7F12" w14:textId="77777777" w:rsidR="00630372" w:rsidRPr="00A31458" w:rsidRDefault="00630372" w:rsidP="00C53AAF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2AC09D" w14:textId="77777777" w:rsidR="00376B9F" w:rsidRPr="00A31458" w:rsidRDefault="00B639D1" w:rsidP="00376B9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314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sectPr w:rsidR="00376B9F" w:rsidRPr="00A31458" w:rsidSect="00B44F85">
      <w:headerReference w:type="even" r:id="rId8"/>
      <w:headerReference w:type="default" r:id="rId9"/>
      <w:footerReference w:type="default" r:id="rId10"/>
      <w:pgSz w:w="11906" w:h="16838"/>
      <w:pgMar w:top="720" w:right="1274" w:bottom="1134" w:left="1134" w:header="283" w:footer="1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1E72" w14:textId="77777777" w:rsidR="00BD7396" w:rsidRDefault="00BD7396" w:rsidP="00474F8A">
      <w:pPr>
        <w:spacing w:after="0" w:line="240" w:lineRule="auto"/>
      </w:pPr>
      <w:r>
        <w:separator/>
      </w:r>
    </w:p>
  </w:endnote>
  <w:endnote w:type="continuationSeparator" w:id="0">
    <w:p w14:paraId="67BF8272" w14:textId="77777777" w:rsidR="00BD7396" w:rsidRDefault="00BD739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DB0F" w14:textId="77777777" w:rsidR="00BD7396" w:rsidRDefault="00BD7396" w:rsidP="00474F8A">
      <w:pPr>
        <w:spacing w:after="0" w:line="240" w:lineRule="auto"/>
      </w:pPr>
      <w:r>
        <w:separator/>
      </w:r>
    </w:p>
  </w:footnote>
  <w:footnote w:type="continuationSeparator" w:id="0">
    <w:p w14:paraId="71D53C14" w14:textId="77777777" w:rsidR="00BD7396" w:rsidRDefault="00BD7396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01380"/>
    <w:multiLevelType w:val="hybridMultilevel"/>
    <w:tmpl w:val="4990B172"/>
    <w:lvl w:ilvl="0" w:tplc="E876A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392AF8"/>
    <w:multiLevelType w:val="hybridMultilevel"/>
    <w:tmpl w:val="CCE6515E"/>
    <w:lvl w:ilvl="0" w:tplc="94D2A3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2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7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3"/>
  </w:num>
  <w:num w:numId="25">
    <w:abstractNumId w:val="68"/>
  </w:num>
  <w:num w:numId="26">
    <w:abstractNumId w:val="10"/>
  </w:num>
  <w:num w:numId="27">
    <w:abstractNumId w:val="48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5"/>
  </w:num>
  <w:num w:numId="34">
    <w:abstractNumId w:val="76"/>
  </w:num>
  <w:num w:numId="35">
    <w:abstractNumId w:val="82"/>
  </w:num>
  <w:num w:numId="36">
    <w:abstractNumId w:val="63"/>
  </w:num>
  <w:num w:numId="37">
    <w:abstractNumId w:val="79"/>
  </w:num>
  <w:num w:numId="38">
    <w:abstractNumId w:val="52"/>
  </w:num>
  <w:num w:numId="39">
    <w:abstractNumId w:val="3"/>
  </w:num>
  <w:num w:numId="40">
    <w:abstractNumId w:val="46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1"/>
  </w:num>
  <w:num w:numId="57">
    <w:abstractNumId w:val="28"/>
  </w:num>
  <w:num w:numId="58">
    <w:abstractNumId w:val="18"/>
  </w:num>
  <w:num w:numId="59">
    <w:abstractNumId w:val="49"/>
  </w:num>
  <w:num w:numId="60">
    <w:abstractNumId w:val="44"/>
  </w:num>
  <w:num w:numId="61">
    <w:abstractNumId w:val="64"/>
  </w:num>
  <w:num w:numId="62">
    <w:abstractNumId w:val="15"/>
  </w:num>
  <w:num w:numId="63">
    <w:abstractNumId w:val="78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4"/>
  </w:num>
  <w:num w:numId="71">
    <w:abstractNumId w:val="38"/>
  </w:num>
  <w:num w:numId="72">
    <w:abstractNumId w:val="47"/>
  </w:num>
  <w:num w:numId="73">
    <w:abstractNumId w:val="19"/>
  </w:num>
  <w:num w:numId="74">
    <w:abstractNumId w:val="20"/>
  </w:num>
  <w:num w:numId="75">
    <w:abstractNumId w:val="81"/>
  </w:num>
  <w:num w:numId="76">
    <w:abstractNumId w:val="53"/>
  </w:num>
  <w:num w:numId="77">
    <w:abstractNumId w:val="70"/>
  </w:num>
  <w:num w:numId="78">
    <w:abstractNumId w:val="80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3"/>
  </w:num>
  <w:num w:numId="84">
    <w:abstractNumId w:val="40"/>
  </w:num>
  <w:num w:numId="85">
    <w:abstractNumId w:val="74"/>
  </w:num>
  <w:num w:numId="86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73651"/>
    <w:rsid w:val="000A052F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93C7C"/>
    <w:rsid w:val="001A6274"/>
    <w:rsid w:val="001B0418"/>
    <w:rsid w:val="001B4A99"/>
    <w:rsid w:val="001D506A"/>
    <w:rsid w:val="001F6BBA"/>
    <w:rsid w:val="00223FE0"/>
    <w:rsid w:val="002248B2"/>
    <w:rsid w:val="0024225A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15306"/>
    <w:rsid w:val="0042551F"/>
    <w:rsid w:val="00450F6B"/>
    <w:rsid w:val="00474F8A"/>
    <w:rsid w:val="00475BDF"/>
    <w:rsid w:val="00475F66"/>
    <w:rsid w:val="00480EE8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0BDB"/>
    <w:rsid w:val="005F5B2B"/>
    <w:rsid w:val="00602F8B"/>
    <w:rsid w:val="00607A83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4009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E0433"/>
    <w:rsid w:val="007F5D1D"/>
    <w:rsid w:val="00803040"/>
    <w:rsid w:val="00831E18"/>
    <w:rsid w:val="00831F29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92B4F"/>
    <w:rsid w:val="008A3F34"/>
    <w:rsid w:val="008B0E93"/>
    <w:rsid w:val="008B3B57"/>
    <w:rsid w:val="008B757D"/>
    <w:rsid w:val="008D6EDD"/>
    <w:rsid w:val="008F4040"/>
    <w:rsid w:val="009214DC"/>
    <w:rsid w:val="0092286E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1458"/>
    <w:rsid w:val="00A4726B"/>
    <w:rsid w:val="00A54021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44F85"/>
    <w:rsid w:val="00B639D1"/>
    <w:rsid w:val="00B70E27"/>
    <w:rsid w:val="00B73E66"/>
    <w:rsid w:val="00B749D3"/>
    <w:rsid w:val="00B850EF"/>
    <w:rsid w:val="00B93411"/>
    <w:rsid w:val="00B93F28"/>
    <w:rsid w:val="00BC0C2A"/>
    <w:rsid w:val="00BC3AC0"/>
    <w:rsid w:val="00BD3EE4"/>
    <w:rsid w:val="00BD622B"/>
    <w:rsid w:val="00BD7396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B4CD5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16B5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1B9D"/>
    <w:rsid w:val="00F85712"/>
    <w:rsid w:val="00F86FD5"/>
    <w:rsid w:val="00FA16D9"/>
    <w:rsid w:val="00FA19E5"/>
    <w:rsid w:val="00FA3430"/>
    <w:rsid w:val="00FB057B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EABF-A259-4716-94D0-90088819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user</cp:lastModifiedBy>
  <cp:revision>2</cp:revision>
  <cp:lastPrinted>2019-04-05T07:30:00Z</cp:lastPrinted>
  <dcterms:created xsi:type="dcterms:W3CDTF">2021-10-17T10:00:00Z</dcterms:created>
  <dcterms:modified xsi:type="dcterms:W3CDTF">2021-10-17T10:00:00Z</dcterms:modified>
</cp:coreProperties>
</file>