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02091" w14:textId="64FEF812" w:rsidR="00E81FC0" w:rsidRPr="00917C31" w:rsidRDefault="00E81FC0" w:rsidP="00E81FC0">
      <w:pPr>
        <w:spacing w:after="0" w:line="240" w:lineRule="auto"/>
        <w:jc w:val="center"/>
        <w:rPr>
          <w:rFonts w:eastAsia="Times New Roman" w:cs="Calibri"/>
          <w:b/>
          <w:bCs/>
          <w:sz w:val="32"/>
          <w:szCs w:val="32"/>
        </w:rPr>
      </w:pPr>
      <w:r w:rsidRPr="00917C31">
        <w:rPr>
          <w:rFonts w:eastAsia="Times New Roman" w:cs="Calibri"/>
          <w:b/>
          <w:bCs/>
          <w:sz w:val="32"/>
          <w:szCs w:val="32"/>
        </w:rPr>
        <w:t>Oświadczenie</w:t>
      </w:r>
      <w:r w:rsidR="00B634D4">
        <w:rPr>
          <w:rFonts w:eastAsia="Times New Roman" w:cs="Calibri"/>
          <w:b/>
          <w:bCs/>
          <w:sz w:val="32"/>
          <w:szCs w:val="32"/>
        </w:rPr>
        <w:t xml:space="preserve"> wykonawcy</w:t>
      </w:r>
    </w:p>
    <w:p w14:paraId="4690AA0B" w14:textId="77777777" w:rsidR="000855DC" w:rsidRPr="002E4782" w:rsidRDefault="000855DC" w:rsidP="000855DC">
      <w:pPr>
        <w:spacing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GKiI.271.3.2024</w:t>
      </w:r>
    </w:p>
    <w:p w14:paraId="718A6500" w14:textId="77777777" w:rsidR="000855DC" w:rsidRPr="000855DC" w:rsidRDefault="000855DC" w:rsidP="000855DC">
      <w:pPr>
        <w:jc w:val="center"/>
        <w:rPr>
          <w:rFonts w:cstheme="minorHAnsi"/>
          <w:b/>
        </w:rPr>
      </w:pPr>
      <w:r w:rsidRPr="000855DC">
        <w:rPr>
          <w:rFonts w:cstheme="minorHAnsi"/>
          <w:b/>
        </w:rPr>
        <w:t>Renowacja zabytków na terenie Gminy Pcim.</w:t>
      </w:r>
    </w:p>
    <w:p w14:paraId="6551B52C" w14:textId="77777777" w:rsidR="000855DC" w:rsidRPr="000855DC" w:rsidRDefault="000855DC" w:rsidP="000855DC">
      <w:pPr>
        <w:jc w:val="center"/>
        <w:rPr>
          <w:rFonts w:cstheme="minorHAnsi"/>
          <w:b/>
        </w:rPr>
      </w:pPr>
      <w:r w:rsidRPr="000855DC">
        <w:rPr>
          <w:rFonts w:cstheme="minorHAnsi"/>
          <w:b/>
        </w:rPr>
        <w:t>Kompleksowa konserwacja dekoracja sufitu i fasety kościoła parafialnego pw. Św. Mikołaja w Pcimiu.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1621"/>
        <w:gridCol w:w="1154"/>
        <w:gridCol w:w="1634"/>
        <w:gridCol w:w="2100"/>
        <w:gridCol w:w="836"/>
        <w:gridCol w:w="2133"/>
      </w:tblGrid>
      <w:tr w:rsidR="00E81FC0" w:rsidRPr="00917C31" w14:paraId="761B6ABF" w14:textId="77777777" w:rsidTr="003009BC">
        <w:trPr>
          <w:trHeight w:val="507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9DD0" w14:textId="77777777" w:rsidR="00E81FC0" w:rsidRPr="00917C31" w:rsidRDefault="00E81FC0" w:rsidP="003009BC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917C31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Nazwa Wykonawcy:</w:t>
            </w:r>
          </w:p>
        </w:tc>
        <w:tc>
          <w:tcPr>
            <w:tcW w:w="7857" w:type="dxa"/>
            <w:gridSpan w:val="5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05570304" w14:textId="77777777" w:rsidR="00E81FC0" w:rsidRPr="00917C31" w:rsidRDefault="00E81FC0" w:rsidP="003009BC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  <w:tr w:rsidR="00E81FC0" w:rsidRPr="00917C31" w14:paraId="09FE8CEB" w14:textId="77777777" w:rsidTr="003009BC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14DB075E" w14:textId="77777777" w:rsidR="00E81FC0" w:rsidRPr="00917C31" w:rsidRDefault="00E81FC0" w:rsidP="003009BC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917C31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ulica:</w:t>
            </w:r>
          </w:p>
        </w:tc>
        <w:tc>
          <w:tcPr>
            <w:tcW w:w="2775" w:type="dxa"/>
            <w:gridSpan w:val="2"/>
            <w:shd w:val="clear" w:color="auto" w:fill="EAF1DD"/>
            <w:vAlign w:val="center"/>
          </w:tcPr>
          <w:p w14:paraId="31B65CDE" w14:textId="77777777" w:rsidR="00E81FC0" w:rsidRPr="00917C31" w:rsidRDefault="00E81FC0" w:rsidP="003009BC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917C31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3C158192" w14:textId="77777777" w:rsidR="00E81FC0" w:rsidRPr="00917C31" w:rsidRDefault="00E81FC0" w:rsidP="003009BC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917C31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nr domu:</w:t>
            </w:r>
          </w:p>
        </w:tc>
        <w:tc>
          <w:tcPr>
            <w:tcW w:w="2100" w:type="dxa"/>
            <w:shd w:val="clear" w:color="auto" w:fill="EAF1DD"/>
            <w:noWrap/>
            <w:vAlign w:val="center"/>
            <w:hideMark/>
          </w:tcPr>
          <w:p w14:paraId="20189E79" w14:textId="77777777" w:rsidR="00E81FC0" w:rsidRPr="00917C31" w:rsidRDefault="00E81FC0" w:rsidP="003009BC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917C31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6B845907" w14:textId="77777777" w:rsidR="00E81FC0" w:rsidRPr="00917C31" w:rsidRDefault="00E81FC0" w:rsidP="003009BC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917C31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nr lokalu:</w:t>
            </w:r>
          </w:p>
        </w:tc>
        <w:tc>
          <w:tcPr>
            <w:tcW w:w="2133" w:type="dxa"/>
            <w:shd w:val="clear" w:color="auto" w:fill="EAF1DD"/>
            <w:noWrap/>
            <w:vAlign w:val="center"/>
            <w:hideMark/>
          </w:tcPr>
          <w:p w14:paraId="4F584FE9" w14:textId="77777777" w:rsidR="00E81FC0" w:rsidRPr="00917C31" w:rsidRDefault="00E81FC0" w:rsidP="003009BC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917C31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</w:tr>
    </w:tbl>
    <w:p w14:paraId="36B37F42" w14:textId="77777777" w:rsidR="00E81FC0" w:rsidRDefault="00E81FC0" w:rsidP="00E81FC0">
      <w:pPr>
        <w:spacing w:after="0" w:line="240" w:lineRule="auto"/>
        <w:jc w:val="center"/>
        <w:rPr>
          <w:rFonts w:eastAsia="Times New Roman" w:cs="Calibri"/>
          <w:b/>
          <w:bCs/>
          <w:sz w:val="32"/>
          <w:szCs w:val="32"/>
        </w:rPr>
      </w:pPr>
    </w:p>
    <w:p w14:paraId="540E891D" w14:textId="77777777" w:rsidR="00995044" w:rsidRPr="00F33FCE" w:rsidRDefault="00995044" w:rsidP="00995044">
      <w:pPr>
        <w:numPr>
          <w:ilvl w:val="0"/>
          <w:numId w:val="2"/>
        </w:numPr>
        <w:spacing w:before="120"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u w:val="single"/>
        </w:rPr>
        <w:t xml:space="preserve">OŚWIADCZENIE </w:t>
      </w:r>
      <w:r w:rsidRPr="00F33FCE">
        <w:rPr>
          <w:rFonts w:asciiTheme="minorHAnsi" w:eastAsia="Times New Roman" w:hAnsiTheme="minorHAnsi" w:cstheme="minorHAnsi"/>
          <w:b/>
          <w:u w:val="single"/>
        </w:rPr>
        <w:t xml:space="preserve">DOTYCZĄCE SPEŁNIANIA WARUNKÓW UDZIAŁU W POSTĘPOWANIU </w:t>
      </w:r>
      <w:r w:rsidRPr="00F33FCE">
        <w:rPr>
          <w:rFonts w:asciiTheme="minorHAnsi" w:eastAsia="Times New Roman" w:hAnsiTheme="minorHAnsi" w:cstheme="minorHAnsi"/>
          <w:b/>
          <w:u w:val="single"/>
        </w:rPr>
        <w:br/>
      </w:r>
    </w:p>
    <w:p w14:paraId="4CAF03BD" w14:textId="599342FA" w:rsidR="00995044" w:rsidRPr="00F33FCE" w:rsidRDefault="00995044" w:rsidP="00995044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F33FCE">
        <w:rPr>
          <w:rFonts w:asciiTheme="minorHAnsi" w:eastAsia="Times New Roman" w:hAnsiTheme="minorHAnsi" w:cstheme="minorHAnsi"/>
        </w:rPr>
        <w:t xml:space="preserve">Na potrzeby postępowania o zawarcie umowy prowadzonego w trybie </w:t>
      </w:r>
      <w:r w:rsidRPr="00F33FCE">
        <w:rPr>
          <w:rFonts w:asciiTheme="minorHAnsi" w:eastAsia="Times New Roman" w:hAnsiTheme="minorHAnsi" w:cstheme="minorHAnsi"/>
          <w:b/>
        </w:rPr>
        <w:t>podstawowym</w:t>
      </w:r>
      <w:r w:rsidRPr="00F33FCE">
        <w:rPr>
          <w:rFonts w:asciiTheme="minorHAnsi" w:eastAsia="Times New Roman" w:hAnsiTheme="minorHAnsi" w:cstheme="minorHAnsi"/>
          <w:i/>
        </w:rPr>
        <w:t xml:space="preserve">, </w:t>
      </w:r>
      <w:r w:rsidRPr="00F33FCE">
        <w:rPr>
          <w:rFonts w:asciiTheme="minorHAnsi" w:eastAsia="Times New Roman" w:hAnsiTheme="minorHAnsi" w:cstheme="minorHAnsi"/>
        </w:rPr>
        <w:t>oświadczam, co następuje:</w:t>
      </w:r>
    </w:p>
    <w:p w14:paraId="712F3A35" w14:textId="77777777" w:rsidR="00995044" w:rsidRPr="00F33FCE" w:rsidRDefault="00995044" w:rsidP="00995044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</w:rPr>
      </w:pPr>
    </w:p>
    <w:p w14:paraId="3BD8E735" w14:textId="77777777" w:rsidR="00995044" w:rsidRPr="00F33FCE" w:rsidRDefault="00995044" w:rsidP="00995044">
      <w:pPr>
        <w:shd w:val="clear" w:color="auto" w:fill="BFBFBF"/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F33FCE">
        <w:rPr>
          <w:rFonts w:asciiTheme="minorHAnsi" w:eastAsia="Times New Roman" w:hAnsiTheme="minorHAnsi" w:cstheme="minorHAnsi"/>
          <w:b/>
        </w:rPr>
        <w:t>INFORMACJA DOTYCZĄCA WYKONAWCY:</w:t>
      </w:r>
    </w:p>
    <w:p w14:paraId="0B2AC216" w14:textId="1D073EFB" w:rsidR="00995044" w:rsidRPr="00F33FCE" w:rsidRDefault="00995044" w:rsidP="00995044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F33FCE">
        <w:rPr>
          <w:rFonts w:asciiTheme="minorHAnsi" w:eastAsia="Times New Roman" w:hAnsiTheme="minorHAnsi" w:cstheme="minorHAnsi"/>
        </w:rPr>
        <w:t xml:space="preserve">Oświadczam, że spełniam warunki udziału w postępowaniu określone przez zamawiającego w treści </w:t>
      </w:r>
      <w:r w:rsidR="00B634D4">
        <w:rPr>
          <w:rFonts w:asciiTheme="minorHAnsi" w:eastAsia="Times New Roman" w:hAnsiTheme="minorHAnsi" w:cstheme="minorHAnsi"/>
        </w:rPr>
        <w:t>Zaproszenia</w:t>
      </w:r>
    </w:p>
    <w:p w14:paraId="31BFAA84" w14:textId="1A583AE2" w:rsidR="00995044" w:rsidRPr="00F33FCE" w:rsidRDefault="00995044" w:rsidP="00995044">
      <w:pPr>
        <w:spacing w:after="0" w:line="240" w:lineRule="auto"/>
        <w:jc w:val="both"/>
        <w:rPr>
          <w:rFonts w:asciiTheme="minorHAnsi" w:eastAsia="Times New Roman" w:hAnsiTheme="minorHAnsi" w:cstheme="minorHAnsi"/>
          <w:i/>
        </w:rPr>
      </w:pPr>
      <w:r w:rsidRPr="00F33FCE">
        <w:rPr>
          <w:rFonts w:asciiTheme="minorHAnsi" w:eastAsia="Times New Roman" w:hAnsiTheme="minorHAnsi" w:cstheme="minorHAnsi"/>
          <w:i/>
        </w:rPr>
        <w:t xml:space="preserve">tj. : </w:t>
      </w:r>
    </w:p>
    <w:p w14:paraId="185EE68A" w14:textId="6C5E6706" w:rsidR="000635C4" w:rsidRPr="00067E5D" w:rsidRDefault="000635C4" w:rsidP="000635C4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i/>
        </w:rPr>
      </w:pPr>
      <w:r w:rsidRPr="00067E5D">
        <w:rPr>
          <w:rFonts w:eastAsia="Times New Roman" w:cs="Calibri"/>
          <w:i/>
          <w:lang w:eastAsia="pl-PL"/>
        </w:rPr>
        <w:t xml:space="preserve">w ciągu ostatnich </w:t>
      </w:r>
      <w:r w:rsidR="00B634D4">
        <w:rPr>
          <w:rFonts w:eastAsia="Times New Roman" w:cs="Calibri"/>
          <w:i/>
          <w:lang w:eastAsia="pl-PL"/>
        </w:rPr>
        <w:t>10</w:t>
      </w:r>
      <w:r w:rsidRPr="00067E5D">
        <w:rPr>
          <w:rFonts w:eastAsia="Times New Roman" w:cs="Calibri"/>
          <w:i/>
          <w:lang w:eastAsia="pl-PL"/>
        </w:rPr>
        <w:t xml:space="preserve"> lat przed upływem terminu składania ofert, a jeżeli okres prowadzenia działalności jest krótszy - w tym okresie</w:t>
      </w:r>
      <w:r w:rsidR="00B634D4">
        <w:rPr>
          <w:rFonts w:eastAsia="Times New Roman" w:cs="Calibri"/>
          <w:i/>
          <w:lang w:eastAsia="pl-PL"/>
        </w:rPr>
        <w:t xml:space="preserve"> </w:t>
      </w:r>
      <w:r w:rsidR="00B634D4" w:rsidRPr="00B634D4">
        <w:rPr>
          <w:rFonts w:eastAsia="Times New Roman" w:cs="Calibri"/>
          <w:i/>
          <w:lang w:eastAsia="pl-PL"/>
        </w:rPr>
        <w:t>przynajmniej trzy parce konserwatorskie z których każda była prowadzona w obiekcie wpisanym do rejestru zabytków i obejmowała swoim zakresem co najmniej konserwację polichromii, malowideł czy obrazów</w:t>
      </w:r>
      <w:r w:rsidR="00C42DF2" w:rsidRPr="00C42DF2">
        <w:rPr>
          <w:rFonts w:eastAsia="Times New Roman" w:cs="Calibri"/>
          <w:i/>
          <w:lang w:eastAsia="pl-PL"/>
        </w:rPr>
        <w:t>.</w:t>
      </w:r>
      <w:r w:rsidRPr="00067E5D">
        <w:rPr>
          <w:rFonts w:eastAsia="Times New Roman" w:cs="Calibri"/>
          <w:i/>
          <w:lang w:eastAsia="pl-PL"/>
        </w:rPr>
        <w:t xml:space="preserve"> 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9"/>
        <w:gridCol w:w="2694"/>
        <w:gridCol w:w="1842"/>
        <w:gridCol w:w="2694"/>
      </w:tblGrid>
      <w:tr w:rsidR="00995044" w:rsidRPr="00067E5D" w14:paraId="772186BC" w14:textId="77777777" w:rsidTr="00F97094">
        <w:trPr>
          <w:trHeight w:val="126"/>
        </w:trPr>
        <w:tc>
          <w:tcPr>
            <w:tcW w:w="2749" w:type="dxa"/>
          </w:tcPr>
          <w:p w14:paraId="314C728D" w14:textId="77777777" w:rsidR="00995044" w:rsidRPr="00067E5D" w:rsidRDefault="00995044" w:rsidP="001E1788">
            <w:pPr>
              <w:pStyle w:val="Akapitzlist"/>
              <w:ind w:left="0"/>
              <w:rPr>
                <w:rFonts w:asciiTheme="minorHAnsi" w:hAnsiTheme="minorHAnsi" w:cstheme="minorHAnsi"/>
                <w:i/>
              </w:rPr>
            </w:pPr>
            <w:r w:rsidRPr="00067E5D">
              <w:rPr>
                <w:rFonts w:asciiTheme="minorHAnsi" w:hAnsiTheme="minorHAnsi" w:cstheme="minorHAnsi"/>
                <w:i/>
              </w:rPr>
              <w:t>Nazwa Zamawiającego</w:t>
            </w:r>
          </w:p>
        </w:tc>
        <w:tc>
          <w:tcPr>
            <w:tcW w:w="2694" w:type="dxa"/>
          </w:tcPr>
          <w:p w14:paraId="5CD365BC" w14:textId="77777777" w:rsidR="00995044" w:rsidRPr="00067E5D" w:rsidRDefault="00995044" w:rsidP="001E1788">
            <w:pPr>
              <w:pStyle w:val="Akapitzlist"/>
              <w:ind w:left="2"/>
              <w:rPr>
                <w:rFonts w:asciiTheme="minorHAnsi" w:hAnsiTheme="minorHAnsi" w:cstheme="minorHAnsi"/>
                <w:i/>
              </w:rPr>
            </w:pPr>
            <w:r w:rsidRPr="00067E5D">
              <w:rPr>
                <w:rFonts w:asciiTheme="minorHAnsi" w:hAnsiTheme="minorHAnsi" w:cstheme="minorHAnsi"/>
                <w:i/>
              </w:rPr>
              <w:t>Przedmiot zamówienia</w:t>
            </w:r>
          </w:p>
        </w:tc>
        <w:tc>
          <w:tcPr>
            <w:tcW w:w="1842" w:type="dxa"/>
          </w:tcPr>
          <w:p w14:paraId="34F2C752" w14:textId="77777777" w:rsidR="00995044" w:rsidRPr="00067E5D" w:rsidRDefault="00995044" w:rsidP="001E1788">
            <w:pPr>
              <w:pStyle w:val="Akapitzlist"/>
              <w:ind w:left="0"/>
              <w:rPr>
                <w:rFonts w:asciiTheme="minorHAnsi" w:hAnsiTheme="minorHAnsi" w:cstheme="minorHAnsi"/>
                <w:i/>
              </w:rPr>
            </w:pPr>
            <w:r w:rsidRPr="00067E5D">
              <w:rPr>
                <w:rFonts w:asciiTheme="minorHAnsi" w:hAnsiTheme="minorHAnsi" w:cstheme="minorHAnsi"/>
                <w:i/>
              </w:rPr>
              <w:t>okres realizacji</w:t>
            </w:r>
          </w:p>
        </w:tc>
        <w:tc>
          <w:tcPr>
            <w:tcW w:w="2694" w:type="dxa"/>
          </w:tcPr>
          <w:p w14:paraId="60D56F73" w14:textId="77777777" w:rsidR="00995044" w:rsidRPr="00067E5D" w:rsidRDefault="00995044" w:rsidP="001E1788">
            <w:pPr>
              <w:pStyle w:val="Akapitzlist"/>
              <w:ind w:left="3"/>
              <w:rPr>
                <w:rFonts w:asciiTheme="minorHAnsi" w:hAnsiTheme="minorHAnsi" w:cstheme="minorHAnsi"/>
                <w:i/>
              </w:rPr>
            </w:pPr>
            <w:r w:rsidRPr="00067E5D">
              <w:rPr>
                <w:rFonts w:asciiTheme="minorHAnsi" w:hAnsiTheme="minorHAnsi" w:cstheme="minorHAnsi"/>
                <w:i/>
              </w:rPr>
              <w:t>Wartość brutto umowy</w:t>
            </w:r>
          </w:p>
        </w:tc>
      </w:tr>
      <w:tr w:rsidR="00995044" w:rsidRPr="00067E5D" w14:paraId="1A16E7AB" w14:textId="77777777" w:rsidTr="00F97094">
        <w:trPr>
          <w:trHeight w:val="131"/>
        </w:trPr>
        <w:tc>
          <w:tcPr>
            <w:tcW w:w="2749" w:type="dxa"/>
          </w:tcPr>
          <w:p w14:paraId="5C3AD314" w14:textId="77777777" w:rsidR="00995044" w:rsidRPr="00067E5D" w:rsidRDefault="00995044" w:rsidP="00F97094">
            <w:pPr>
              <w:pStyle w:val="Akapitzlist"/>
              <w:ind w:left="502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694" w:type="dxa"/>
          </w:tcPr>
          <w:p w14:paraId="57C09EF9" w14:textId="77777777" w:rsidR="00995044" w:rsidRPr="00067E5D" w:rsidRDefault="00995044" w:rsidP="00F97094">
            <w:pPr>
              <w:pStyle w:val="Akapitzlist"/>
              <w:ind w:left="502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42" w:type="dxa"/>
          </w:tcPr>
          <w:p w14:paraId="139FA834" w14:textId="77777777" w:rsidR="00995044" w:rsidRPr="00067E5D" w:rsidRDefault="00995044" w:rsidP="00F97094">
            <w:pPr>
              <w:pStyle w:val="Akapitzlist"/>
              <w:ind w:left="502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694" w:type="dxa"/>
          </w:tcPr>
          <w:p w14:paraId="6F047C06" w14:textId="77777777" w:rsidR="00995044" w:rsidRPr="00067E5D" w:rsidRDefault="00995044" w:rsidP="00F97094">
            <w:pPr>
              <w:pStyle w:val="Akapitzlist"/>
              <w:ind w:left="502"/>
              <w:rPr>
                <w:rFonts w:asciiTheme="minorHAnsi" w:hAnsiTheme="minorHAnsi" w:cstheme="minorHAnsi"/>
                <w:i/>
              </w:rPr>
            </w:pPr>
          </w:p>
        </w:tc>
      </w:tr>
      <w:tr w:rsidR="00995044" w:rsidRPr="00067E5D" w14:paraId="6AA3C5E4" w14:textId="77777777" w:rsidTr="00F97094">
        <w:trPr>
          <w:trHeight w:val="253"/>
        </w:trPr>
        <w:tc>
          <w:tcPr>
            <w:tcW w:w="2749" w:type="dxa"/>
          </w:tcPr>
          <w:p w14:paraId="7BC25DC4" w14:textId="77777777" w:rsidR="00995044" w:rsidRPr="00067E5D" w:rsidRDefault="00995044" w:rsidP="00F97094">
            <w:pPr>
              <w:pStyle w:val="Akapitzlist"/>
              <w:ind w:left="502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694" w:type="dxa"/>
          </w:tcPr>
          <w:p w14:paraId="6A940F74" w14:textId="77777777" w:rsidR="00995044" w:rsidRPr="00067E5D" w:rsidRDefault="00995044" w:rsidP="00F97094">
            <w:pPr>
              <w:pStyle w:val="Akapitzlist"/>
              <w:ind w:left="502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42" w:type="dxa"/>
          </w:tcPr>
          <w:p w14:paraId="4D21BAAB" w14:textId="77777777" w:rsidR="00995044" w:rsidRPr="00067E5D" w:rsidRDefault="00995044" w:rsidP="00F97094">
            <w:pPr>
              <w:pStyle w:val="Akapitzlist"/>
              <w:ind w:left="502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694" w:type="dxa"/>
          </w:tcPr>
          <w:p w14:paraId="220310AF" w14:textId="77777777" w:rsidR="00995044" w:rsidRPr="00067E5D" w:rsidRDefault="00995044" w:rsidP="00F97094">
            <w:pPr>
              <w:pStyle w:val="Akapitzlist"/>
              <w:ind w:left="502"/>
              <w:rPr>
                <w:rFonts w:asciiTheme="minorHAnsi" w:hAnsiTheme="minorHAnsi" w:cstheme="minorHAnsi"/>
                <w:i/>
              </w:rPr>
            </w:pPr>
          </w:p>
        </w:tc>
      </w:tr>
    </w:tbl>
    <w:p w14:paraId="27EB9E23" w14:textId="3E27981F" w:rsidR="00995044" w:rsidRDefault="00B634D4" w:rsidP="00995044">
      <w:pPr>
        <w:pStyle w:val="Akapitzlist"/>
        <w:ind w:left="502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Osobno składam poświadczenia należytego wykonania zamówienia</w:t>
      </w:r>
    </w:p>
    <w:p w14:paraId="7FD7AEF3" w14:textId="77777777" w:rsidR="00B634D4" w:rsidRPr="00067E5D" w:rsidRDefault="00B634D4" w:rsidP="00995044">
      <w:pPr>
        <w:pStyle w:val="Akapitzlist"/>
        <w:ind w:left="502"/>
        <w:jc w:val="both"/>
        <w:rPr>
          <w:rFonts w:asciiTheme="minorHAnsi" w:hAnsiTheme="minorHAnsi" w:cstheme="minorHAnsi"/>
          <w:i/>
        </w:rPr>
      </w:pPr>
    </w:p>
    <w:p w14:paraId="27139592" w14:textId="54CCA904" w:rsidR="00995044" w:rsidRPr="00B634D4" w:rsidRDefault="00B634D4" w:rsidP="00B634D4">
      <w:pPr>
        <w:pStyle w:val="Akapitzlist"/>
        <w:numPr>
          <w:ilvl w:val="0"/>
          <w:numId w:val="8"/>
        </w:numPr>
        <w:rPr>
          <w:rFonts w:asciiTheme="minorHAnsi" w:eastAsia="Times New Roman" w:hAnsiTheme="minorHAnsi" w:cstheme="minorHAnsi"/>
          <w:iCs/>
        </w:rPr>
      </w:pPr>
      <w:r w:rsidRPr="00B634D4">
        <w:rPr>
          <w:rFonts w:eastAsia="Times New Roman" w:cs="Calibri"/>
          <w:iCs/>
          <w:lang w:eastAsia="pl-PL"/>
        </w:rPr>
        <w:t xml:space="preserve">Oświadczam, że posiadam </w:t>
      </w:r>
      <w:r w:rsidRPr="00B634D4">
        <w:rPr>
          <w:rFonts w:cstheme="minorHAnsi"/>
          <w:iCs/>
        </w:rPr>
        <w:t>pozwolenie do prowadzenia prac konserwatorskich przy zabytku wpisanym do rejestru zabytków wydane przez………………………………… dnia ……………………… nr…………………………., które jest ważne do dnia ………………………………………</w:t>
      </w:r>
    </w:p>
    <w:p w14:paraId="673198D0" w14:textId="77777777" w:rsidR="00995044" w:rsidRPr="00F33FCE" w:rsidRDefault="00995044" w:rsidP="00995044">
      <w:pPr>
        <w:numPr>
          <w:ilvl w:val="0"/>
          <w:numId w:val="2"/>
        </w:numPr>
        <w:spacing w:before="120" w:after="0" w:line="240" w:lineRule="auto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 xml:space="preserve">OŚWIADCZENIE </w:t>
      </w:r>
      <w:r w:rsidRPr="00F33FCE">
        <w:rPr>
          <w:rFonts w:asciiTheme="minorHAnsi" w:eastAsia="Times New Roman" w:hAnsiTheme="minorHAnsi" w:cstheme="minorHAnsi"/>
          <w:b/>
          <w:u w:val="single"/>
        </w:rPr>
        <w:t>DOTYCZĄCE PRZESŁANEK WYKLUCZENIA Z POSTĘPOWANIA</w:t>
      </w:r>
    </w:p>
    <w:p w14:paraId="74C04FFB" w14:textId="77777777" w:rsidR="00995044" w:rsidRPr="00F33FCE" w:rsidRDefault="00995044" w:rsidP="00995044">
      <w:pPr>
        <w:spacing w:before="120" w:after="0"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</w:p>
    <w:p w14:paraId="10C94A05" w14:textId="77777777" w:rsidR="00995044" w:rsidRPr="00F33FCE" w:rsidRDefault="00995044" w:rsidP="00995044">
      <w:pPr>
        <w:shd w:val="clear" w:color="auto" w:fill="BFBFBF"/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F33FCE">
        <w:rPr>
          <w:rFonts w:asciiTheme="minorHAnsi" w:eastAsia="Times New Roman" w:hAnsiTheme="minorHAnsi" w:cstheme="minorHAnsi"/>
          <w:b/>
        </w:rPr>
        <w:t>INFORMACJA DOTYCZĄCA WYKONAWCY:</w:t>
      </w:r>
    </w:p>
    <w:p w14:paraId="2593CFA5" w14:textId="77777777" w:rsidR="00B634D4" w:rsidRDefault="00B634D4" w:rsidP="00B634D4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06552192" w14:textId="0756BCC0" w:rsidR="003D33F7" w:rsidRPr="00F33FCE" w:rsidRDefault="00B634D4" w:rsidP="00B634D4">
      <w:p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</w:t>
      </w:r>
      <w:r w:rsidR="00995044" w:rsidRPr="00F33FCE">
        <w:rPr>
          <w:rFonts w:asciiTheme="minorHAnsi" w:eastAsia="Times New Roman" w:hAnsiTheme="minorHAnsi" w:cstheme="minorHAnsi"/>
        </w:rPr>
        <w:t>świadczam, że wykonawca którego reprezentuję</w:t>
      </w:r>
      <w:r>
        <w:rPr>
          <w:rFonts w:asciiTheme="minorHAnsi" w:eastAsia="Times New Roman" w:hAnsiTheme="minorHAnsi" w:cstheme="minorHAnsi"/>
        </w:rPr>
        <w:t xml:space="preserve"> </w:t>
      </w:r>
      <w:r w:rsidR="003D33F7" w:rsidRPr="003D33F7">
        <w:rPr>
          <w:rFonts w:asciiTheme="minorHAnsi" w:eastAsia="Times New Roman" w:hAnsiTheme="minorHAnsi" w:cstheme="minorHAnsi"/>
        </w:rPr>
        <w:t>nie podlega wykluczeniu z postępowania na podstawie art. 7 ust 1 ustawy o szczególnych rozwiązaniach w zakresie przeciwdziałania wspieraniu agresji na Ukrainę oraz służących ochronie bezpieczeństwa narodowego (Dz.U. z 2022 r. poz. 835),</w:t>
      </w:r>
    </w:p>
    <w:p w14:paraId="085E6C39" w14:textId="77777777" w:rsidR="00995044" w:rsidRPr="00F33FCE" w:rsidRDefault="00995044" w:rsidP="00995044">
      <w:pPr>
        <w:spacing w:after="0" w:line="240" w:lineRule="auto"/>
        <w:ind w:left="426"/>
        <w:rPr>
          <w:rFonts w:asciiTheme="minorHAnsi" w:eastAsia="Times New Roman" w:hAnsiTheme="minorHAnsi" w:cstheme="minorHAnsi"/>
        </w:rPr>
      </w:pPr>
    </w:p>
    <w:p w14:paraId="296A747D" w14:textId="77777777" w:rsidR="00995044" w:rsidRPr="00F33FCE" w:rsidRDefault="00995044" w:rsidP="00995044">
      <w:pPr>
        <w:spacing w:after="0" w:line="240" w:lineRule="auto"/>
        <w:ind w:left="426"/>
        <w:rPr>
          <w:rFonts w:asciiTheme="minorHAnsi" w:eastAsia="Times New Roman" w:hAnsiTheme="minorHAnsi" w:cstheme="minorHAnsi"/>
        </w:rPr>
      </w:pPr>
    </w:p>
    <w:p w14:paraId="7403B892" w14:textId="77777777" w:rsidR="00995044" w:rsidRPr="00F33FCE" w:rsidRDefault="00995044" w:rsidP="00995044">
      <w:pPr>
        <w:shd w:val="clear" w:color="auto" w:fill="BFBFBF"/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F33FCE">
        <w:rPr>
          <w:rFonts w:asciiTheme="minorHAnsi" w:eastAsia="Times New Roman" w:hAnsiTheme="minorHAnsi" w:cstheme="minorHAnsi"/>
          <w:b/>
        </w:rPr>
        <w:t>OŚWIADCZENIE DOTYCZĄCE PODANYCH INFORMACJI  ORAZ OŚWIADCZENIE RODO:</w:t>
      </w:r>
    </w:p>
    <w:p w14:paraId="4DCCBF16" w14:textId="77777777" w:rsidR="00995044" w:rsidRPr="00F33FCE" w:rsidRDefault="00995044" w:rsidP="00995044">
      <w:pPr>
        <w:numPr>
          <w:ilvl w:val="0"/>
          <w:numId w:val="4"/>
        </w:numPr>
        <w:spacing w:after="160" w:line="254" w:lineRule="auto"/>
        <w:jc w:val="both"/>
        <w:rPr>
          <w:rFonts w:asciiTheme="minorHAnsi" w:hAnsiTheme="minorHAnsi" w:cstheme="minorHAnsi"/>
        </w:rPr>
      </w:pPr>
      <w:r w:rsidRPr="00F33FCE">
        <w:rPr>
          <w:rFonts w:asciiTheme="minorHAnsi" w:hAnsiTheme="minorHAnsi" w:cstheme="minorHAnsi"/>
        </w:rPr>
        <w:t xml:space="preserve">Niżej podpisany(-a)(-i) oficjalnie oświadcza(-ją), że informacje podane powyżej są dokładne i prawidłowe oraz, że zostały przedstawione z pełną świadomością konsekwencji poważnego wprowadzenia w błąd. </w:t>
      </w:r>
    </w:p>
    <w:p w14:paraId="42CB872F" w14:textId="77777777" w:rsidR="00995044" w:rsidRPr="00F33FCE" w:rsidRDefault="00995044" w:rsidP="00995044">
      <w:pPr>
        <w:numPr>
          <w:ilvl w:val="0"/>
          <w:numId w:val="4"/>
        </w:numPr>
        <w:spacing w:after="160" w:line="254" w:lineRule="auto"/>
        <w:jc w:val="both"/>
        <w:rPr>
          <w:rFonts w:asciiTheme="minorHAnsi" w:hAnsiTheme="minorHAnsi" w:cstheme="minorHAnsi"/>
        </w:rPr>
      </w:pPr>
      <w:r w:rsidRPr="00F33FCE">
        <w:rPr>
          <w:rFonts w:asciiTheme="minorHAnsi" w:hAnsiTheme="minorHAnsi" w:cstheme="minorHAnsi"/>
        </w:rPr>
        <w:t xml:space="preserve">Niżej podpisany(-a)(-i) oficjalnie oświadcza(-ją), że jest (są) w stanie, na żądanie i bez zwłoki, przedstawić zaświadczenia i inne rodzaje dowodów w formie dokumentów, z wyjątkiem przypadków, w których  </w:t>
      </w:r>
      <w:r w:rsidRPr="00F33FCE">
        <w:rPr>
          <w:rFonts w:asciiTheme="minorHAnsi" w:hAnsiTheme="minorHAnsi" w:cstheme="minorHAnsi"/>
        </w:rPr>
        <w:lastRenderedPageBreak/>
        <w:t xml:space="preserve">zamawiający ma możliwość uzyskania odpowiednich dokumentów potwierdzających bezpośrednio za pomocą bezpłatnej krajowej bazy danych w dowolnym państwie członkowskim*. </w:t>
      </w:r>
    </w:p>
    <w:p w14:paraId="150DE7E6" w14:textId="4E0357B4" w:rsidR="00995044" w:rsidRPr="00F33FCE" w:rsidRDefault="00995044" w:rsidP="00995044">
      <w:pPr>
        <w:numPr>
          <w:ilvl w:val="0"/>
          <w:numId w:val="4"/>
        </w:numPr>
        <w:spacing w:after="160" w:line="254" w:lineRule="auto"/>
        <w:jc w:val="both"/>
        <w:rPr>
          <w:rFonts w:asciiTheme="minorHAnsi" w:hAnsiTheme="minorHAnsi" w:cstheme="minorHAnsi"/>
        </w:rPr>
      </w:pPr>
      <w:r w:rsidRPr="00F33FCE">
        <w:rPr>
          <w:rFonts w:asciiTheme="minorHAnsi" w:hAnsiTheme="minorHAnsi" w:cstheme="minorHAnsi"/>
        </w:rPr>
        <w:t xml:space="preserve">Niżej podpisany(-a)(-i) wyrażam(-y) zgodę na to, aby [Gmina </w:t>
      </w:r>
      <w:r w:rsidR="000855DC">
        <w:rPr>
          <w:rFonts w:asciiTheme="minorHAnsi" w:hAnsiTheme="minorHAnsi" w:cstheme="minorHAnsi"/>
        </w:rPr>
        <w:t>Pcim]</w:t>
      </w:r>
      <w:r w:rsidRPr="00F33FCE">
        <w:rPr>
          <w:rFonts w:asciiTheme="minorHAnsi" w:hAnsiTheme="minorHAnsi" w:cstheme="minorHAnsi"/>
        </w:rPr>
        <w:t xml:space="preserve"> uzyskała dostęp do dokumentów potwierdzających informacje, które zostały przedstawione w treści niniejszym wniosku, na potrzeby </w:t>
      </w:r>
      <w:r>
        <w:rPr>
          <w:rFonts w:asciiTheme="minorHAnsi" w:hAnsiTheme="minorHAnsi" w:cstheme="minorHAnsi"/>
        </w:rPr>
        <w:t xml:space="preserve">niniejszego </w:t>
      </w:r>
      <w:r w:rsidRPr="00F33FCE">
        <w:rPr>
          <w:rFonts w:asciiTheme="minorHAnsi" w:hAnsiTheme="minorHAnsi" w:cstheme="minorHAnsi"/>
        </w:rPr>
        <w:t xml:space="preserve">postępowania </w:t>
      </w:r>
    </w:p>
    <w:p w14:paraId="51862384" w14:textId="77777777" w:rsidR="00995044" w:rsidRPr="00F33FCE" w:rsidRDefault="00995044" w:rsidP="00995044">
      <w:pPr>
        <w:numPr>
          <w:ilvl w:val="0"/>
          <w:numId w:val="4"/>
        </w:numPr>
        <w:spacing w:after="160" w:line="254" w:lineRule="auto"/>
        <w:jc w:val="both"/>
        <w:rPr>
          <w:rFonts w:asciiTheme="minorHAnsi" w:hAnsiTheme="minorHAnsi" w:cstheme="minorHAnsi"/>
        </w:rPr>
      </w:pPr>
      <w:r w:rsidRPr="00F33FCE">
        <w:rPr>
          <w:rFonts w:asciiTheme="minorHAnsi" w:hAnsiTheme="minorHAnsi" w:cstheme="minorHAnsi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postępowaniu.**</w:t>
      </w:r>
    </w:p>
    <w:p w14:paraId="220D6B4D" w14:textId="77777777" w:rsidR="00995044" w:rsidRPr="00F33FCE" w:rsidRDefault="00995044" w:rsidP="00995044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77DA3579" w14:textId="77777777" w:rsidR="00995044" w:rsidRPr="00F33FCE" w:rsidRDefault="00995044" w:rsidP="0099504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33FCE">
        <w:rPr>
          <w:rFonts w:asciiTheme="minorHAnsi" w:hAnsiTheme="minorHAnsi" w:cstheme="minorHAnsi"/>
        </w:rPr>
        <w:t xml:space="preserve">* </w:t>
      </w:r>
      <w:r w:rsidRPr="00F33FCE">
        <w:rPr>
          <w:rFonts w:asciiTheme="minorHAnsi" w:eastAsia="Times New Roman" w:hAnsiTheme="minorHAnsi" w:cstheme="minorHAnsi"/>
        </w:rPr>
        <w:t>Pod warunkiem, że wykonawca przekazał niezbędne informacje (adres internetowy, dane wydającego urzędu lub organu, dokładne dane referencyjne dokumentacji) umożliwiające instytucji zamawiającej lub podmiotowi zamawiającemu wykonać tę czynność. W razie potrzeby musi temu towarzyszyć odpowiednia zgoda na uzyskanie takiego dostępu.</w:t>
      </w:r>
    </w:p>
    <w:p w14:paraId="09424E42" w14:textId="77777777" w:rsidR="00995044" w:rsidRPr="00F33FCE" w:rsidRDefault="00995044" w:rsidP="00995044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4FC0F1A6" w14:textId="77777777" w:rsidR="00995044" w:rsidRPr="00F33FCE" w:rsidRDefault="00995044" w:rsidP="00995044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F33FCE">
        <w:rPr>
          <w:rFonts w:asciiTheme="minorHAnsi" w:eastAsia="Times New Roman" w:hAnsiTheme="minorHAnsi" w:cstheme="minorHAnsi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8034592" w14:textId="77777777" w:rsidR="00995044" w:rsidRPr="00F33FCE" w:rsidRDefault="00995044" w:rsidP="00995044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108F9C3C" w14:textId="3291A1C4" w:rsidR="00995044" w:rsidRPr="00F33FCE" w:rsidRDefault="00995044" w:rsidP="00995044">
      <w:pPr>
        <w:spacing w:after="0" w:line="240" w:lineRule="auto"/>
        <w:rPr>
          <w:rFonts w:asciiTheme="minorHAnsi" w:eastAsia="Times New Roman" w:hAnsiTheme="minorHAnsi" w:cstheme="minorHAnsi"/>
        </w:rPr>
      </w:pPr>
      <w:r w:rsidRPr="00F33FCE">
        <w:rPr>
          <w:rFonts w:asciiTheme="minorHAnsi" w:eastAsia="Times New Roman" w:hAnsiTheme="minorHAnsi" w:cstheme="minorHAnsi"/>
        </w:rPr>
        <w:t xml:space="preserve">                                   </w:t>
      </w:r>
    </w:p>
    <w:p w14:paraId="76B7A094" w14:textId="7D175DA7" w:rsidR="0014445D" w:rsidRDefault="00995044" w:rsidP="00492E28">
      <w:pPr>
        <w:spacing w:after="0" w:line="240" w:lineRule="auto"/>
        <w:rPr>
          <w:rFonts w:asciiTheme="minorHAnsi" w:eastAsia="Times New Roman" w:hAnsiTheme="minorHAnsi" w:cstheme="minorHAnsi"/>
        </w:rPr>
      </w:pPr>
      <w:r w:rsidRPr="00F33FCE">
        <w:rPr>
          <w:rFonts w:asciiTheme="minorHAnsi" w:eastAsia="Times New Roman" w:hAnsiTheme="minorHAnsi" w:cstheme="minorHAnsi"/>
        </w:rPr>
        <w:t>* niepotrzebne skreślić</w:t>
      </w:r>
    </w:p>
    <w:p w14:paraId="1562F1EC" w14:textId="77777777" w:rsidR="00B634D4" w:rsidRDefault="00B634D4" w:rsidP="00492E28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42F277B2" w14:textId="77777777" w:rsidR="00B634D4" w:rsidRDefault="00B634D4" w:rsidP="00492E28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316F257A" w14:textId="0BEFEB7C" w:rsidR="00B634D4" w:rsidRPr="00F33FCE" w:rsidRDefault="00B634D4" w:rsidP="00492E28">
      <w:p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(po wypełnieniu podpisać elektronicznie)</w:t>
      </w:r>
    </w:p>
    <w:sectPr w:rsidR="00B634D4" w:rsidRPr="00F33FCE" w:rsidSect="00801AC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849" w:bottom="709" w:left="709" w:header="426" w:footer="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0FF7D" w14:textId="77777777" w:rsidR="00801AC1" w:rsidRDefault="00801AC1" w:rsidP="00065A38">
      <w:pPr>
        <w:spacing w:after="0" w:line="240" w:lineRule="auto"/>
      </w:pPr>
      <w:r>
        <w:separator/>
      </w:r>
    </w:p>
  </w:endnote>
  <w:endnote w:type="continuationSeparator" w:id="0">
    <w:p w14:paraId="4EF79CA7" w14:textId="77777777" w:rsidR="00801AC1" w:rsidRDefault="00801AC1" w:rsidP="0006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59B1" w14:textId="77777777" w:rsidR="00B634D4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34C5D117" w14:textId="77777777" w:rsidR="00B634D4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A35B" w14:textId="77777777" w:rsidR="00B634D4" w:rsidRDefault="00065A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44ADC">
      <w:rPr>
        <w:noProof/>
      </w:rPr>
      <w:t>3</w:t>
    </w:r>
    <w:r>
      <w:fldChar w:fldCharType="end"/>
    </w:r>
  </w:p>
  <w:p w14:paraId="1E6AC0F0" w14:textId="77777777" w:rsidR="00B634D4" w:rsidRDefault="00B634D4">
    <w:pPr>
      <w:spacing w:after="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9370" w14:textId="77777777" w:rsidR="00B634D4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4ADC" w:rsidRPr="00644ADC">
      <w:rPr>
        <w:rFonts w:cs="Calibri"/>
        <w:noProof/>
      </w:rPr>
      <w:t>1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173EF261" w14:textId="77777777" w:rsidR="00B634D4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C095A" w14:textId="77777777" w:rsidR="00801AC1" w:rsidRDefault="00801AC1" w:rsidP="00065A38">
      <w:pPr>
        <w:spacing w:after="0" w:line="240" w:lineRule="auto"/>
      </w:pPr>
      <w:r>
        <w:separator/>
      </w:r>
    </w:p>
  </w:footnote>
  <w:footnote w:type="continuationSeparator" w:id="0">
    <w:p w14:paraId="726EDA1A" w14:textId="77777777" w:rsidR="00801AC1" w:rsidRDefault="00801AC1" w:rsidP="0006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CD88" w14:textId="5A2D6EC2" w:rsidR="006A292F" w:rsidRPr="000A30DF" w:rsidRDefault="000A30DF" w:rsidP="004D6848">
    <w:pPr>
      <w:pStyle w:val="Nagwek"/>
      <w:jc w:val="left"/>
    </w:pPr>
    <w:r>
      <w:rPr>
        <w:sz w:val="18"/>
        <w:szCs w:val="18"/>
      </w:rPr>
      <w:t xml:space="preserve">zal </w:t>
    </w:r>
    <w:r w:rsidR="00B634D4">
      <w:rPr>
        <w:sz w:val="18"/>
        <w:szCs w:val="18"/>
      </w:rPr>
      <w:t>2</w:t>
    </w:r>
    <w:r>
      <w:rPr>
        <w:sz w:val="18"/>
        <w:szCs w:val="18"/>
      </w:rPr>
      <w:t xml:space="preserve"> do </w:t>
    </w:r>
    <w:bookmarkStart w:id="0" w:name="_Hlk139445068"/>
    <w:bookmarkStart w:id="1" w:name="_Hlk139445069"/>
    <w:bookmarkStart w:id="2" w:name="_Hlk139445071"/>
    <w:bookmarkStart w:id="3" w:name="_Hlk139445072"/>
    <w:bookmarkStart w:id="4" w:name="_Hlk139445073"/>
    <w:bookmarkStart w:id="5" w:name="_Hlk139445074"/>
    <w:bookmarkStart w:id="6" w:name="_Hlk139445075"/>
    <w:bookmarkStart w:id="7" w:name="_Hlk139445076"/>
    <w:r w:rsidR="00B634D4">
      <w:rPr>
        <w:sz w:val="18"/>
        <w:szCs w:val="18"/>
      </w:rPr>
      <w:t>Zaproszenia</w:t>
    </w:r>
    <w:r w:rsidR="004D6848" w:rsidRPr="004D6848">
      <w:rPr>
        <w:sz w:val="18"/>
        <w:szCs w:val="18"/>
      </w:rPr>
      <w:t xml:space="preserve"> </w:t>
    </w:r>
    <w:r w:rsidR="004D6848">
      <w:rPr>
        <w:sz w:val="18"/>
        <w:szCs w:val="18"/>
      </w:rPr>
      <w:t xml:space="preserve">                                                       </w:t>
    </w:r>
    <w:r w:rsidR="00B634D4">
      <w:rPr>
        <w:noProof/>
        <w:sz w:val="18"/>
        <w:szCs w:val="18"/>
      </w:rPr>
      <w:drawing>
        <wp:inline distT="0" distB="0" distL="0" distR="0" wp14:anchorId="56854689" wp14:editId="12A85A4F">
          <wp:extent cx="2487295" cy="786765"/>
          <wp:effectExtent l="0" t="0" r="8255" b="0"/>
          <wp:docPr id="128965962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D6848">
      <w:rPr>
        <w:sz w:val="18"/>
        <w:szCs w:val="18"/>
      </w:rPr>
      <w:t xml:space="preserve">    </w:t>
    </w:r>
    <w:bookmarkEnd w:id="0"/>
    <w:bookmarkEnd w:id="1"/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000"/>
    <w:multiLevelType w:val="hybridMultilevel"/>
    <w:tmpl w:val="33B65448"/>
    <w:lvl w:ilvl="0" w:tplc="5366E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3175C"/>
    <w:multiLevelType w:val="hybridMultilevel"/>
    <w:tmpl w:val="4742FFF4"/>
    <w:lvl w:ilvl="0" w:tplc="495A7948">
      <w:start w:val="1"/>
      <w:numFmt w:val="lowerLetter"/>
      <w:lvlText w:val="%1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56F1F47"/>
    <w:multiLevelType w:val="hybridMultilevel"/>
    <w:tmpl w:val="5FA0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D0931"/>
    <w:multiLevelType w:val="hybridMultilevel"/>
    <w:tmpl w:val="824E7A6E"/>
    <w:lvl w:ilvl="0" w:tplc="F320B55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DE04068"/>
    <w:multiLevelType w:val="hybridMultilevel"/>
    <w:tmpl w:val="15E452EC"/>
    <w:lvl w:ilvl="0" w:tplc="E234651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F344173"/>
    <w:multiLevelType w:val="hybridMultilevel"/>
    <w:tmpl w:val="07B63966"/>
    <w:lvl w:ilvl="0" w:tplc="F5C427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F1DA5"/>
    <w:multiLevelType w:val="hybridMultilevel"/>
    <w:tmpl w:val="F8BA8A30"/>
    <w:lvl w:ilvl="0" w:tplc="C660D44E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0C2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8D7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201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9C41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6C5C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98CC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0642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5AF4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48436B"/>
    <w:multiLevelType w:val="hybridMultilevel"/>
    <w:tmpl w:val="8FA2BA8E"/>
    <w:lvl w:ilvl="0" w:tplc="0D26C63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C27E7"/>
    <w:multiLevelType w:val="hybridMultilevel"/>
    <w:tmpl w:val="77D6CC30"/>
    <w:lvl w:ilvl="0" w:tplc="BB3C8B64">
      <w:start w:val="1"/>
      <w:numFmt w:val="upperRoman"/>
      <w:lvlText w:val="%1."/>
      <w:lvlJc w:val="left"/>
      <w:pPr>
        <w:ind w:left="1222" w:hanging="72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938484309">
    <w:abstractNumId w:val="2"/>
  </w:num>
  <w:num w:numId="2" w16cid:durableId="1204907773">
    <w:abstractNumId w:val="5"/>
  </w:num>
  <w:num w:numId="3" w16cid:durableId="5008514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8375569">
    <w:abstractNumId w:val="0"/>
  </w:num>
  <w:num w:numId="5" w16cid:durableId="164828841">
    <w:abstractNumId w:val="7"/>
  </w:num>
  <w:num w:numId="6" w16cid:durableId="1003701178">
    <w:abstractNumId w:val="4"/>
  </w:num>
  <w:num w:numId="7" w16cid:durableId="1853062121">
    <w:abstractNumId w:val="3"/>
  </w:num>
  <w:num w:numId="8" w16cid:durableId="947155106">
    <w:abstractNumId w:val="8"/>
  </w:num>
  <w:num w:numId="9" w16cid:durableId="931208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64"/>
    <w:rsid w:val="000113B6"/>
    <w:rsid w:val="00047CAD"/>
    <w:rsid w:val="00052365"/>
    <w:rsid w:val="00062BB7"/>
    <w:rsid w:val="000635C4"/>
    <w:rsid w:val="00065A38"/>
    <w:rsid w:val="00067E5D"/>
    <w:rsid w:val="000855DC"/>
    <w:rsid w:val="000A30DF"/>
    <w:rsid w:val="000B1287"/>
    <w:rsid w:val="000C6DD5"/>
    <w:rsid w:val="000F775A"/>
    <w:rsid w:val="0014445D"/>
    <w:rsid w:val="00160A44"/>
    <w:rsid w:val="001A1FFE"/>
    <w:rsid w:val="001E1788"/>
    <w:rsid w:val="001E38BE"/>
    <w:rsid w:val="001F6485"/>
    <w:rsid w:val="002078C4"/>
    <w:rsid w:val="002213A9"/>
    <w:rsid w:val="00230FCA"/>
    <w:rsid w:val="00254864"/>
    <w:rsid w:val="002568E6"/>
    <w:rsid w:val="0028370C"/>
    <w:rsid w:val="002A45B0"/>
    <w:rsid w:val="00304C9E"/>
    <w:rsid w:val="00320EE3"/>
    <w:rsid w:val="00397968"/>
    <w:rsid w:val="003A3D8D"/>
    <w:rsid w:val="003A516E"/>
    <w:rsid w:val="003C2C02"/>
    <w:rsid w:val="003C325C"/>
    <w:rsid w:val="003D33F7"/>
    <w:rsid w:val="00484D52"/>
    <w:rsid w:val="00492E28"/>
    <w:rsid w:val="004B5044"/>
    <w:rsid w:val="004D6848"/>
    <w:rsid w:val="004E7F0C"/>
    <w:rsid w:val="00531BF2"/>
    <w:rsid w:val="00563D51"/>
    <w:rsid w:val="00587D9A"/>
    <w:rsid w:val="005B38A6"/>
    <w:rsid w:val="005B67C7"/>
    <w:rsid w:val="005E0CA7"/>
    <w:rsid w:val="005E2EF1"/>
    <w:rsid w:val="005F1DB7"/>
    <w:rsid w:val="00611C5E"/>
    <w:rsid w:val="00627AA6"/>
    <w:rsid w:val="00634DAB"/>
    <w:rsid w:val="00644ADC"/>
    <w:rsid w:val="006616A5"/>
    <w:rsid w:val="0069248A"/>
    <w:rsid w:val="006A292F"/>
    <w:rsid w:val="006D4454"/>
    <w:rsid w:val="006D4E1B"/>
    <w:rsid w:val="006D5B2D"/>
    <w:rsid w:val="006E31FA"/>
    <w:rsid w:val="00704CC6"/>
    <w:rsid w:val="00722C55"/>
    <w:rsid w:val="00734600"/>
    <w:rsid w:val="007915C6"/>
    <w:rsid w:val="007A5099"/>
    <w:rsid w:val="007B6C5E"/>
    <w:rsid w:val="007E465C"/>
    <w:rsid w:val="007E5D4E"/>
    <w:rsid w:val="00801AC1"/>
    <w:rsid w:val="00835787"/>
    <w:rsid w:val="00850405"/>
    <w:rsid w:val="00856B83"/>
    <w:rsid w:val="0085762C"/>
    <w:rsid w:val="008C2510"/>
    <w:rsid w:val="008D14E9"/>
    <w:rsid w:val="00930465"/>
    <w:rsid w:val="00944DFA"/>
    <w:rsid w:val="009552E5"/>
    <w:rsid w:val="00995044"/>
    <w:rsid w:val="009B615D"/>
    <w:rsid w:val="009B6C1F"/>
    <w:rsid w:val="009C34EE"/>
    <w:rsid w:val="009C3515"/>
    <w:rsid w:val="00A24CB5"/>
    <w:rsid w:val="00A33FE5"/>
    <w:rsid w:val="00A4487E"/>
    <w:rsid w:val="00A8287F"/>
    <w:rsid w:val="00A92781"/>
    <w:rsid w:val="00AD57C6"/>
    <w:rsid w:val="00B07F32"/>
    <w:rsid w:val="00B102D7"/>
    <w:rsid w:val="00B2729D"/>
    <w:rsid w:val="00B362A8"/>
    <w:rsid w:val="00B634D4"/>
    <w:rsid w:val="00B752C7"/>
    <w:rsid w:val="00B9051B"/>
    <w:rsid w:val="00BE0FAC"/>
    <w:rsid w:val="00BE262F"/>
    <w:rsid w:val="00BE2B51"/>
    <w:rsid w:val="00C300B9"/>
    <w:rsid w:val="00C33A86"/>
    <w:rsid w:val="00C42DF2"/>
    <w:rsid w:val="00C51727"/>
    <w:rsid w:val="00C75E55"/>
    <w:rsid w:val="00CA7A7A"/>
    <w:rsid w:val="00CC46A4"/>
    <w:rsid w:val="00CD1F5B"/>
    <w:rsid w:val="00CD2BE3"/>
    <w:rsid w:val="00D15AAE"/>
    <w:rsid w:val="00D35C33"/>
    <w:rsid w:val="00D5678F"/>
    <w:rsid w:val="00D56F51"/>
    <w:rsid w:val="00D63F8C"/>
    <w:rsid w:val="00D736C9"/>
    <w:rsid w:val="00D83B71"/>
    <w:rsid w:val="00DC17CB"/>
    <w:rsid w:val="00DC361F"/>
    <w:rsid w:val="00DD67D7"/>
    <w:rsid w:val="00E31EEC"/>
    <w:rsid w:val="00E81FC0"/>
    <w:rsid w:val="00F33FCE"/>
    <w:rsid w:val="00F604BD"/>
    <w:rsid w:val="00F8731E"/>
    <w:rsid w:val="00F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D1915"/>
  <w15:docId w15:val="{AA6056BA-2C10-45FF-863B-BC71CF1D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405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link w:val="Nagwek5Znak"/>
    <w:uiPriority w:val="9"/>
    <w:qFormat/>
    <w:rsid w:val="00B102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65A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65A3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65A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065A38"/>
    <w:rPr>
      <w:lang w:eastAsia="en-US"/>
    </w:rPr>
  </w:style>
  <w:style w:type="paragraph" w:styleId="Nagwek">
    <w:name w:val="header"/>
    <w:basedOn w:val="Normalny"/>
    <w:link w:val="NagwekZnak"/>
    <w:unhideWhenUsed/>
    <w:rsid w:val="00065A38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link w:val="Nagwek"/>
    <w:rsid w:val="00065A38"/>
    <w:rPr>
      <w:rFonts w:ascii="Verdana" w:eastAsia="Verdana" w:hAnsi="Verdana" w:cs="Verdana"/>
      <w:color w:val="000000"/>
      <w:szCs w:val="22"/>
    </w:rPr>
  </w:style>
  <w:style w:type="character" w:styleId="Odwoanieprzypisukocowego">
    <w:name w:val="endnote reference"/>
    <w:uiPriority w:val="99"/>
    <w:semiHidden/>
    <w:unhideWhenUsed/>
    <w:rsid w:val="00065A38"/>
    <w:rPr>
      <w:vertAlign w:val="superscript"/>
    </w:rPr>
  </w:style>
  <w:style w:type="character" w:styleId="Hipercze">
    <w:name w:val="Hyperlink"/>
    <w:uiPriority w:val="99"/>
    <w:unhideWhenUsed/>
    <w:rsid w:val="00A4487E"/>
    <w:rPr>
      <w:color w:val="0000FF"/>
      <w:u w:val="single"/>
    </w:rPr>
  </w:style>
  <w:style w:type="table" w:styleId="Tabela-Siatka">
    <w:name w:val="Table Grid"/>
    <w:basedOn w:val="Standardowy"/>
    <w:uiPriority w:val="59"/>
    <w:rsid w:val="001E3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F5B"/>
    <w:pPr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D1F5B"/>
    <w:rPr>
      <w:rFonts w:ascii="Verdana" w:eastAsia="Verdana" w:hAnsi="Verdana" w:cs="Verdana"/>
      <w:color w:val="000000"/>
    </w:rPr>
  </w:style>
  <w:style w:type="character" w:styleId="Odwoanieprzypisudolnego">
    <w:name w:val="footnote reference"/>
    <w:uiPriority w:val="99"/>
    <w:semiHidden/>
    <w:unhideWhenUsed/>
    <w:rsid w:val="00CD1F5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45B0"/>
    <w:pPr>
      <w:ind w:left="720"/>
      <w:contextualSpacing/>
    </w:pPr>
  </w:style>
  <w:style w:type="character" w:customStyle="1" w:styleId="Teksttreci">
    <w:name w:val="Tekst treści_"/>
    <w:link w:val="Teksttreci0"/>
    <w:locked/>
    <w:rsid w:val="003C325C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C325C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102D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A9600-1F96-4263-B13A-DBB5EDD7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Monika Kolbiarz</cp:lastModifiedBy>
  <cp:revision>2</cp:revision>
  <dcterms:created xsi:type="dcterms:W3CDTF">2024-04-11T12:46:00Z</dcterms:created>
  <dcterms:modified xsi:type="dcterms:W3CDTF">2024-04-11T12:46:00Z</dcterms:modified>
</cp:coreProperties>
</file>