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D5F6" w14:textId="77777777" w:rsidR="000D51EE" w:rsidRPr="00AB71D2" w:rsidRDefault="000D51EE" w:rsidP="000D51EE">
      <w:pPr>
        <w:widowControl/>
        <w:shd w:val="clear" w:color="auto" w:fill="FFFFFF"/>
        <w:kinsoku/>
        <w:overflowPunct/>
        <w:spacing w:line="276" w:lineRule="auto"/>
        <w:jc w:val="both"/>
        <w:textAlignment w:val="auto"/>
        <w:rPr>
          <w:rFonts w:ascii="Poppins" w:eastAsia="Times New Roman" w:hAnsi="Poppins" w:cs="Poppins"/>
          <w:color w:val="444444"/>
          <w:sz w:val="20"/>
          <w:szCs w:val="20"/>
          <w14:ligatures w14:val="none"/>
        </w:rPr>
      </w:pPr>
    </w:p>
    <w:p w14:paraId="221AC98E" w14:textId="14D37849" w:rsidR="000D51EE" w:rsidRPr="00AB71D2" w:rsidRDefault="00051218" w:rsidP="000D51EE">
      <w:pPr>
        <w:spacing w:line="276" w:lineRule="auto"/>
        <w:jc w:val="center"/>
        <w:rPr>
          <w:rFonts w:ascii="Poppins" w:hAnsi="Poppins" w:cs="Poppins"/>
          <w:b/>
          <w:bCs/>
          <w:sz w:val="20"/>
          <w:szCs w:val="20"/>
        </w:rPr>
      </w:pPr>
      <w:r w:rsidRPr="00AB71D2">
        <w:rPr>
          <w:rFonts w:ascii="Poppins" w:hAnsi="Poppins" w:cs="Poppins"/>
          <w:b/>
          <w:bCs/>
          <w:sz w:val="20"/>
          <w:szCs w:val="20"/>
        </w:rPr>
        <w:t>FORMULARZ OFERTOWY</w:t>
      </w:r>
    </w:p>
    <w:p w14:paraId="5013A066" w14:textId="77777777" w:rsidR="0009513F" w:rsidRPr="0009513F" w:rsidRDefault="0009513F" w:rsidP="0009513F">
      <w:pPr>
        <w:widowControl/>
        <w:suppressAutoHyphens/>
        <w:kinsoku/>
        <w:overflowPunct/>
        <w:jc w:val="center"/>
        <w:textAlignment w:val="auto"/>
        <w:rPr>
          <w:rFonts w:ascii="Poppins" w:eastAsia="Times New Roman" w:hAnsi="Poppins" w:cs="Poppins"/>
          <w:b/>
          <w:sz w:val="20"/>
          <w:szCs w:val="20"/>
          <w:lang w:eastAsia="ar-SA"/>
          <w14:ligatures w14:val="none"/>
        </w:rPr>
      </w:pPr>
    </w:p>
    <w:p w14:paraId="1BFD3A34" w14:textId="16DBE2A5" w:rsidR="0009513F" w:rsidRPr="0009513F" w:rsidRDefault="0009513F" w:rsidP="0009513F">
      <w:pPr>
        <w:widowControl/>
        <w:numPr>
          <w:ilvl w:val="0"/>
          <w:numId w:val="32"/>
        </w:numPr>
        <w:tabs>
          <w:tab w:val="left" w:pos="426"/>
        </w:tabs>
        <w:suppressAutoHyphens/>
        <w:kinsoku/>
        <w:overflowPunct/>
        <w:ind w:left="426" w:hanging="426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Oferta złożona do postępowania o udzielenie zamówienia publicznego w trybie </w:t>
      </w:r>
      <w:r w:rsidRPr="00AB71D2">
        <w:rPr>
          <w:rFonts w:ascii="Poppins" w:eastAsia="Times New Roman" w:hAnsi="Poppins" w:cs="Poppins"/>
          <w:sz w:val="20"/>
          <w:szCs w:val="20"/>
          <w14:ligatures w14:val="none"/>
        </w:rPr>
        <w:t>regulaminowym</w:t>
      </w: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 na:</w:t>
      </w:r>
    </w:p>
    <w:p w14:paraId="5CAEABDD" w14:textId="77777777" w:rsidR="0009513F" w:rsidRPr="0009513F" w:rsidRDefault="0009513F" w:rsidP="0009513F">
      <w:pPr>
        <w:widowControl/>
        <w:tabs>
          <w:tab w:val="left" w:pos="426"/>
        </w:tabs>
        <w:kinsoku/>
        <w:overflowPunct/>
        <w:ind w:left="426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17E2A7CE" w14:textId="0E8DFF06" w:rsidR="00051218" w:rsidRDefault="0009513F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AB71D2">
        <w:rPr>
          <w:rFonts w:ascii="Poppins" w:eastAsia="Times New Roman" w:hAnsi="Poppins" w:cs="Poppins"/>
          <w:b/>
          <w:sz w:val="20"/>
          <w:szCs w:val="20"/>
          <w14:ligatures w14:val="none"/>
        </w:rPr>
        <w:t>Zakup, dostaw</w:t>
      </w:r>
      <w:r w:rsidR="00051218">
        <w:rPr>
          <w:rFonts w:ascii="Poppins" w:eastAsia="Times New Roman" w:hAnsi="Poppins" w:cs="Poppins"/>
          <w:b/>
          <w:sz w:val="20"/>
          <w:szCs w:val="20"/>
          <w14:ligatures w14:val="none"/>
        </w:rPr>
        <w:t>ę</w:t>
      </w:r>
      <w:r w:rsidRPr="00AB71D2">
        <w:rPr>
          <w:rFonts w:ascii="Poppins" w:eastAsia="Times New Roman" w:hAnsi="Poppins" w:cs="Poppins"/>
          <w:b/>
          <w:sz w:val="20"/>
          <w:szCs w:val="20"/>
          <w14:ligatures w14:val="none"/>
        </w:rPr>
        <w:t xml:space="preserve"> oraz montaż ergonomicznych  </w:t>
      </w:r>
      <w:r w:rsidR="0080442B">
        <w:rPr>
          <w:rFonts w:ascii="Poppins" w:eastAsia="Times New Roman" w:hAnsi="Poppins" w:cs="Poppins"/>
          <w:b/>
          <w:sz w:val="20"/>
          <w:szCs w:val="20"/>
          <w14:ligatures w14:val="none"/>
        </w:rPr>
        <w:t xml:space="preserve">50 szt. </w:t>
      </w:r>
      <w:r w:rsidRPr="00AB71D2">
        <w:rPr>
          <w:rFonts w:ascii="Poppins" w:eastAsia="Times New Roman" w:hAnsi="Poppins" w:cs="Poppins"/>
          <w:b/>
          <w:sz w:val="20"/>
          <w:szCs w:val="20"/>
          <w14:ligatures w14:val="none"/>
        </w:rPr>
        <w:t xml:space="preserve">foteli biurowych </w:t>
      </w:r>
    </w:p>
    <w:p w14:paraId="07FE4057" w14:textId="5191D753" w:rsidR="00051218" w:rsidRDefault="0009513F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AB71D2">
        <w:rPr>
          <w:rFonts w:ascii="Poppins" w:eastAsia="Times New Roman" w:hAnsi="Poppins" w:cs="Poppins"/>
          <w:b/>
          <w:sz w:val="20"/>
          <w:szCs w:val="20"/>
          <w14:ligatures w14:val="none"/>
        </w:rPr>
        <w:t xml:space="preserve">(z możliwością rozszerzenia zamówienia) w ramach zadania „Ergonomia i zdrowie!” </w:t>
      </w:r>
    </w:p>
    <w:p w14:paraId="04433EAE" w14:textId="798909BA" w:rsidR="00051218" w:rsidRDefault="00051218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>
        <w:rPr>
          <w:rFonts w:ascii="Poppins" w:eastAsia="Times New Roman" w:hAnsi="Poppins" w:cs="Poppins"/>
          <w:b/>
          <w:sz w:val="20"/>
          <w:szCs w:val="20"/>
          <w14:ligatures w14:val="none"/>
        </w:rPr>
        <w:t>z</w:t>
      </w:r>
      <w:r w:rsidR="0009513F" w:rsidRPr="00AB71D2">
        <w:rPr>
          <w:rFonts w:ascii="Poppins" w:eastAsia="Times New Roman" w:hAnsi="Poppins" w:cs="Poppins"/>
          <w:b/>
          <w:sz w:val="20"/>
          <w:szCs w:val="20"/>
          <w14:ligatures w14:val="none"/>
        </w:rPr>
        <w:t xml:space="preserve"> Regionalnego Programu Operacyjnego Województwa Śląskiego </w:t>
      </w:r>
    </w:p>
    <w:p w14:paraId="264077DA" w14:textId="3FF71090" w:rsidR="0009513F" w:rsidRPr="0009513F" w:rsidRDefault="0009513F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AB71D2">
        <w:rPr>
          <w:rFonts w:ascii="Poppins" w:eastAsia="Times New Roman" w:hAnsi="Poppins" w:cs="Poppins"/>
          <w:b/>
          <w:sz w:val="20"/>
          <w:szCs w:val="20"/>
          <w14:ligatures w14:val="none"/>
        </w:rPr>
        <w:t>na lata 2014-2020 (Europejski Fundusz Społeczny).</w:t>
      </w:r>
    </w:p>
    <w:p w14:paraId="69C0FA1C" w14:textId="77777777" w:rsidR="0009513F" w:rsidRPr="0009513F" w:rsidRDefault="0009513F" w:rsidP="0009513F">
      <w:pPr>
        <w:widowControl/>
        <w:tabs>
          <w:tab w:val="num" w:pos="851"/>
        </w:tabs>
        <w:kinsoku/>
        <w:overflowPunct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2B47EDE6" w14:textId="77777777" w:rsidR="0009513F" w:rsidRPr="0009513F" w:rsidRDefault="0009513F" w:rsidP="0009513F">
      <w:pPr>
        <w:widowControl/>
        <w:tabs>
          <w:tab w:val="num" w:pos="851"/>
        </w:tabs>
        <w:kinsoku/>
        <w:overflowPunct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>Dane dotyczące Wykonawcy:</w:t>
      </w:r>
    </w:p>
    <w:p w14:paraId="017E4F59" w14:textId="77777777" w:rsidR="0009513F" w:rsidRPr="0009513F" w:rsidRDefault="0009513F" w:rsidP="0009513F">
      <w:pPr>
        <w:widowControl/>
        <w:tabs>
          <w:tab w:val="num" w:pos="851"/>
        </w:tabs>
        <w:kinsoku/>
        <w:overflowPunct/>
        <w:ind w:left="851"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09513F" w:rsidRPr="0009513F" w14:paraId="676629D6" w14:textId="77777777" w:rsidTr="00347016">
        <w:tc>
          <w:tcPr>
            <w:tcW w:w="4110" w:type="dxa"/>
          </w:tcPr>
          <w:p w14:paraId="65B6C50C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Nazwa (firma) Wykonawcy</w:t>
            </w: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:vertAlign w:val="superscript"/>
                <w14:ligatures w14:val="none"/>
              </w:rPr>
              <w:footnoteReference w:id="1"/>
            </w:r>
          </w:p>
        </w:tc>
        <w:tc>
          <w:tcPr>
            <w:tcW w:w="5387" w:type="dxa"/>
          </w:tcPr>
          <w:p w14:paraId="2FB254A6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Adres Wykonawcy</w:t>
            </w:r>
          </w:p>
        </w:tc>
      </w:tr>
      <w:tr w:rsidR="0009513F" w:rsidRPr="0009513F" w14:paraId="518EC013" w14:textId="77777777" w:rsidTr="00347016">
        <w:tc>
          <w:tcPr>
            <w:tcW w:w="4110" w:type="dxa"/>
          </w:tcPr>
          <w:p w14:paraId="555FE629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5B0D908E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326F7360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</w:tc>
        <w:tc>
          <w:tcPr>
            <w:tcW w:w="5387" w:type="dxa"/>
          </w:tcPr>
          <w:p w14:paraId="78A9F0E7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2A8BD59D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</w:tc>
      </w:tr>
    </w:tbl>
    <w:p w14:paraId="6C6B8326" w14:textId="77777777" w:rsidR="0009513F" w:rsidRPr="0009513F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09513F" w:rsidRPr="0009513F" w14:paraId="7FD8F575" w14:textId="77777777" w:rsidTr="00347016">
        <w:tc>
          <w:tcPr>
            <w:tcW w:w="4110" w:type="dxa"/>
          </w:tcPr>
          <w:p w14:paraId="7393385F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Nr REGON/NIP</w:t>
            </w:r>
          </w:p>
        </w:tc>
        <w:tc>
          <w:tcPr>
            <w:tcW w:w="2521" w:type="dxa"/>
          </w:tcPr>
          <w:p w14:paraId="71E6802E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telefon/fax</w:t>
            </w:r>
          </w:p>
        </w:tc>
        <w:tc>
          <w:tcPr>
            <w:tcW w:w="2866" w:type="dxa"/>
          </w:tcPr>
          <w:p w14:paraId="32D065AA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e-mail</w:t>
            </w:r>
          </w:p>
        </w:tc>
      </w:tr>
      <w:tr w:rsidR="0009513F" w:rsidRPr="0009513F" w14:paraId="584E4D5B" w14:textId="77777777" w:rsidTr="00347016">
        <w:trPr>
          <w:trHeight w:val="965"/>
        </w:trPr>
        <w:tc>
          <w:tcPr>
            <w:tcW w:w="4110" w:type="dxa"/>
          </w:tcPr>
          <w:p w14:paraId="414D8D61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57359016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3CE591A1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</w:tc>
        <w:tc>
          <w:tcPr>
            <w:tcW w:w="2521" w:type="dxa"/>
          </w:tcPr>
          <w:p w14:paraId="4E10AE12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70F2C78C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</w:tc>
        <w:tc>
          <w:tcPr>
            <w:tcW w:w="2866" w:type="dxa"/>
          </w:tcPr>
          <w:p w14:paraId="2CDE2BFD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  <w:p w14:paraId="624A5290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</w:p>
        </w:tc>
      </w:tr>
    </w:tbl>
    <w:p w14:paraId="12D1DE98" w14:textId="18553454" w:rsidR="00EC3933" w:rsidRDefault="0009513F" w:rsidP="0009513F">
      <w:pPr>
        <w:widowControl/>
        <w:suppressAutoHyphens/>
        <w:kinsoku/>
        <w:overflowPunct/>
        <w:autoSpaceDN w:val="0"/>
        <w:jc w:val="both"/>
        <w:rPr>
          <w:rFonts w:ascii="Poppins" w:eastAsia="Times New Roman" w:hAnsi="Poppins" w:cs="Poppins"/>
          <w:i/>
          <w:kern w:val="3"/>
          <w:sz w:val="16"/>
          <w:szCs w:val="16"/>
          <w:lang w:eastAsia="zh-CN"/>
          <w14:ligatures w14:val="none"/>
        </w:rPr>
      </w:pPr>
      <w:r w:rsidRPr="0009513F">
        <w:rPr>
          <w:rFonts w:ascii="Poppins" w:eastAsia="Times New Roman" w:hAnsi="Poppins" w:cs="Poppins"/>
          <w:i/>
          <w:kern w:val="3"/>
          <w:sz w:val="16"/>
          <w:szCs w:val="16"/>
          <w:lang w:eastAsia="zh-CN"/>
          <w14:ligatures w14:val="none"/>
        </w:rPr>
        <w:t xml:space="preserve"> </w:t>
      </w:r>
    </w:p>
    <w:p w14:paraId="4EFA7D3D" w14:textId="74058525" w:rsidR="0009513F" w:rsidRPr="0009513F" w:rsidRDefault="0009513F" w:rsidP="0009513F">
      <w:pPr>
        <w:widowControl/>
        <w:suppressAutoHyphens/>
        <w:kinsoku/>
        <w:overflowPunct/>
        <w:autoSpaceDN w:val="0"/>
        <w:jc w:val="both"/>
        <w:rPr>
          <w:rFonts w:ascii="Poppins" w:eastAsia="Times New Roman" w:hAnsi="Poppins" w:cs="Poppins"/>
          <w:i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kern w:val="3"/>
          <w:sz w:val="16"/>
          <w:szCs w:val="16"/>
          <w:lang w:eastAsia="zh-CN"/>
          <w14:ligatures w14:val="none"/>
        </w:rPr>
        <w:t xml:space="preserve">Uwaga: w przypadku Wykonawców składających ofertę wspólną należy wskazać wszystkich Wykonawców występujących wspólnie lub zaznaczyć, iż wskazany podmiot (Pełnomocnik/Lider) występuje w imieniu wszystkich podmiotów składających ofertę wspólną.  W </w:t>
      </w:r>
      <w:r w:rsidRPr="0009513F">
        <w:rPr>
          <w:rFonts w:ascii="Poppins" w:eastAsia="Times New Roman" w:hAnsi="Poppins" w:cs="Poppins"/>
          <w:i/>
          <w:sz w:val="16"/>
          <w:szCs w:val="16"/>
          <w14:ligatures w14:val="none"/>
        </w:rPr>
        <w:t>przypadku Wykonawców składających ofertę wspólną należy wypełnić                     dla każdego podmiotu osobno.</w:t>
      </w:r>
    </w:p>
    <w:p w14:paraId="7AA37D8D" w14:textId="77777777" w:rsidR="0009513F" w:rsidRPr="0009513F" w:rsidRDefault="0009513F" w:rsidP="0009513F">
      <w:pPr>
        <w:widowControl/>
        <w:suppressAutoHyphens/>
        <w:kinsoku/>
        <w:overflowPunct/>
        <w:autoSpaceDN w:val="0"/>
        <w:jc w:val="both"/>
        <w:rPr>
          <w:rFonts w:ascii="Poppins" w:eastAsia="Times New Roman" w:hAnsi="Poppins" w:cs="Poppins"/>
          <w:i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:lang w:eastAsia="ar-SA"/>
          <w14:ligatures w14:val="none"/>
        </w:rPr>
        <w:tab/>
      </w:r>
    </w:p>
    <w:p w14:paraId="6D1475BE" w14:textId="77777777" w:rsidR="0009513F" w:rsidRPr="0009513F" w:rsidRDefault="0009513F" w:rsidP="0009513F">
      <w:pPr>
        <w:widowControl/>
        <w:suppressAutoHyphens/>
        <w:kinsoku/>
        <w:overflowPunct/>
        <w:textAlignment w:val="auto"/>
        <w:rPr>
          <w:rFonts w:ascii="Poppins" w:eastAsia="Times New Roman" w:hAnsi="Poppins" w:cs="Poppins"/>
          <w:b/>
          <w:bCs/>
          <w:sz w:val="20"/>
          <w:szCs w:val="20"/>
          <w:lang w:eastAsia="ar-SA"/>
          <w14:ligatures w14:val="none"/>
        </w:rPr>
      </w:pPr>
      <w:r w:rsidRPr="0009513F">
        <w:rPr>
          <w:rFonts w:ascii="Poppins" w:eastAsia="Times New Roman" w:hAnsi="Poppins" w:cs="Poppins"/>
          <w:b/>
          <w:bCs/>
          <w:sz w:val="20"/>
          <w:szCs w:val="20"/>
          <w:lang w:eastAsia="ar-SA"/>
          <w14:ligatures w14:val="none"/>
        </w:rPr>
        <w:t xml:space="preserve">OFERTA: </w:t>
      </w:r>
    </w:p>
    <w:p w14:paraId="44F5ED0A" w14:textId="77777777" w:rsidR="0009513F" w:rsidRPr="0009513F" w:rsidRDefault="0009513F" w:rsidP="0009513F">
      <w:pPr>
        <w:widowControl/>
        <w:suppressAutoHyphens/>
        <w:kinsoku/>
        <w:overflowPunct/>
        <w:textAlignment w:val="auto"/>
        <w:rPr>
          <w:rFonts w:ascii="Poppins" w:eastAsia="Times New Roman" w:hAnsi="Poppins" w:cs="Poppins"/>
          <w:sz w:val="20"/>
          <w:szCs w:val="20"/>
          <w:lang w:eastAsia="ar-SA"/>
          <w14:ligatures w14:val="none"/>
        </w:rPr>
      </w:pPr>
    </w:p>
    <w:p w14:paraId="29936B95" w14:textId="77777777" w:rsidR="0009513F" w:rsidRPr="00AB71D2" w:rsidRDefault="0009513F" w:rsidP="0009513F">
      <w:pPr>
        <w:widowControl/>
        <w:suppressAutoHyphens/>
        <w:kinsoku/>
        <w:overflowPunct/>
        <w:ind w:left="360"/>
        <w:textAlignment w:val="auto"/>
        <w:rPr>
          <w:rFonts w:ascii="Poppins" w:eastAsia="Times New Roman" w:hAnsi="Poppins" w:cs="Poppins"/>
          <w:sz w:val="20"/>
          <w:szCs w:val="20"/>
          <w:u w:val="single"/>
          <w:lang w:eastAsia="ar-SA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:u w:val="single"/>
          <w:lang w:eastAsia="ar-SA"/>
          <w14:ligatures w14:val="none"/>
        </w:rPr>
        <w:t>Oferuję realizację przedmiotu zamówienia za cenę (podana cyfrowo):</w:t>
      </w:r>
    </w:p>
    <w:p w14:paraId="562A0982" w14:textId="77777777" w:rsidR="007E21A7" w:rsidRPr="00AB71D2" w:rsidRDefault="007E21A7" w:rsidP="001862EF">
      <w:pPr>
        <w:widowControl/>
        <w:suppressAutoHyphens/>
        <w:kinsoku/>
        <w:overflowPunct/>
        <w:textAlignment w:val="auto"/>
        <w:rPr>
          <w:rFonts w:ascii="Poppins" w:eastAsia="Times New Roman" w:hAnsi="Poppins" w:cs="Poppins"/>
          <w:sz w:val="20"/>
          <w:szCs w:val="20"/>
          <w:u w:val="single"/>
          <w:lang w:eastAsia="ar-SA"/>
          <w14:ligatures w14:val="non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39"/>
        <w:gridCol w:w="995"/>
        <w:gridCol w:w="975"/>
        <w:gridCol w:w="1718"/>
      </w:tblGrid>
      <w:tr w:rsidR="001862EF" w:rsidRPr="00AB71D2" w14:paraId="1C0F572C" w14:textId="77777777" w:rsidTr="00051218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41F266" w14:textId="54A1CA63" w:rsidR="001862EF" w:rsidRPr="00BE1DD5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DC5A45" w14:textId="77777777" w:rsidR="001862EF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Cena brutto</w:t>
            </w:r>
            <w:r w:rsidRPr="00AB71D2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 xml:space="preserve"> za 1 sztukę</w:t>
            </w:r>
          </w:p>
          <w:p w14:paraId="17FD1FC7" w14:textId="5E7FE2E7" w:rsidR="00051218" w:rsidRPr="00BE1DD5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AFD08" w14:textId="77777777" w:rsidR="001862EF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Podatek VAT (……%)</w:t>
            </w:r>
          </w:p>
          <w:p w14:paraId="492EEEB3" w14:textId="7D29EA34" w:rsidR="00051218" w:rsidRPr="00AB71D2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59CFAD" w14:textId="77777777" w:rsidR="001862EF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Ilość</w:t>
            </w:r>
          </w:p>
          <w:p w14:paraId="64B8DE45" w14:textId="1481011C" w:rsidR="00051218" w:rsidRPr="00BE1DD5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FA7B3E" w14:textId="77777777" w:rsidR="001862EF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Razem</w:t>
            </w:r>
          </w:p>
          <w:p w14:paraId="2333FA20" w14:textId="64A1D83B" w:rsidR="00051218" w:rsidRPr="00BE1DD5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1*3</w:t>
            </w:r>
          </w:p>
        </w:tc>
      </w:tr>
      <w:tr w:rsidR="001862EF" w:rsidRPr="00051218" w14:paraId="39204D7F" w14:textId="77777777" w:rsidTr="001862EF">
        <w:trPr>
          <w:trHeight w:val="4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9A5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Fotel  z udźwigiem do 120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D6F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…................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07A9" w14:textId="77777777" w:rsidR="001862EF" w:rsidRPr="00051218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187" w14:textId="288827E3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45 sztuk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FD0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…..................</w:t>
            </w:r>
          </w:p>
        </w:tc>
      </w:tr>
      <w:tr w:rsidR="001862EF" w:rsidRPr="00051218" w14:paraId="14373D5F" w14:textId="77777777" w:rsidTr="001862EF">
        <w:trPr>
          <w:trHeight w:val="4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05F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Fotel z udźwigiem do 150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12E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…................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65785" w14:textId="77777777" w:rsidR="001862EF" w:rsidRPr="00051218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54A" w14:textId="608589DA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5 sztuk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114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…..................</w:t>
            </w:r>
          </w:p>
        </w:tc>
      </w:tr>
      <w:tr w:rsidR="001862EF" w:rsidRPr="00AB71D2" w14:paraId="21E30A59" w14:textId="77777777" w:rsidTr="001862EF">
        <w:trPr>
          <w:trHeight w:val="42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7CA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5A7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0A6C768" w14:textId="77777777" w:rsidR="001862EF" w:rsidRPr="00AB71D2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644" w14:textId="545875A9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14:ligatures w14:val="none"/>
              </w:rPr>
              <w:t>RAZEM: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D4C" w14:textId="77777777" w:rsidR="001862EF" w:rsidRPr="00BE1DD5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</w:pPr>
            <w:r w:rsidRPr="00BE1DD5">
              <w:rPr>
                <w:rFonts w:ascii="Poppins" w:eastAsia="Times New Roman" w:hAnsi="Poppins" w:cs="Poppins"/>
                <w:color w:val="000000"/>
                <w:sz w:val="20"/>
                <w:szCs w:val="20"/>
                <w14:ligatures w14:val="none"/>
              </w:rPr>
              <w:t> </w:t>
            </w:r>
          </w:p>
        </w:tc>
      </w:tr>
    </w:tbl>
    <w:p w14:paraId="6529965D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:lang w:eastAsia="ar-SA"/>
          <w14:ligatures w14:val="none"/>
        </w:rPr>
      </w:pPr>
    </w:p>
    <w:p w14:paraId="796B132C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:lang w:eastAsia="ar-SA"/>
          <w14:ligatures w14:val="none"/>
        </w:rPr>
      </w:pPr>
    </w:p>
    <w:p w14:paraId="5B0A9605" w14:textId="077A49BA" w:rsidR="0009513F" w:rsidRPr="0009513F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:lang w:eastAsia="ar-SA"/>
          <w14:ligatures w14:val="none"/>
        </w:rPr>
      </w:pPr>
      <w:r w:rsidRPr="0009513F">
        <w:rPr>
          <w:rFonts w:ascii="Poppins" w:eastAsia="Times New Roman" w:hAnsi="Poppins" w:cs="Poppins"/>
          <w:b/>
          <w:sz w:val="20"/>
          <w:szCs w:val="20"/>
          <w:lang w:eastAsia="ar-SA"/>
          <w14:ligatures w14:val="none"/>
        </w:rPr>
        <w:t>Deklaruję:</w:t>
      </w:r>
    </w:p>
    <w:p w14:paraId="35D986FD" w14:textId="77777777" w:rsidR="0009513F" w:rsidRPr="0009513F" w:rsidRDefault="0009513F" w:rsidP="0009513F">
      <w:pPr>
        <w:widowControl/>
        <w:kinsoku/>
        <w:overflowPunct/>
        <w:ind w:left="108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751C6276" w14:textId="77777777" w:rsidR="0009513F" w:rsidRPr="0009513F" w:rsidRDefault="0009513F" w:rsidP="0009513F">
      <w:pPr>
        <w:widowControl/>
        <w:numPr>
          <w:ilvl w:val="0"/>
          <w:numId w:val="28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b/>
          <w:sz w:val="20"/>
          <w:szCs w:val="20"/>
          <w14:ligatures w14:val="none"/>
        </w:rPr>
        <w:t>Niniejszym oświadczam, że:</w:t>
      </w:r>
    </w:p>
    <w:p w14:paraId="2A5D63E0" w14:textId="18BF13C9" w:rsidR="0009513F" w:rsidRPr="00AB71D2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bCs/>
          <w:sz w:val="20"/>
          <w:szCs w:val="20"/>
          <w14:ligatures w14:val="none"/>
        </w:rPr>
      </w:pPr>
      <w:r w:rsidRPr="00AB71D2">
        <w:rPr>
          <w:rFonts w:ascii="Poppins" w:eastAsia="Times New Roman" w:hAnsi="Poppins" w:cs="Poppins"/>
          <w:sz w:val="20"/>
          <w:szCs w:val="20"/>
          <w14:ligatures w14:val="none"/>
        </w:rPr>
        <w:t xml:space="preserve">deklaruję udzielenie gwarancji na przedmiot umowy na okres </w:t>
      </w:r>
      <w:r w:rsidR="00BE1DD5" w:rsidRPr="00AB71D2">
        <w:rPr>
          <w:rFonts w:ascii="Poppins" w:eastAsia="Times New Roman" w:hAnsi="Poppins" w:cs="Poppins"/>
          <w:sz w:val="20"/>
          <w:szCs w:val="20"/>
          <w14:ligatures w14:val="none"/>
        </w:rPr>
        <w:t>………………..</w:t>
      </w:r>
      <w:r w:rsidRPr="00AB71D2">
        <w:rPr>
          <w:rFonts w:ascii="Poppins" w:eastAsia="Times New Roman" w:hAnsi="Poppins" w:cs="Poppins"/>
          <w:sz w:val="20"/>
          <w:szCs w:val="20"/>
          <w14:ligatures w14:val="none"/>
        </w:rPr>
        <w:t xml:space="preserve"> miesięcy</w:t>
      </w:r>
      <w:r w:rsidRPr="00AB71D2">
        <w:rPr>
          <w:rFonts w:ascii="Poppins" w:eastAsia="Times New Roman" w:hAnsi="Poppins" w:cs="Poppins"/>
          <w:b/>
          <w:bCs/>
          <w:sz w:val="20"/>
          <w:szCs w:val="20"/>
          <w14:ligatures w14:val="none"/>
        </w:rPr>
        <w:t>;</w:t>
      </w:r>
    </w:p>
    <w:p w14:paraId="633D7686" w14:textId="7CF5D179" w:rsidR="00BE1DD5" w:rsidRPr="00EC3933" w:rsidRDefault="00BE1DD5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AB71D2">
        <w:rPr>
          <w:rFonts w:ascii="Poppins" w:eastAsia="Times New Roman" w:hAnsi="Poppins" w:cs="Poppins"/>
          <w:sz w:val="20"/>
          <w:szCs w:val="20"/>
          <w14:ligatures w14:val="none"/>
        </w:rPr>
        <w:t xml:space="preserve">deklaruję dostawę foteli z </w:t>
      </w:r>
      <w:r w:rsidR="001F7915" w:rsidRPr="00AB71D2">
        <w:rPr>
          <w:rFonts w:ascii="Poppins" w:eastAsia="Times New Roman" w:hAnsi="Poppins" w:cs="Poppins"/>
          <w:sz w:val="20"/>
          <w:szCs w:val="20"/>
          <w14:ligatures w14:val="none"/>
        </w:rPr>
        <w:t xml:space="preserve">certyfikatem medycznym: </w:t>
      </w:r>
      <w:r w:rsidR="001862EF" w:rsidRPr="00AB71D2">
        <w:rPr>
          <w:rFonts w:ascii="Poppins" w:eastAsia="Times New Roman" w:hAnsi="Poppins" w:cs="Poppins"/>
          <w:sz w:val="20"/>
          <w:szCs w:val="20"/>
          <w14:ligatures w14:val="none"/>
        </w:rPr>
        <w:t xml:space="preserve"> </w:t>
      </w:r>
      <w:r w:rsidR="001862EF" w:rsidRPr="00AB71D2"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2EF" w:rsidRPr="00AB71D2">
        <w:rPr>
          <w:rFonts w:ascii="Poppins" w:hAnsi="Poppins" w:cs="Poppins"/>
          <w:sz w:val="20"/>
          <w:szCs w:val="20"/>
        </w:rPr>
        <w:instrText xml:space="preserve"> FORMCHECKBOX </w:instrText>
      </w:r>
      <w:r w:rsidR="00DC40B2">
        <w:rPr>
          <w:rFonts w:ascii="Poppins" w:hAnsi="Poppins" w:cs="Poppins"/>
          <w:sz w:val="20"/>
          <w:szCs w:val="20"/>
        </w:rPr>
      </w:r>
      <w:r w:rsidR="00DC40B2">
        <w:rPr>
          <w:rFonts w:ascii="Poppins" w:hAnsi="Poppins" w:cs="Poppins"/>
          <w:sz w:val="20"/>
          <w:szCs w:val="20"/>
        </w:rPr>
        <w:fldChar w:fldCharType="separate"/>
      </w:r>
      <w:r w:rsidR="001862EF" w:rsidRPr="00AB71D2">
        <w:rPr>
          <w:rFonts w:ascii="Poppins" w:hAnsi="Poppins" w:cs="Poppins"/>
          <w:sz w:val="20"/>
          <w:szCs w:val="20"/>
        </w:rPr>
        <w:fldChar w:fldCharType="end"/>
      </w:r>
      <w:r w:rsidR="001862EF" w:rsidRPr="00AB71D2">
        <w:rPr>
          <w:rFonts w:ascii="Poppins" w:hAnsi="Poppins" w:cs="Poppins"/>
          <w:sz w:val="20"/>
          <w:szCs w:val="20"/>
        </w:rPr>
        <w:t xml:space="preserve">TAK    </w:t>
      </w:r>
      <w:r w:rsidR="001862EF" w:rsidRPr="00AB71D2"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2EF" w:rsidRPr="00AB71D2">
        <w:rPr>
          <w:rFonts w:ascii="Poppins" w:hAnsi="Poppins" w:cs="Poppins"/>
          <w:sz w:val="20"/>
          <w:szCs w:val="20"/>
        </w:rPr>
        <w:instrText xml:space="preserve"> FORMCHECKBOX </w:instrText>
      </w:r>
      <w:r w:rsidR="00DC40B2">
        <w:rPr>
          <w:rFonts w:ascii="Poppins" w:hAnsi="Poppins" w:cs="Poppins"/>
          <w:sz w:val="20"/>
          <w:szCs w:val="20"/>
        </w:rPr>
      </w:r>
      <w:r w:rsidR="00DC40B2">
        <w:rPr>
          <w:rFonts w:ascii="Poppins" w:hAnsi="Poppins" w:cs="Poppins"/>
          <w:sz w:val="20"/>
          <w:szCs w:val="20"/>
        </w:rPr>
        <w:fldChar w:fldCharType="separate"/>
      </w:r>
      <w:r w:rsidR="001862EF" w:rsidRPr="00AB71D2">
        <w:rPr>
          <w:rFonts w:ascii="Poppins" w:hAnsi="Poppins" w:cs="Poppins"/>
          <w:sz w:val="20"/>
          <w:szCs w:val="20"/>
        </w:rPr>
        <w:fldChar w:fldCharType="end"/>
      </w:r>
      <w:r w:rsidR="001862EF" w:rsidRPr="00AB71D2">
        <w:rPr>
          <w:rFonts w:ascii="Poppins" w:hAnsi="Poppins" w:cs="Poppins"/>
          <w:sz w:val="20"/>
          <w:szCs w:val="20"/>
        </w:rPr>
        <w:t>NIE</w:t>
      </w:r>
    </w:p>
    <w:p w14:paraId="1A084427" w14:textId="77777777" w:rsidR="00EC3933" w:rsidRPr="0009513F" w:rsidRDefault="00EC3933" w:rsidP="00EC3933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7CD222E0" w14:textId="77777777" w:rsidR="004E0347" w:rsidRDefault="004E0347" w:rsidP="00BE1DD5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AB71D2">
        <w:rPr>
          <w:rFonts w:ascii="Poppins" w:eastAsia="Times New Roman" w:hAnsi="Poppins" w:cs="Poppins"/>
          <w:sz w:val="20"/>
          <w:szCs w:val="20"/>
          <w14:ligatures w14:val="none"/>
        </w:rPr>
        <w:t>Wykonawca zobowiązany jest do podania informacji zgodnie z tabelą poniżej:</w:t>
      </w:r>
    </w:p>
    <w:p w14:paraId="558F0E9D" w14:textId="77777777" w:rsidR="00EC3933" w:rsidRPr="00AB71D2" w:rsidRDefault="00EC3933" w:rsidP="00EC3933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89"/>
        <w:gridCol w:w="2915"/>
      </w:tblGrid>
      <w:tr w:rsidR="004E0347" w:rsidRPr="00051218" w14:paraId="17BBBA36" w14:textId="77777777" w:rsidTr="00051218">
        <w:tc>
          <w:tcPr>
            <w:tcW w:w="3132" w:type="dxa"/>
            <w:shd w:val="clear" w:color="auto" w:fill="F2F2F2" w:themeFill="background1" w:themeFillShade="F2"/>
          </w:tcPr>
          <w:p w14:paraId="47713593" w14:textId="14600996" w:rsidR="004E0347" w:rsidRPr="00051218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</w:pPr>
            <w:r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t>Nazwa fotela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5D2121CA" w14:textId="2ABDD973" w:rsidR="004E0347" w:rsidRPr="00051218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</w:pPr>
            <w:r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t>Typ (model)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5B1A36F8" w14:textId="23497B10" w:rsidR="004E0347" w:rsidRPr="00051218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</w:pPr>
            <w:r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t>Producent</w:t>
            </w:r>
          </w:p>
        </w:tc>
      </w:tr>
      <w:tr w:rsidR="00AB71D2" w:rsidRPr="00AB71D2" w14:paraId="71A9D1D6" w14:textId="77777777" w:rsidTr="00051218">
        <w:trPr>
          <w:trHeight w:val="509"/>
        </w:trPr>
        <w:tc>
          <w:tcPr>
            <w:tcW w:w="3132" w:type="dxa"/>
          </w:tcPr>
          <w:p w14:paraId="7F9B3F5F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  <w:tc>
          <w:tcPr>
            <w:tcW w:w="3132" w:type="dxa"/>
          </w:tcPr>
          <w:p w14:paraId="01DB10F5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  <w:tc>
          <w:tcPr>
            <w:tcW w:w="3132" w:type="dxa"/>
          </w:tcPr>
          <w:p w14:paraId="4C263AC7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</w:tbl>
    <w:p w14:paraId="15ED2393" w14:textId="77777777" w:rsidR="004E0347" w:rsidRPr="00AB71D2" w:rsidRDefault="004E0347" w:rsidP="004E0347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343"/>
        <w:gridCol w:w="4333"/>
      </w:tblGrid>
      <w:tr w:rsidR="002E0411" w:rsidRPr="00051218" w14:paraId="60177161" w14:textId="77777777" w:rsidTr="00051218">
        <w:tc>
          <w:tcPr>
            <w:tcW w:w="4343" w:type="dxa"/>
            <w:shd w:val="clear" w:color="auto" w:fill="F2F2F2" w:themeFill="background1" w:themeFillShade="F2"/>
          </w:tcPr>
          <w:p w14:paraId="7D24F629" w14:textId="1B8F3327" w:rsidR="004E0347" w:rsidRPr="00051218" w:rsidRDefault="004E0347" w:rsidP="00051218">
            <w:pPr>
              <w:widowControl/>
              <w:suppressAutoHyphens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</w:pPr>
            <w:r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t>Wykaz wymaganych funkcjonalności, parametrów</w:t>
            </w:r>
          </w:p>
        </w:tc>
        <w:tc>
          <w:tcPr>
            <w:tcW w:w="4333" w:type="dxa"/>
            <w:shd w:val="clear" w:color="auto" w:fill="F2F2F2" w:themeFill="background1" w:themeFillShade="F2"/>
          </w:tcPr>
          <w:p w14:paraId="0E049010" w14:textId="3F1BF0B6" w:rsidR="004E0347" w:rsidRPr="00051218" w:rsidRDefault="004E0347" w:rsidP="00051218">
            <w:pPr>
              <w:widowControl/>
              <w:suppressAutoHyphens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</w:pPr>
            <w:r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t xml:space="preserve">Opis (wypełnia Wykonawca)- należy odnieść się do parametrów </w:t>
            </w:r>
            <w:r w:rsidR="002E0411"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br/>
            </w:r>
            <w:r w:rsidRPr="00051218">
              <w:rPr>
                <w:rFonts w:ascii="Poppins" w:eastAsia="Times New Roman" w:hAnsi="Poppins" w:cs="Poppins"/>
                <w:b/>
                <w:bCs/>
                <w:sz w:val="20"/>
                <w:szCs w:val="20"/>
                <w14:ligatures w14:val="none"/>
              </w:rPr>
              <w:t>i funkcjonalności z OPZ</w:t>
            </w:r>
          </w:p>
        </w:tc>
      </w:tr>
      <w:tr w:rsidR="002E0411" w:rsidRPr="00AB71D2" w14:paraId="2513F005" w14:textId="77777777" w:rsidTr="00AB71D2">
        <w:tc>
          <w:tcPr>
            <w:tcW w:w="4343" w:type="dxa"/>
          </w:tcPr>
          <w:p w14:paraId="7E657F95" w14:textId="2BEC7CC2" w:rsidR="004E0347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 xml:space="preserve">Średnica podstawy pięcioramiennej </w:t>
            </w: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br/>
              <w:t xml:space="preserve">z aluminium polerowanego </w:t>
            </w:r>
          </w:p>
        </w:tc>
        <w:tc>
          <w:tcPr>
            <w:tcW w:w="4333" w:type="dxa"/>
          </w:tcPr>
          <w:p w14:paraId="16DC862B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2F27D15C" w14:textId="77777777" w:rsidTr="00AB71D2">
        <w:tc>
          <w:tcPr>
            <w:tcW w:w="4343" w:type="dxa"/>
          </w:tcPr>
          <w:p w14:paraId="08EBC5D6" w14:textId="49860E9B" w:rsidR="004E0347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 xml:space="preserve">Odchylenie zagłówka tapicerowanego </w:t>
            </w:r>
            <w:r w:rsidR="00051218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br/>
            </w: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i rodzaj tapicerki</w:t>
            </w:r>
          </w:p>
        </w:tc>
        <w:tc>
          <w:tcPr>
            <w:tcW w:w="4333" w:type="dxa"/>
          </w:tcPr>
          <w:p w14:paraId="58116A4C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138DB14F" w14:textId="77777777" w:rsidTr="00AB71D2">
        <w:tc>
          <w:tcPr>
            <w:tcW w:w="4343" w:type="dxa"/>
          </w:tcPr>
          <w:p w14:paraId="2597718B" w14:textId="5A35A4E4" w:rsidR="004E0347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 xml:space="preserve">Opis siatki i oparcia fotela (cykle </w:t>
            </w:r>
            <w:proofErr w:type="spellStart"/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martindale’a</w:t>
            </w:r>
            <w:proofErr w:type="spellEnd"/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333" w:type="dxa"/>
          </w:tcPr>
          <w:p w14:paraId="3DEBA109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15608F65" w14:textId="77777777" w:rsidTr="00AB71D2">
        <w:tc>
          <w:tcPr>
            <w:tcW w:w="4343" w:type="dxa"/>
          </w:tcPr>
          <w:p w14:paraId="3DD7F1C6" w14:textId="40C95770" w:rsidR="004E0347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Podnośnik pneumatyczny</w:t>
            </w:r>
          </w:p>
        </w:tc>
        <w:tc>
          <w:tcPr>
            <w:tcW w:w="4333" w:type="dxa"/>
          </w:tcPr>
          <w:p w14:paraId="20631D1C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7ACEB9F3" w14:textId="77777777" w:rsidTr="00AB71D2">
        <w:tc>
          <w:tcPr>
            <w:tcW w:w="4343" w:type="dxa"/>
          </w:tcPr>
          <w:p w14:paraId="68E31278" w14:textId="307BDB0F" w:rsidR="004E0347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Rodzaj wypełnienia siedziska</w:t>
            </w:r>
          </w:p>
        </w:tc>
        <w:tc>
          <w:tcPr>
            <w:tcW w:w="4333" w:type="dxa"/>
          </w:tcPr>
          <w:p w14:paraId="6A4882CC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49BFD75B" w14:textId="77777777" w:rsidTr="00AB71D2">
        <w:tc>
          <w:tcPr>
            <w:tcW w:w="4343" w:type="dxa"/>
          </w:tcPr>
          <w:p w14:paraId="67C0AA6B" w14:textId="7FF16090" w:rsidR="004E0347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Regulacja wysokości siedziska</w:t>
            </w:r>
          </w:p>
        </w:tc>
        <w:tc>
          <w:tcPr>
            <w:tcW w:w="4333" w:type="dxa"/>
          </w:tcPr>
          <w:p w14:paraId="6556B08C" w14:textId="77777777" w:rsidR="004E0347" w:rsidRPr="00AB71D2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101F632D" w14:textId="77777777" w:rsidTr="00AB71D2">
        <w:tc>
          <w:tcPr>
            <w:tcW w:w="4343" w:type="dxa"/>
          </w:tcPr>
          <w:p w14:paraId="6E082D4C" w14:textId="604CFC48" w:rsidR="002E0411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Podłokietniki regulowane (odchylenia)</w:t>
            </w:r>
          </w:p>
        </w:tc>
        <w:tc>
          <w:tcPr>
            <w:tcW w:w="4333" w:type="dxa"/>
          </w:tcPr>
          <w:p w14:paraId="4ABEADD3" w14:textId="77777777" w:rsidR="002E0411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6A1C9C92" w14:textId="77777777" w:rsidTr="00AB71D2">
        <w:tc>
          <w:tcPr>
            <w:tcW w:w="4343" w:type="dxa"/>
          </w:tcPr>
          <w:p w14:paraId="3BA832EA" w14:textId="21A640A1" w:rsidR="002E0411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Kołka (w tym średnica)</w:t>
            </w:r>
          </w:p>
        </w:tc>
        <w:tc>
          <w:tcPr>
            <w:tcW w:w="4333" w:type="dxa"/>
          </w:tcPr>
          <w:p w14:paraId="3EB613A6" w14:textId="77777777" w:rsidR="002E0411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309E91E1" w14:textId="77777777" w:rsidTr="00AB71D2">
        <w:tc>
          <w:tcPr>
            <w:tcW w:w="4343" w:type="dxa"/>
          </w:tcPr>
          <w:p w14:paraId="0597968C" w14:textId="78D64E3B" w:rsidR="002E0411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Mechanizm odchylenia oparcia- opis</w:t>
            </w:r>
          </w:p>
        </w:tc>
        <w:tc>
          <w:tcPr>
            <w:tcW w:w="4333" w:type="dxa"/>
          </w:tcPr>
          <w:p w14:paraId="23773E52" w14:textId="77777777" w:rsidR="002E0411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2E0411" w:rsidRPr="00AB71D2" w14:paraId="6A9E61B6" w14:textId="77777777" w:rsidTr="00AB71D2">
        <w:tc>
          <w:tcPr>
            <w:tcW w:w="4343" w:type="dxa"/>
          </w:tcPr>
          <w:p w14:paraId="04000379" w14:textId="36EB2E6B" w:rsidR="002E0411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 xml:space="preserve">Opcja </w:t>
            </w:r>
            <w:proofErr w:type="spellStart"/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anti</w:t>
            </w:r>
            <w:proofErr w:type="spellEnd"/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-</w:t>
            </w:r>
            <w:r w:rsidR="00051218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schock</w:t>
            </w:r>
            <w:proofErr w:type="spellEnd"/>
          </w:p>
        </w:tc>
        <w:tc>
          <w:tcPr>
            <w:tcW w:w="4333" w:type="dxa"/>
          </w:tcPr>
          <w:p w14:paraId="0F91E22C" w14:textId="77777777" w:rsidR="002E0411" w:rsidRPr="00AB71D2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7A3EBA70" w14:textId="77777777" w:rsidTr="00AB71D2">
        <w:tc>
          <w:tcPr>
            <w:tcW w:w="4343" w:type="dxa"/>
          </w:tcPr>
          <w:p w14:paraId="53A34678" w14:textId="350E8AE9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Kolorystyka</w:t>
            </w:r>
          </w:p>
        </w:tc>
        <w:tc>
          <w:tcPr>
            <w:tcW w:w="4333" w:type="dxa"/>
          </w:tcPr>
          <w:p w14:paraId="39D34D06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02963210" w14:textId="77777777" w:rsidTr="00AB71D2">
        <w:tc>
          <w:tcPr>
            <w:tcW w:w="4343" w:type="dxa"/>
          </w:tcPr>
          <w:p w14:paraId="33BE946C" w14:textId="2393C8EA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Atesty i certyfikaty</w:t>
            </w:r>
          </w:p>
        </w:tc>
        <w:tc>
          <w:tcPr>
            <w:tcW w:w="4333" w:type="dxa"/>
          </w:tcPr>
          <w:p w14:paraId="3150C4AF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37926A50" w14:textId="77777777" w:rsidTr="00AB71D2">
        <w:tc>
          <w:tcPr>
            <w:tcW w:w="4343" w:type="dxa"/>
          </w:tcPr>
          <w:p w14:paraId="73503DE2" w14:textId="4A66FE2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Wysokość całkowita</w:t>
            </w:r>
          </w:p>
        </w:tc>
        <w:tc>
          <w:tcPr>
            <w:tcW w:w="4333" w:type="dxa"/>
          </w:tcPr>
          <w:p w14:paraId="6862F65E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670E7E9A" w14:textId="77777777" w:rsidTr="00AB71D2">
        <w:tc>
          <w:tcPr>
            <w:tcW w:w="4343" w:type="dxa"/>
          </w:tcPr>
          <w:p w14:paraId="3B2BD630" w14:textId="65B736CF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Wysokość oparcia</w:t>
            </w:r>
          </w:p>
        </w:tc>
        <w:tc>
          <w:tcPr>
            <w:tcW w:w="4333" w:type="dxa"/>
          </w:tcPr>
          <w:p w14:paraId="1BC4C6E2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3FA7662C" w14:textId="77777777" w:rsidTr="00AB71D2">
        <w:tc>
          <w:tcPr>
            <w:tcW w:w="4343" w:type="dxa"/>
          </w:tcPr>
          <w:p w14:paraId="29A45F2C" w14:textId="4A83DECD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Wysokość siedziska</w:t>
            </w:r>
          </w:p>
        </w:tc>
        <w:tc>
          <w:tcPr>
            <w:tcW w:w="4333" w:type="dxa"/>
          </w:tcPr>
          <w:p w14:paraId="21E3EA7C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2F6FF79A" w14:textId="77777777" w:rsidTr="00AB71D2">
        <w:tc>
          <w:tcPr>
            <w:tcW w:w="4343" w:type="dxa"/>
          </w:tcPr>
          <w:p w14:paraId="4ACB18EB" w14:textId="70617719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Głębokość siedziska</w:t>
            </w:r>
          </w:p>
        </w:tc>
        <w:tc>
          <w:tcPr>
            <w:tcW w:w="4333" w:type="dxa"/>
          </w:tcPr>
          <w:p w14:paraId="6C87C3D0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732B3504" w14:textId="77777777" w:rsidTr="00AB71D2">
        <w:tc>
          <w:tcPr>
            <w:tcW w:w="4343" w:type="dxa"/>
          </w:tcPr>
          <w:p w14:paraId="382AA008" w14:textId="5ED270A3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Szerokość oparcia</w:t>
            </w:r>
          </w:p>
        </w:tc>
        <w:tc>
          <w:tcPr>
            <w:tcW w:w="4333" w:type="dxa"/>
          </w:tcPr>
          <w:p w14:paraId="564A1597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409BA72C" w14:textId="77777777" w:rsidTr="00AB71D2">
        <w:tc>
          <w:tcPr>
            <w:tcW w:w="4343" w:type="dxa"/>
          </w:tcPr>
          <w:p w14:paraId="4A1FBA9D" w14:textId="03B45D09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Szerokość siedziska</w:t>
            </w:r>
          </w:p>
        </w:tc>
        <w:tc>
          <w:tcPr>
            <w:tcW w:w="4333" w:type="dxa"/>
          </w:tcPr>
          <w:p w14:paraId="3E46E3BD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761720EB" w14:textId="77777777" w:rsidTr="00AB71D2">
        <w:tc>
          <w:tcPr>
            <w:tcW w:w="4343" w:type="dxa"/>
          </w:tcPr>
          <w:p w14:paraId="150EC70A" w14:textId="139B334E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Średnica podstawy</w:t>
            </w:r>
          </w:p>
        </w:tc>
        <w:tc>
          <w:tcPr>
            <w:tcW w:w="4333" w:type="dxa"/>
          </w:tcPr>
          <w:p w14:paraId="72F68347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25B3751A" w14:textId="77777777" w:rsidTr="00AB71D2">
        <w:tc>
          <w:tcPr>
            <w:tcW w:w="4343" w:type="dxa"/>
          </w:tcPr>
          <w:p w14:paraId="5171DDDA" w14:textId="439CB405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Wysokość podłokietnika</w:t>
            </w:r>
          </w:p>
        </w:tc>
        <w:tc>
          <w:tcPr>
            <w:tcW w:w="4333" w:type="dxa"/>
          </w:tcPr>
          <w:p w14:paraId="1858E770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AB71D2" w:rsidRPr="00AB71D2" w14:paraId="55545560" w14:textId="77777777" w:rsidTr="00AB71D2">
        <w:tc>
          <w:tcPr>
            <w:tcW w:w="4343" w:type="dxa"/>
          </w:tcPr>
          <w:p w14:paraId="20575536" w14:textId="3A9735D2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AB71D2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Szerokość podłokietnika</w:t>
            </w:r>
          </w:p>
        </w:tc>
        <w:tc>
          <w:tcPr>
            <w:tcW w:w="4333" w:type="dxa"/>
          </w:tcPr>
          <w:p w14:paraId="516CC87D" w14:textId="77777777" w:rsidR="00AB71D2" w:rsidRPr="00AB71D2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BB641B" w:rsidRPr="00AB71D2" w14:paraId="53D02D61" w14:textId="77777777" w:rsidTr="00AB71D2">
        <w:tc>
          <w:tcPr>
            <w:tcW w:w="4343" w:type="dxa"/>
          </w:tcPr>
          <w:p w14:paraId="3DFF401B" w14:textId="69981379" w:rsidR="00BB641B" w:rsidRPr="00AB71D2" w:rsidRDefault="00BB641B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Pianka siedziska w technologii wylewania</w:t>
            </w:r>
          </w:p>
        </w:tc>
        <w:tc>
          <w:tcPr>
            <w:tcW w:w="4333" w:type="dxa"/>
          </w:tcPr>
          <w:p w14:paraId="044B322A" w14:textId="77777777" w:rsidR="00BB641B" w:rsidRPr="00AB71D2" w:rsidRDefault="00BB641B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</w:tbl>
    <w:p w14:paraId="5C35BCA5" w14:textId="77777777" w:rsidR="004E0347" w:rsidRPr="00AB71D2" w:rsidRDefault="004E0347" w:rsidP="004E0347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6955E3B5" w14:textId="6CE485C7" w:rsidR="00BE1DD5" w:rsidRPr="00AB71D2" w:rsidRDefault="00BE1DD5" w:rsidP="004E0347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>zapoznałem się z warunkami zamówienia i przyjmuję je bez zastrzeżeń;</w:t>
      </w:r>
    </w:p>
    <w:p w14:paraId="07483B15" w14:textId="397C3527" w:rsidR="0009513F" w:rsidRPr="0009513F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zapoznałem się z projektowanymi postanowieniami załączonego do </w:t>
      </w:r>
      <w:r w:rsidRPr="00AB71D2">
        <w:rPr>
          <w:rFonts w:ascii="Poppins" w:eastAsia="Times New Roman" w:hAnsi="Poppins" w:cs="Poppins"/>
          <w:sz w:val="20"/>
          <w:szCs w:val="20"/>
          <w14:ligatures w14:val="none"/>
        </w:rPr>
        <w:t>zaproszenia</w:t>
      </w: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 wzoru umowy i przyjmuję go bez zastrzeżeń. Zobowiązuję się do wyboru naszej oferty do zawarcia umowy na tych warunkach w miejscu i terminie wyznaczonym przez Zamawiającego. </w:t>
      </w:r>
    </w:p>
    <w:p w14:paraId="790F4AB9" w14:textId="37A93512" w:rsidR="0009513F" w:rsidRPr="0009513F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przedmiot oferty jest zgodny z </w:t>
      </w:r>
      <w:r w:rsidR="007E21A7" w:rsidRPr="00AB71D2">
        <w:rPr>
          <w:rFonts w:ascii="Poppins" w:eastAsia="Times New Roman" w:hAnsi="Poppins" w:cs="Poppins"/>
          <w:sz w:val="20"/>
          <w:szCs w:val="20"/>
          <w14:ligatures w14:val="none"/>
        </w:rPr>
        <w:t xml:space="preserve">opisem </w:t>
      </w: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>przedmiot</w:t>
      </w:r>
      <w:r w:rsidR="007E21A7" w:rsidRPr="00AB71D2">
        <w:rPr>
          <w:rFonts w:ascii="Poppins" w:eastAsia="Times New Roman" w:hAnsi="Poppins" w:cs="Poppins"/>
          <w:sz w:val="20"/>
          <w:szCs w:val="20"/>
          <w14:ligatures w14:val="none"/>
        </w:rPr>
        <w:t>u</w:t>
      </w: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 zamówienia;</w:t>
      </w:r>
    </w:p>
    <w:p w14:paraId="5AB2A0F4" w14:textId="77777777" w:rsidR="0009513F" w:rsidRPr="0009513F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jestem związany niniejszą ofertą przez okres </w:t>
      </w:r>
      <w:r w:rsidRPr="0009513F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30</w:t>
      </w: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 dni, licząc od dnia składania ofert podanego w SWZ;</w:t>
      </w:r>
    </w:p>
    <w:p w14:paraId="11D59353" w14:textId="77777777" w:rsidR="0009513F" w:rsidRPr="0009513F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9819318" w14:textId="77777777" w:rsidR="0009513F" w:rsidRPr="0009513F" w:rsidRDefault="0009513F" w:rsidP="0009513F">
      <w:pPr>
        <w:widowControl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0AF4E58D" w14:textId="77777777" w:rsidR="0009513F" w:rsidRPr="0009513F" w:rsidRDefault="0009513F" w:rsidP="0009513F">
      <w:pPr>
        <w:widowControl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i/>
          <w:iCs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iCs/>
          <w:sz w:val="16"/>
          <w:szCs w:val="16"/>
          <w14:ligatures w14:val="none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16FFED" w14:textId="77777777" w:rsidR="0009513F" w:rsidRPr="0009513F" w:rsidRDefault="0009513F" w:rsidP="0009513F">
      <w:pPr>
        <w:widowControl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i/>
          <w:iCs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iCs/>
          <w:sz w:val="16"/>
          <w:szCs w:val="16"/>
          <w14:ligatures w14:val="none"/>
        </w:rPr>
        <w:t>(**)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651FA8" w14:textId="77777777" w:rsidR="0009513F" w:rsidRPr="0009513F" w:rsidRDefault="0009513F" w:rsidP="0009513F">
      <w:pPr>
        <w:widowControl/>
        <w:kinsoku/>
        <w:overflowPunct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6B7C53E9" w14:textId="77777777" w:rsidR="0009513F" w:rsidRPr="0009513F" w:rsidRDefault="0009513F" w:rsidP="0009513F">
      <w:pPr>
        <w:widowControl/>
        <w:numPr>
          <w:ilvl w:val="0"/>
          <w:numId w:val="28"/>
        </w:numPr>
        <w:tabs>
          <w:tab w:val="left" w:pos="851"/>
        </w:tabs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b/>
          <w:sz w:val="20"/>
          <w:szCs w:val="20"/>
          <w14:ligatures w14:val="none"/>
        </w:rPr>
        <w:t>Rodzaj przedsiębiorstwa jakim jest Wykonawca (zaznaczyć właściwą opcję)</w:t>
      </w:r>
      <w:r w:rsidRPr="0009513F">
        <w:rPr>
          <w:rFonts w:ascii="Poppins" w:eastAsia="Times New Roman" w:hAnsi="Poppins" w:cs="Poppins"/>
          <w:b/>
          <w:sz w:val="20"/>
          <w:szCs w:val="20"/>
          <w:vertAlign w:val="superscript"/>
          <w14:ligatures w14:val="none"/>
        </w:rPr>
        <w:t>3</w:t>
      </w:r>
      <w:r w:rsidRPr="0009513F">
        <w:rPr>
          <w:rFonts w:ascii="Poppins" w:eastAsia="Times New Roman" w:hAnsi="Poppins" w:cs="Poppins"/>
          <w:b/>
          <w:sz w:val="20"/>
          <w:szCs w:val="20"/>
          <w14:ligatures w14:val="none"/>
        </w:rPr>
        <w:t>:</w:t>
      </w:r>
    </w:p>
    <w:bookmarkStart w:id="0" w:name="_Hlk147925681"/>
    <w:p w14:paraId="1BABF05B" w14:textId="7D720F9B" w:rsidR="0009513F" w:rsidRPr="0009513F" w:rsidRDefault="001862EF" w:rsidP="001862EF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AB71D2"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71D2">
        <w:rPr>
          <w:rFonts w:ascii="Poppins" w:hAnsi="Poppins" w:cs="Poppins"/>
          <w:sz w:val="20"/>
          <w:szCs w:val="20"/>
        </w:rPr>
        <w:instrText xml:space="preserve"> FORMCHECKBOX </w:instrText>
      </w:r>
      <w:r w:rsidR="00DC40B2">
        <w:rPr>
          <w:rFonts w:ascii="Poppins" w:hAnsi="Poppins" w:cs="Poppins"/>
          <w:sz w:val="20"/>
          <w:szCs w:val="20"/>
        </w:rPr>
      </w:r>
      <w:r w:rsidR="00DC40B2">
        <w:rPr>
          <w:rFonts w:ascii="Poppins" w:hAnsi="Poppins" w:cs="Poppins"/>
          <w:sz w:val="20"/>
          <w:szCs w:val="20"/>
        </w:rPr>
        <w:fldChar w:fldCharType="separate"/>
      </w:r>
      <w:r w:rsidRPr="00AB71D2">
        <w:rPr>
          <w:rFonts w:ascii="Poppins" w:hAnsi="Poppins" w:cs="Poppins"/>
          <w:sz w:val="20"/>
          <w:szCs w:val="20"/>
        </w:rPr>
        <w:fldChar w:fldCharType="end"/>
      </w:r>
      <w:r w:rsidRPr="00AB71D2">
        <w:rPr>
          <w:rFonts w:ascii="Poppins" w:hAnsi="Poppins" w:cs="Poppins"/>
          <w:b/>
          <w:color w:val="002060"/>
          <w:sz w:val="20"/>
          <w:szCs w:val="20"/>
        </w:rPr>
        <w:t xml:space="preserve"> </w:t>
      </w:r>
      <w:r w:rsidR="0009513F" w:rsidRPr="0009513F">
        <w:rPr>
          <w:rFonts w:ascii="Poppins" w:eastAsia="Times New Roman" w:hAnsi="Poppins" w:cs="Poppins"/>
          <w:sz w:val="20"/>
          <w:szCs w:val="20"/>
          <w14:ligatures w14:val="none"/>
        </w:rPr>
        <w:t>Mikroprzedsiębiorstwo</w:t>
      </w:r>
    </w:p>
    <w:bookmarkEnd w:id="0"/>
    <w:p w14:paraId="2E309D50" w14:textId="4DC27D2D" w:rsidR="0009513F" w:rsidRPr="0009513F" w:rsidRDefault="001862EF" w:rsidP="001862EF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AB71D2"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71D2">
        <w:rPr>
          <w:rFonts w:ascii="Poppins" w:hAnsi="Poppins" w:cs="Poppins"/>
          <w:sz w:val="20"/>
          <w:szCs w:val="20"/>
        </w:rPr>
        <w:instrText xml:space="preserve"> FORMCHECKBOX </w:instrText>
      </w:r>
      <w:r w:rsidR="00DC40B2">
        <w:rPr>
          <w:rFonts w:ascii="Poppins" w:hAnsi="Poppins" w:cs="Poppins"/>
          <w:sz w:val="20"/>
          <w:szCs w:val="20"/>
        </w:rPr>
      </w:r>
      <w:r w:rsidR="00DC40B2">
        <w:rPr>
          <w:rFonts w:ascii="Poppins" w:hAnsi="Poppins" w:cs="Poppins"/>
          <w:sz w:val="20"/>
          <w:szCs w:val="20"/>
        </w:rPr>
        <w:fldChar w:fldCharType="separate"/>
      </w:r>
      <w:r w:rsidRPr="00AB71D2">
        <w:rPr>
          <w:rFonts w:ascii="Poppins" w:hAnsi="Poppins" w:cs="Poppins"/>
          <w:sz w:val="20"/>
          <w:szCs w:val="20"/>
        </w:rPr>
        <w:fldChar w:fldCharType="end"/>
      </w:r>
      <w:r w:rsidRPr="00AB71D2">
        <w:rPr>
          <w:rFonts w:ascii="Poppins" w:hAnsi="Poppins" w:cs="Poppins"/>
          <w:b/>
          <w:color w:val="002060"/>
          <w:sz w:val="20"/>
          <w:szCs w:val="20"/>
        </w:rPr>
        <w:t xml:space="preserve"> </w:t>
      </w:r>
      <w:r w:rsidR="0009513F" w:rsidRPr="0009513F">
        <w:rPr>
          <w:rFonts w:ascii="Poppins" w:eastAsia="Times New Roman" w:hAnsi="Poppins" w:cs="Poppins"/>
          <w:sz w:val="20"/>
          <w:szCs w:val="20"/>
          <w14:ligatures w14:val="none"/>
        </w:rPr>
        <w:t>Małe przedsiębiorstwo</w:t>
      </w:r>
    </w:p>
    <w:p w14:paraId="1A0FE021" w14:textId="564920E5" w:rsidR="0009513F" w:rsidRPr="0009513F" w:rsidRDefault="001862EF" w:rsidP="001862EF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AB71D2"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71D2">
        <w:rPr>
          <w:rFonts w:ascii="Poppins" w:hAnsi="Poppins" w:cs="Poppins"/>
          <w:sz w:val="20"/>
          <w:szCs w:val="20"/>
        </w:rPr>
        <w:instrText xml:space="preserve"> FORMCHECKBOX </w:instrText>
      </w:r>
      <w:r w:rsidR="00DC40B2">
        <w:rPr>
          <w:rFonts w:ascii="Poppins" w:hAnsi="Poppins" w:cs="Poppins"/>
          <w:sz w:val="20"/>
          <w:szCs w:val="20"/>
        </w:rPr>
      </w:r>
      <w:r w:rsidR="00DC40B2">
        <w:rPr>
          <w:rFonts w:ascii="Poppins" w:hAnsi="Poppins" w:cs="Poppins"/>
          <w:sz w:val="20"/>
          <w:szCs w:val="20"/>
        </w:rPr>
        <w:fldChar w:fldCharType="separate"/>
      </w:r>
      <w:r w:rsidRPr="00AB71D2">
        <w:rPr>
          <w:rFonts w:ascii="Poppins" w:hAnsi="Poppins" w:cs="Poppins"/>
          <w:sz w:val="20"/>
          <w:szCs w:val="20"/>
        </w:rPr>
        <w:fldChar w:fldCharType="end"/>
      </w:r>
      <w:r w:rsidRPr="00AB71D2">
        <w:rPr>
          <w:rFonts w:ascii="Poppins" w:hAnsi="Poppins" w:cs="Poppins"/>
          <w:b/>
          <w:color w:val="002060"/>
          <w:sz w:val="20"/>
          <w:szCs w:val="20"/>
        </w:rPr>
        <w:t xml:space="preserve"> </w:t>
      </w:r>
      <w:r w:rsidR="0009513F" w:rsidRPr="0009513F">
        <w:rPr>
          <w:rFonts w:ascii="Poppins" w:eastAsia="Times New Roman" w:hAnsi="Poppins" w:cs="Poppins"/>
          <w:sz w:val="20"/>
          <w:szCs w:val="20"/>
          <w14:ligatures w14:val="none"/>
        </w:rPr>
        <w:t>Średnie przedsiębiorstwo</w:t>
      </w:r>
    </w:p>
    <w:p w14:paraId="6E161233" w14:textId="77777777" w:rsidR="0009513F" w:rsidRPr="0009513F" w:rsidRDefault="0009513F" w:rsidP="0009513F">
      <w:pPr>
        <w:widowControl/>
        <w:kinsoku/>
        <w:overflowPunct/>
        <w:ind w:left="1080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5FC521EA" w14:textId="77777777" w:rsidR="0009513F" w:rsidRPr="0009513F" w:rsidRDefault="0009513F" w:rsidP="0009513F">
      <w:pPr>
        <w:widowControl/>
        <w:tabs>
          <w:tab w:val="left" w:pos="360"/>
        </w:tabs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sz w:val="16"/>
          <w:szCs w:val="16"/>
          <w14:ligatures w14:val="none"/>
        </w:rPr>
        <w:t xml:space="preserve">W przypadku Wykonawców składających ofertę wspólną należy wypełnić dla każdego podmiotu osobno. </w:t>
      </w:r>
    </w:p>
    <w:p w14:paraId="28B303B9" w14:textId="77777777" w:rsidR="0009513F" w:rsidRPr="0009513F" w:rsidRDefault="0009513F" w:rsidP="0009513F">
      <w:pPr>
        <w:widowControl/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sz w:val="16"/>
          <w:szCs w:val="16"/>
          <w14:ligatures w14:val="none"/>
        </w:rPr>
        <w:t>Mikroprzedsiębiorstwo: przedsiębiorstwo, które zatrudnia mniej niż 10 osób i którego roczny obrót lub roczna suma bilansowa nie przekracza 2 milionów EURO.</w:t>
      </w:r>
    </w:p>
    <w:p w14:paraId="76A29164" w14:textId="77777777" w:rsidR="0009513F" w:rsidRPr="0009513F" w:rsidRDefault="0009513F" w:rsidP="0009513F">
      <w:pPr>
        <w:widowControl/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sz w:val="16"/>
          <w:szCs w:val="16"/>
          <w14:ligatures w14:val="none"/>
        </w:rPr>
        <w:t xml:space="preserve">Małe przedsiębiorstwo: przedsiębiorstwo, które zatrudnia mniej niż 50 osób i katorgo roczny obrót lub roczna suma bilansowa nie przekracza 10 milionów EURO. </w:t>
      </w:r>
    </w:p>
    <w:p w14:paraId="55B0AA94" w14:textId="77777777" w:rsidR="0009513F" w:rsidRPr="0009513F" w:rsidRDefault="0009513F" w:rsidP="0009513F">
      <w:pPr>
        <w:widowControl/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sz w:val="16"/>
          <w:szCs w:val="16"/>
          <w14:ligatures w14:val="none"/>
        </w:rPr>
      </w:pPr>
      <w:r w:rsidRPr="0009513F">
        <w:rPr>
          <w:rFonts w:ascii="Poppins" w:eastAsia="Times New Roman" w:hAnsi="Poppins" w:cs="Poppins"/>
          <w:i/>
          <w:sz w:val="16"/>
          <w:szCs w:val="16"/>
          <w14:ligatures w14:val="none"/>
        </w:rPr>
        <w:t xml:space="preserve">Średnie przedsiębiorstwo: przedsiębiorstwo, które nie jest mikro przedsiębiorstwem ani małym przedsiębiorstwem </w:t>
      </w:r>
      <w:r w:rsidRPr="0009513F">
        <w:rPr>
          <w:rFonts w:ascii="Poppins" w:eastAsia="Times New Roman" w:hAnsi="Poppins" w:cs="Poppins"/>
          <w:i/>
          <w:sz w:val="16"/>
          <w:szCs w:val="16"/>
          <w14:ligatures w14:val="none"/>
        </w:rPr>
        <w:br/>
        <w:t>i które zatrudnia mniej niż 250 osób i którego roczny obrót nie przekracza 50 milionów EUR. lub roczna suma bilansowa nie przekracza 43 milionów EURO.</w:t>
      </w:r>
    </w:p>
    <w:p w14:paraId="758CD657" w14:textId="77777777" w:rsidR="0009513F" w:rsidRPr="0009513F" w:rsidRDefault="0009513F" w:rsidP="0009513F">
      <w:pPr>
        <w:widowControl/>
        <w:kinsoku/>
        <w:overflowPunct/>
        <w:ind w:left="1080" w:right="28"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4C77C5D2" w14:textId="77777777" w:rsidR="00EC3933" w:rsidRDefault="0009513F" w:rsidP="0009513F">
      <w:pPr>
        <w:widowControl/>
        <w:numPr>
          <w:ilvl w:val="0"/>
          <w:numId w:val="28"/>
        </w:numPr>
        <w:tabs>
          <w:tab w:val="left" w:pos="426"/>
        </w:tabs>
        <w:suppressAutoHyphens/>
        <w:kinsoku/>
        <w:overflowPunct/>
        <w:contextualSpacing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b/>
          <w:sz w:val="20"/>
          <w:szCs w:val="20"/>
          <w14:ligatures w14:val="none"/>
        </w:rPr>
        <w:t>Całość zamówienia określonego w niniejszym postępowaniu zamierzam wykonać samodzielnie*</w:t>
      </w:r>
    </w:p>
    <w:p w14:paraId="3707BAFF" w14:textId="11783AE3" w:rsidR="0009513F" w:rsidRPr="0009513F" w:rsidRDefault="0009513F" w:rsidP="00EC3933">
      <w:pPr>
        <w:widowControl/>
        <w:tabs>
          <w:tab w:val="left" w:pos="426"/>
        </w:tabs>
        <w:suppressAutoHyphens/>
        <w:kinsoku/>
        <w:overflowPunct/>
        <w:ind w:left="360"/>
        <w:contextualSpacing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b/>
          <w:sz w:val="20"/>
          <w:szCs w:val="20"/>
          <w14:ligatures w14:val="none"/>
        </w:rPr>
        <w:t xml:space="preserve">              </w:t>
      </w:r>
    </w:p>
    <w:p w14:paraId="3E9D97FC" w14:textId="77777777" w:rsidR="0009513F" w:rsidRPr="0009513F" w:rsidRDefault="0009513F" w:rsidP="0009513F">
      <w:pPr>
        <w:widowControl/>
        <w:tabs>
          <w:tab w:val="left" w:pos="426"/>
        </w:tabs>
        <w:kinsoku/>
        <w:overflowPunct/>
        <w:ind w:left="360"/>
        <w:contextualSpacing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 xml:space="preserve">* niepotrzebne skreślić </w:t>
      </w:r>
    </w:p>
    <w:p w14:paraId="3EDC8619" w14:textId="77777777" w:rsidR="0009513F" w:rsidRPr="0009513F" w:rsidRDefault="0009513F" w:rsidP="0009513F">
      <w:pPr>
        <w:widowControl/>
        <w:tabs>
          <w:tab w:val="left" w:pos="426"/>
        </w:tabs>
        <w:kinsoku/>
        <w:overflowPunct/>
        <w:ind w:left="360"/>
        <w:contextualSpacing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</w:p>
    <w:p w14:paraId="2D1147F9" w14:textId="77777777" w:rsidR="0009513F" w:rsidRPr="0009513F" w:rsidRDefault="0009513F" w:rsidP="0009513F">
      <w:pPr>
        <w:widowControl/>
        <w:numPr>
          <w:ilvl w:val="0"/>
          <w:numId w:val="31"/>
        </w:numPr>
        <w:tabs>
          <w:tab w:val="left" w:pos="426"/>
        </w:tabs>
        <w:suppressAutoHyphens/>
        <w:kinsoku/>
        <w:overflowPunct/>
        <w:contextualSpacing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>siłami własnymi bez udziału podwykonawców</w:t>
      </w:r>
    </w:p>
    <w:p w14:paraId="0B02DB99" w14:textId="77777777" w:rsidR="0009513F" w:rsidRPr="0009513F" w:rsidRDefault="0009513F" w:rsidP="0009513F">
      <w:pPr>
        <w:widowControl/>
        <w:numPr>
          <w:ilvl w:val="0"/>
          <w:numId w:val="31"/>
        </w:numPr>
        <w:tabs>
          <w:tab w:val="left" w:pos="426"/>
        </w:tabs>
        <w:suppressAutoHyphens/>
        <w:kinsoku/>
        <w:overflowPunct/>
        <w:contextualSpacing/>
        <w:jc w:val="both"/>
        <w:textAlignment w:val="auto"/>
        <w:rPr>
          <w:rFonts w:ascii="Poppins" w:eastAsia="Times New Roman" w:hAnsi="Poppins" w:cs="Poppins"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sz w:val="20"/>
          <w:szCs w:val="20"/>
          <w14:ligatures w14:val="none"/>
        </w:rPr>
        <w:t>z udziałem następujących podwykonawców:</w:t>
      </w:r>
    </w:p>
    <w:p w14:paraId="07AF42A5" w14:textId="77777777" w:rsidR="0009513F" w:rsidRPr="0009513F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p w14:paraId="156EB7EC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p w14:paraId="381125AE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p w14:paraId="0431380D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p w14:paraId="0480A248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p w14:paraId="4E0E30F0" w14:textId="77777777" w:rsidR="00EC3933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p w14:paraId="699C610C" w14:textId="55DE5921" w:rsidR="0009513F" w:rsidRPr="0009513F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  <w:r w:rsidRPr="0009513F">
        <w:rPr>
          <w:rFonts w:ascii="Poppins" w:eastAsia="Times New Roman" w:hAnsi="Poppins" w:cs="Poppins"/>
          <w:b/>
          <w:sz w:val="20"/>
          <w:szCs w:val="20"/>
          <w14:ligatures w14:val="none"/>
        </w:rPr>
        <w:t>Wartość lub procentowa część zamówienia, jaka zostanie powierzona podwykonawcy lub podwykonawcom:</w:t>
      </w:r>
    </w:p>
    <w:p w14:paraId="2F43F089" w14:textId="77777777" w:rsidR="0009513F" w:rsidRPr="0009513F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sz w:val="20"/>
          <w:szCs w:val="20"/>
          <w14:ligatures w14:val="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09513F" w:rsidRPr="0009513F" w14:paraId="6AE01003" w14:textId="77777777" w:rsidTr="00051218">
        <w:trPr>
          <w:trHeight w:val="777"/>
        </w:trPr>
        <w:tc>
          <w:tcPr>
            <w:tcW w:w="782" w:type="dxa"/>
            <w:shd w:val="clear" w:color="auto" w:fill="F2F2F2" w:themeFill="background1" w:themeFillShade="F2"/>
            <w:vAlign w:val="center"/>
          </w:tcPr>
          <w:p w14:paraId="5C6F962E" w14:textId="77777777" w:rsidR="0009513F" w:rsidRPr="0009513F" w:rsidRDefault="0009513F" w:rsidP="0009513F">
            <w:pPr>
              <w:widowControl/>
              <w:suppressAutoHyphens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14:paraId="3FE13775" w14:textId="77777777" w:rsidR="0009513F" w:rsidRPr="0009513F" w:rsidRDefault="0009513F" w:rsidP="0009513F">
            <w:pPr>
              <w:widowControl/>
              <w:suppressAutoHyphens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 xml:space="preserve">Część/zakres zamówienia </w:t>
            </w:r>
          </w:p>
        </w:tc>
        <w:tc>
          <w:tcPr>
            <w:tcW w:w="4266" w:type="dxa"/>
            <w:shd w:val="clear" w:color="auto" w:fill="F2F2F2" w:themeFill="background1" w:themeFillShade="F2"/>
            <w:vAlign w:val="center"/>
          </w:tcPr>
          <w:p w14:paraId="3E1947B0" w14:textId="77777777" w:rsidR="0009513F" w:rsidRPr="0009513F" w:rsidRDefault="0009513F" w:rsidP="0009513F">
            <w:pPr>
              <w:widowControl/>
              <w:suppressAutoHyphens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sz w:val="20"/>
                <w:szCs w:val="20"/>
                <w:vertAlign w:val="superscript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b/>
                <w:sz w:val="20"/>
                <w:szCs w:val="20"/>
                <w14:ligatures w14:val="none"/>
              </w:rPr>
              <w:t>Nazwa (firma) podwykonawcy</w:t>
            </w:r>
          </w:p>
        </w:tc>
      </w:tr>
      <w:tr w:rsidR="0009513F" w:rsidRPr="0009513F" w14:paraId="046FB935" w14:textId="77777777" w:rsidTr="00347016">
        <w:trPr>
          <w:trHeight w:val="535"/>
        </w:trPr>
        <w:tc>
          <w:tcPr>
            <w:tcW w:w="782" w:type="dxa"/>
          </w:tcPr>
          <w:p w14:paraId="30D34491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4475" w:type="dxa"/>
          </w:tcPr>
          <w:p w14:paraId="33FA43B8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  <w:p w14:paraId="2304C9E7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  <w:tc>
          <w:tcPr>
            <w:tcW w:w="4266" w:type="dxa"/>
          </w:tcPr>
          <w:p w14:paraId="09C27784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09513F" w:rsidRPr="0009513F" w14:paraId="664F2C3F" w14:textId="77777777" w:rsidTr="00347016">
        <w:trPr>
          <w:trHeight w:val="535"/>
        </w:trPr>
        <w:tc>
          <w:tcPr>
            <w:tcW w:w="782" w:type="dxa"/>
          </w:tcPr>
          <w:p w14:paraId="4D20C6D9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4475" w:type="dxa"/>
          </w:tcPr>
          <w:p w14:paraId="7D794D31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  <w:p w14:paraId="31935341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  <w:tc>
          <w:tcPr>
            <w:tcW w:w="4266" w:type="dxa"/>
          </w:tcPr>
          <w:p w14:paraId="7BEDA13A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  <w:tr w:rsidR="0009513F" w:rsidRPr="0009513F" w14:paraId="51702556" w14:textId="77777777" w:rsidTr="00347016">
        <w:trPr>
          <w:trHeight w:val="520"/>
        </w:trPr>
        <w:tc>
          <w:tcPr>
            <w:tcW w:w="782" w:type="dxa"/>
          </w:tcPr>
          <w:p w14:paraId="06616899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  <w:r w:rsidRPr="0009513F"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4475" w:type="dxa"/>
          </w:tcPr>
          <w:p w14:paraId="61F664C9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  <w:p w14:paraId="44855D7E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  <w:tc>
          <w:tcPr>
            <w:tcW w:w="4266" w:type="dxa"/>
          </w:tcPr>
          <w:p w14:paraId="4B6088E2" w14:textId="77777777" w:rsidR="0009513F" w:rsidRPr="0009513F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sz w:val="20"/>
                <w:szCs w:val="20"/>
                <w14:ligatures w14:val="none"/>
              </w:rPr>
            </w:pPr>
          </w:p>
        </w:tc>
      </w:tr>
    </w:tbl>
    <w:p w14:paraId="565528E9" w14:textId="77777777" w:rsidR="0009513F" w:rsidRPr="0009513F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i/>
          <w:sz w:val="20"/>
          <w:szCs w:val="20"/>
          <w14:ligatures w14:val="none"/>
        </w:rPr>
      </w:pPr>
    </w:p>
    <w:p w14:paraId="34E55447" w14:textId="77777777" w:rsidR="00A00711" w:rsidRPr="00AB71D2" w:rsidRDefault="00A00711" w:rsidP="004C17B5">
      <w:pPr>
        <w:spacing w:line="276" w:lineRule="auto"/>
        <w:jc w:val="center"/>
        <w:rPr>
          <w:rFonts w:ascii="Poppins" w:hAnsi="Poppins" w:cs="Poppins"/>
          <w:b/>
          <w:bCs/>
          <w:sz w:val="20"/>
          <w:szCs w:val="20"/>
        </w:rPr>
      </w:pPr>
    </w:p>
    <w:sectPr w:rsidR="00A00711" w:rsidRPr="00AB71D2" w:rsidSect="00AB71D2">
      <w:footerReference w:type="default" r:id="rId8"/>
      <w:pgSz w:w="12240" w:h="15840"/>
      <w:pgMar w:top="993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7680" w14:textId="77777777" w:rsidR="004709DB" w:rsidRDefault="004709DB" w:rsidP="0009513F">
      <w:r>
        <w:separator/>
      </w:r>
    </w:p>
  </w:endnote>
  <w:endnote w:type="continuationSeparator" w:id="0">
    <w:p w14:paraId="1F1678DB" w14:textId="77777777" w:rsidR="004709DB" w:rsidRDefault="004709DB" w:rsidP="0009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6A1C" w14:textId="7FBE729E" w:rsidR="00EC3933" w:rsidRDefault="00EC3933">
    <w:pPr>
      <w:pStyle w:val="Stopka"/>
    </w:pPr>
    <w:r w:rsidRPr="005C2311">
      <w:rPr>
        <w:noProof/>
      </w:rPr>
      <w:drawing>
        <wp:inline distT="0" distB="0" distL="0" distR="0" wp14:anchorId="4840132E" wp14:editId="5D2CA83F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3EF2" w14:textId="77777777" w:rsidR="004709DB" w:rsidRDefault="004709DB" w:rsidP="0009513F">
      <w:r>
        <w:separator/>
      </w:r>
    </w:p>
  </w:footnote>
  <w:footnote w:type="continuationSeparator" w:id="0">
    <w:p w14:paraId="7F58DF00" w14:textId="77777777" w:rsidR="004709DB" w:rsidRDefault="004709DB" w:rsidP="0009513F">
      <w:r>
        <w:continuationSeparator/>
      </w:r>
    </w:p>
  </w:footnote>
  <w:footnote w:id="1">
    <w:p w14:paraId="1C0F563A" w14:textId="77777777" w:rsidR="0009513F" w:rsidRPr="00295C93" w:rsidRDefault="0009513F" w:rsidP="0009513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" w15:restartNumberingAfterBreak="0">
    <w:nsid w:val="02150EF1"/>
    <w:multiLevelType w:val="multilevel"/>
    <w:tmpl w:val="758CE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50553"/>
    <w:multiLevelType w:val="multilevel"/>
    <w:tmpl w:val="C50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08158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  <w:snapToGrid/>
        <w:sz w:val="22"/>
        <w:szCs w:val="22"/>
      </w:rPr>
    </w:lvl>
  </w:abstractNum>
  <w:abstractNum w:abstractNumId="4" w15:restartNumberingAfterBreak="0">
    <w:nsid w:val="05C53E0F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napToGrid/>
        <w:sz w:val="22"/>
        <w:szCs w:val="22"/>
      </w:rPr>
    </w:lvl>
  </w:abstractNum>
  <w:abstractNum w:abstractNumId="5" w15:restartNumberingAfterBreak="0">
    <w:nsid w:val="077D6A54"/>
    <w:multiLevelType w:val="singleLevel"/>
    <w:tmpl w:val="FFFFFFFF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6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4B6A6C"/>
    <w:multiLevelType w:val="hybridMultilevel"/>
    <w:tmpl w:val="DD9C34B0"/>
    <w:lvl w:ilvl="0" w:tplc="FFFFFFF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4962"/>
    <w:multiLevelType w:val="hybridMultilevel"/>
    <w:tmpl w:val="2B104D66"/>
    <w:lvl w:ilvl="0" w:tplc="5BBA75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DD7491"/>
    <w:multiLevelType w:val="hybridMultilevel"/>
    <w:tmpl w:val="4D8A37CC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1D0503F9"/>
    <w:multiLevelType w:val="hybridMultilevel"/>
    <w:tmpl w:val="1B6EC656"/>
    <w:lvl w:ilvl="0" w:tplc="FFFFFFFF">
      <w:numFmt w:val="bullet"/>
      <w:lvlText w:val="-"/>
      <w:lvlJc w:val="left"/>
      <w:pPr>
        <w:ind w:left="1440" w:hanging="360"/>
      </w:pPr>
      <w:rPr>
        <w:rFonts w:ascii="Symbol" w:hAnsi="Symbol" w:cs="Symbol"/>
        <w:snapToGrid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242EA"/>
    <w:multiLevelType w:val="hybridMultilevel"/>
    <w:tmpl w:val="AEFA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45FEB"/>
    <w:multiLevelType w:val="multilevel"/>
    <w:tmpl w:val="F71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753EC"/>
    <w:multiLevelType w:val="multilevel"/>
    <w:tmpl w:val="86E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9333BE"/>
    <w:multiLevelType w:val="hybridMultilevel"/>
    <w:tmpl w:val="0B74B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C903F8"/>
    <w:multiLevelType w:val="multilevel"/>
    <w:tmpl w:val="C9D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D7840"/>
    <w:multiLevelType w:val="hybridMultilevel"/>
    <w:tmpl w:val="F3A8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141"/>
    <w:multiLevelType w:val="hybridMultilevel"/>
    <w:tmpl w:val="55924DAA"/>
    <w:lvl w:ilvl="0" w:tplc="5C78F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2F31BF"/>
    <w:multiLevelType w:val="multilevel"/>
    <w:tmpl w:val="687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4316F4"/>
    <w:multiLevelType w:val="multilevel"/>
    <w:tmpl w:val="C17A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94227"/>
    <w:multiLevelType w:val="hybridMultilevel"/>
    <w:tmpl w:val="A1B88770"/>
    <w:lvl w:ilvl="0" w:tplc="FFFFFFF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0465"/>
    <w:multiLevelType w:val="hybridMultilevel"/>
    <w:tmpl w:val="025CCB6A"/>
    <w:lvl w:ilvl="0" w:tplc="5C7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F42C6"/>
    <w:multiLevelType w:val="multilevel"/>
    <w:tmpl w:val="D30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43196"/>
    <w:multiLevelType w:val="hybridMultilevel"/>
    <w:tmpl w:val="EE56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26637"/>
    <w:multiLevelType w:val="multilevel"/>
    <w:tmpl w:val="36D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46E9A"/>
    <w:multiLevelType w:val="hybridMultilevel"/>
    <w:tmpl w:val="AC165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83404E"/>
    <w:multiLevelType w:val="hybridMultilevel"/>
    <w:tmpl w:val="15386D1C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192" w:hanging="360"/>
      </w:pPr>
    </w:lvl>
    <w:lvl w:ilvl="2" w:tplc="FFFFFFFF" w:tentative="1">
      <w:start w:val="1"/>
      <w:numFmt w:val="lowerRoman"/>
      <w:lvlText w:val="%3."/>
      <w:lvlJc w:val="right"/>
      <w:pPr>
        <w:ind w:left="5912" w:hanging="180"/>
      </w:p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1" w15:restartNumberingAfterBreak="0">
    <w:nsid w:val="71372372"/>
    <w:multiLevelType w:val="multilevel"/>
    <w:tmpl w:val="2D7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73598F"/>
    <w:multiLevelType w:val="hybridMultilevel"/>
    <w:tmpl w:val="1FCEA18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7163">
    <w:abstractNumId w:val="3"/>
  </w:num>
  <w:num w:numId="2" w16cid:durableId="1395547052">
    <w:abstractNumId w:val="5"/>
  </w:num>
  <w:num w:numId="3" w16cid:durableId="821237311">
    <w:abstractNumId w:val="4"/>
  </w:num>
  <w:num w:numId="4" w16cid:durableId="709915832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Times New Roman" w:hAnsi="Times New Roman" w:cs="Times New Roman"/>
          <w:snapToGrid/>
          <w:sz w:val="22"/>
          <w:szCs w:val="22"/>
        </w:rPr>
      </w:lvl>
    </w:lvlOverride>
  </w:num>
  <w:num w:numId="5" w16cid:durableId="1052850772">
    <w:abstractNumId w:val="27"/>
  </w:num>
  <w:num w:numId="6" w16cid:durableId="924918893">
    <w:abstractNumId w:val="17"/>
  </w:num>
  <w:num w:numId="7" w16cid:durableId="1126199263">
    <w:abstractNumId w:val="11"/>
  </w:num>
  <w:num w:numId="8" w16cid:durableId="108010969">
    <w:abstractNumId w:val="23"/>
  </w:num>
  <w:num w:numId="9" w16cid:durableId="634409733">
    <w:abstractNumId w:val="8"/>
  </w:num>
  <w:num w:numId="10" w16cid:durableId="769131506">
    <w:abstractNumId w:val="10"/>
  </w:num>
  <w:num w:numId="11" w16cid:durableId="39936236">
    <w:abstractNumId w:val="7"/>
  </w:num>
  <w:num w:numId="12" w16cid:durableId="1668092340">
    <w:abstractNumId w:val="9"/>
  </w:num>
  <w:num w:numId="13" w16cid:durableId="1703553234">
    <w:abstractNumId w:val="29"/>
  </w:num>
  <w:num w:numId="14" w16cid:durableId="988242283">
    <w:abstractNumId w:val="18"/>
  </w:num>
  <w:num w:numId="15" w16cid:durableId="1945769942">
    <w:abstractNumId w:val="31"/>
  </w:num>
  <w:num w:numId="16" w16cid:durableId="1215121222">
    <w:abstractNumId w:val="14"/>
  </w:num>
  <w:num w:numId="17" w16cid:durableId="943346774">
    <w:abstractNumId w:val="12"/>
  </w:num>
  <w:num w:numId="18" w16cid:durableId="1331326864">
    <w:abstractNumId w:val="19"/>
  </w:num>
  <w:num w:numId="19" w16cid:durableId="520557350">
    <w:abstractNumId w:val="16"/>
  </w:num>
  <w:num w:numId="20" w16cid:durableId="1786925147">
    <w:abstractNumId w:val="26"/>
  </w:num>
  <w:num w:numId="21" w16cid:durableId="344937426">
    <w:abstractNumId w:val="2"/>
  </w:num>
  <w:num w:numId="22" w16cid:durableId="888613523">
    <w:abstractNumId w:val="28"/>
  </w:num>
  <w:num w:numId="23" w16cid:durableId="1520659164">
    <w:abstractNumId w:val="24"/>
  </w:num>
  <w:num w:numId="24" w16cid:durableId="1569339069">
    <w:abstractNumId w:val="1"/>
  </w:num>
  <w:num w:numId="25" w16cid:durableId="255291614">
    <w:abstractNumId w:val="21"/>
  </w:num>
  <w:num w:numId="26" w16cid:durableId="534389054">
    <w:abstractNumId w:val="30"/>
  </w:num>
  <w:num w:numId="27" w16cid:durableId="55593254">
    <w:abstractNumId w:val="32"/>
  </w:num>
  <w:num w:numId="28" w16cid:durableId="1677802036">
    <w:abstractNumId w:val="6"/>
  </w:num>
  <w:num w:numId="29" w16cid:durableId="1906138479">
    <w:abstractNumId w:val="13"/>
  </w:num>
  <w:num w:numId="30" w16cid:durableId="1983732461">
    <w:abstractNumId w:val="25"/>
  </w:num>
  <w:num w:numId="31" w16cid:durableId="801849865">
    <w:abstractNumId w:val="22"/>
  </w:num>
  <w:num w:numId="32" w16cid:durableId="1563522715">
    <w:abstractNumId w:val="20"/>
  </w:num>
  <w:num w:numId="33" w16cid:durableId="1724132826">
    <w:abstractNumId w:val="15"/>
  </w:num>
  <w:num w:numId="34" w16cid:durableId="196754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FB"/>
    <w:rsid w:val="00006ED3"/>
    <w:rsid w:val="00051218"/>
    <w:rsid w:val="0009513F"/>
    <w:rsid w:val="000B0DFB"/>
    <w:rsid w:val="000D51EE"/>
    <w:rsid w:val="000E45A4"/>
    <w:rsid w:val="001359D4"/>
    <w:rsid w:val="00152CCF"/>
    <w:rsid w:val="00180238"/>
    <w:rsid w:val="001862EF"/>
    <w:rsid w:val="001976D3"/>
    <w:rsid w:val="001C6E71"/>
    <w:rsid w:val="001F7915"/>
    <w:rsid w:val="002E0411"/>
    <w:rsid w:val="002E253E"/>
    <w:rsid w:val="00380196"/>
    <w:rsid w:val="00401240"/>
    <w:rsid w:val="00412617"/>
    <w:rsid w:val="00440B49"/>
    <w:rsid w:val="00446B44"/>
    <w:rsid w:val="004709DB"/>
    <w:rsid w:val="004C17B5"/>
    <w:rsid w:val="004E0347"/>
    <w:rsid w:val="004E459F"/>
    <w:rsid w:val="00604E3E"/>
    <w:rsid w:val="006659C3"/>
    <w:rsid w:val="006D1CC3"/>
    <w:rsid w:val="006F19B2"/>
    <w:rsid w:val="007018CB"/>
    <w:rsid w:val="00720758"/>
    <w:rsid w:val="00733132"/>
    <w:rsid w:val="007B786E"/>
    <w:rsid w:val="007E21A7"/>
    <w:rsid w:val="007F229C"/>
    <w:rsid w:val="0080442B"/>
    <w:rsid w:val="00806E34"/>
    <w:rsid w:val="00820544"/>
    <w:rsid w:val="00877D79"/>
    <w:rsid w:val="00895086"/>
    <w:rsid w:val="008C58F9"/>
    <w:rsid w:val="008F2ACC"/>
    <w:rsid w:val="00950BE0"/>
    <w:rsid w:val="009658B9"/>
    <w:rsid w:val="00A00711"/>
    <w:rsid w:val="00A60E00"/>
    <w:rsid w:val="00AB71D2"/>
    <w:rsid w:val="00AE0CF9"/>
    <w:rsid w:val="00AE1CAD"/>
    <w:rsid w:val="00B103ED"/>
    <w:rsid w:val="00B122FD"/>
    <w:rsid w:val="00B56545"/>
    <w:rsid w:val="00BB317B"/>
    <w:rsid w:val="00BB641B"/>
    <w:rsid w:val="00BC3DC6"/>
    <w:rsid w:val="00BD6E33"/>
    <w:rsid w:val="00BE1DD5"/>
    <w:rsid w:val="00BF2CAF"/>
    <w:rsid w:val="00CB2351"/>
    <w:rsid w:val="00D44AE7"/>
    <w:rsid w:val="00D6197C"/>
    <w:rsid w:val="00D62CD6"/>
    <w:rsid w:val="00D801AF"/>
    <w:rsid w:val="00DC39AC"/>
    <w:rsid w:val="00DC40B2"/>
    <w:rsid w:val="00DF7522"/>
    <w:rsid w:val="00EB5EF8"/>
    <w:rsid w:val="00EC3933"/>
    <w:rsid w:val="00F05FB5"/>
    <w:rsid w:val="00F3712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CEE88"/>
  <w14:defaultImageDpi w14:val="0"/>
  <w15:docId w15:val="{6BB118ED-3CA8-4222-B110-039779E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1E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1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AD"/>
    <w:rPr>
      <w:rFonts w:ascii="Times New Roman" w:hAnsi="Times New Roman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AD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00711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  <w14:ligatures w14:val="none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00711"/>
    <w:rPr>
      <w:rFonts w:eastAsiaTheme="minorHAnsi"/>
      <w:kern w:val="0"/>
      <w:lang w:eastAsia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13F"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link w:val="DefaultZnak"/>
    <w:rsid w:val="00180238"/>
    <w:pPr>
      <w:autoSpaceDE w:val="0"/>
      <w:autoSpaceDN w:val="0"/>
      <w:adjustRightInd w:val="0"/>
      <w:spacing w:after="200" w:line="276" w:lineRule="auto"/>
      <w:jc w:val="both"/>
    </w:pPr>
    <w:rPr>
      <w:rFonts w:ascii="HelveticaNeueLT Pro 67 MdCn" w:eastAsia="Times New Roman" w:hAnsi="HelveticaNeueLT Pro 67 MdCn" w:cs="HelveticaNeueLT Pro 67 MdCn"/>
      <w:color w:val="000000"/>
      <w:kern w:val="0"/>
      <w:sz w:val="24"/>
      <w:szCs w:val="24"/>
      <w:lang w:eastAsia="en-US"/>
      <w14:ligatures w14:val="none"/>
    </w:rPr>
  </w:style>
  <w:style w:type="character" w:customStyle="1" w:styleId="DefaultZnak">
    <w:name w:val="Default Znak"/>
    <w:basedOn w:val="Domylnaczcionkaakapitu"/>
    <w:link w:val="Default"/>
    <w:rsid w:val="00180238"/>
    <w:rPr>
      <w:rFonts w:ascii="HelveticaNeueLT Pro 67 MdCn" w:eastAsia="Times New Roman" w:hAnsi="HelveticaNeueLT Pro 67 MdCn" w:cs="HelveticaNeueLT Pro 67 MdCn"/>
      <w:color w:val="000000"/>
      <w:kern w:val="0"/>
      <w:sz w:val="24"/>
      <w:szCs w:val="24"/>
      <w:lang w:eastAsia="en-US"/>
      <w14:ligatures w14:val="none"/>
    </w:rPr>
  </w:style>
  <w:style w:type="table" w:styleId="Tabela-Siatka">
    <w:name w:val="Table Grid"/>
    <w:basedOn w:val="Standardowy"/>
    <w:uiPriority w:val="39"/>
    <w:rsid w:val="004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33"/>
    <w:rPr>
      <w:rFonts w:ascii="Times New Roman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3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33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szy\Desktop\KRZES&#321;A\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62E-1E2A-4198-9D19-1C3EC512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</Template>
  <TotalTime>0</TotalTime>
  <Pages>4</Pages>
  <Words>610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2023-10-12T07:11:00Z</cp:lastPrinted>
  <dcterms:created xsi:type="dcterms:W3CDTF">2023-10-19T12:20:00Z</dcterms:created>
  <dcterms:modified xsi:type="dcterms:W3CDTF">2023-10-19T12:20:00Z</dcterms:modified>
</cp:coreProperties>
</file>