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36AE643A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MCPS.ZP/AR/351-</w:t>
      </w:r>
      <w:r w:rsidR="003514C9" w:rsidRPr="003514C9">
        <w:rPr>
          <w:rFonts w:eastAsia="SimSun" w:cs="Calibri"/>
          <w:b/>
          <w:bCs/>
          <w:kern w:val="2"/>
          <w:lang w:eastAsia="zh-CN" w:bidi="hi-IN"/>
        </w:rPr>
        <w:t>24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/2021 TP/U</w:t>
      </w:r>
      <w:r w:rsidRPr="003514C9">
        <w:rPr>
          <w:rFonts w:cstheme="minorHAnsi"/>
          <w:b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59B7D0E6" w:rsidR="006E7912" w:rsidRPr="007B1252" w:rsidRDefault="006E7912" w:rsidP="006E7912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MCPS.ZP/AR/351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>-</w:t>
      </w:r>
      <w:r w:rsidR="003514C9" w:rsidRPr="003514C9">
        <w:rPr>
          <w:rFonts w:eastAsia="SimSun" w:cs="Calibri"/>
          <w:b/>
          <w:bCs/>
          <w:kern w:val="2"/>
          <w:lang w:eastAsia="zh-CN" w:bidi="hi-IN"/>
        </w:rPr>
        <w:t>24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>/2021 TP/U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„Przygotowanie i realizacja szkoleń specjalistycznych z zakresu profilaktyki uzależnień w formie zdalnej dla uczestników z województwa mazowieckiego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F42324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0C4306" w:rsidRPr="007B1252">
        <w:rPr>
          <w:rFonts w:cs="Calibri"/>
        </w:rPr>
        <w:t>3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468C912B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0C4306" w:rsidRPr="007B1252">
        <w:rPr>
          <w:rFonts w:cs="Calibri"/>
        </w:rPr>
        <w:t>2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53ED04D5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 poniżej/poniższych tabeli/tabelach:</w:t>
      </w:r>
    </w:p>
    <w:p w14:paraId="46DF479B" w14:textId="77777777" w:rsidR="007B1252" w:rsidRPr="007B1252" w:rsidRDefault="007B1252" w:rsidP="007B1252">
      <w:pPr>
        <w:spacing w:after="0" w:line="360" w:lineRule="auto"/>
        <w:ind w:left="360"/>
        <w:jc w:val="both"/>
        <w:rPr>
          <w:rFonts w:cs="Calibri"/>
        </w:rPr>
      </w:pPr>
    </w:p>
    <w:p w14:paraId="2C7E82DE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BF1BAD">
        <w:rPr>
          <w:rFonts w:asciiTheme="minorHAnsi" w:hAnsiTheme="minorHAnsi" w:cstheme="minorHAnsi"/>
          <w:b/>
        </w:rPr>
        <w:t>Część 1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352"/>
        <w:gridCol w:w="1076"/>
        <w:gridCol w:w="1207"/>
        <w:gridCol w:w="1123"/>
        <w:gridCol w:w="1253"/>
      </w:tblGrid>
      <w:tr w:rsidR="002D76E7" w:rsidRPr="002C7075" w14:paraId="6E2CB872" w14:textId="77777777" w:rsidTr="00124997">
        <w:trPr>
          <w:trHeight w:val="201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E1C" w14:textId="4A1E37C9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326" w14:textId="19342409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0AE" w14:textId="3F01D886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7020C78B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F96FE89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EAFAA88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2D76E7" w:rsidRPr="002C7075" w14:paraId="0E7A06EC" w14:textId="77777777" w:rsidTr="0012499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2D76E7" w:rsidRPr="00BF1BAD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15A" w14:textId="3BCBAAB2" w:rsidR="002D76E7" w:rsidRPr="00BF1BAD" w:rsidRDefault="005F5B2B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F38" w14:textId="13B74403" w:rsidR="002D76E7" w:rsidRPr="00BF1BAD" w:rsidRDefault="005F5B2B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55D473CF" w:rsidR="002D76E7" w:rsidRPr="00BF1BAD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77777777" w:rsidR="002D76E7" w:rsidRPr="00BF1BAD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7777777" w:rsidR="002D76E7" w:rsidRPr="00BF1BAD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2D76E7" w:rsidRPr="002C7075" w14:paraId="18C81DE2" w14:textId="77777777" w:rsidTr="00124997">
        <w:trPr>
          <w:trHeight w:val="5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2FEE" w14:textId="1F40DA64" w:rsidR="002D76E7" w:rsidRPr="00BF1BAD" w:rsidRDefault="007053B4" w:rsidP="0012499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Przygotowanie i realizacja 2</w:t>
            </w:r>
            <w:r w:rsidR="002D76E7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(dwóch) szkoleń</w:t>
            </w:r>
            <w:r w:rsidR="002D76E7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pn.: „Edukator profilaktyki uzależnień I stopnia</w:t>
            </w:r>
            <w:r w:rsidR="002D76E7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24997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prowadzonych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trybie zdalnym ( z wykorzystaniem połączeń on</w:t>
            </w:r>
            <w:r w:rsidR="00124997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line)</w:t>
            </w:r>
            <w:r w:rsidR="002D76E7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7A684773" w14:textId="0A6CA075" w:rsidR="007053B4" w:rsidRPr="00BF1BAD" w:rsidRDefault="007053B4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A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E5B9E" w:rsidRPr="00BF1BAD">
              <w:rPr>
                <w:rFonts w:asciiTheme="minorHAnsi" w:hAnsiTheme="minorHAnsi" w:cstheme="minorHAnsi"/>
                <w:sz w:val="20"/>
                <w:szCs w:val="20"/>
              </w:rPr>
              <w:t>2 szkolenia - każde po max 30 osób, przy czym szkolenie może się odbyć nawet dla jednej -15 osobowej grupy</w:t>
            </w:r>
            <w:r w:rsidRPr="00BF1B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2D76E7" w:rsidRPr="00BF1BAD" w:rsidRDefault="002D76E7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2D76E7" w:rsidRPr="00BF1BAD" w:rsidRDefault="002D76E7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DF6" w14:textId="53A9990C" w:rsidR="002D76E7" w:rsidRPr="00BF1BAD" w:rsidRDefault="00AB5E3F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2D76E7" w:rsidRPr="00BF1BAD" w:rsidRDefault="002D76E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2D76E7" w:rsidRPr="00BF1BAD" w:rsidRDefault="002D76E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CFFB4D2" w14:textId="77777777" w:rsidR="006E7912" w:rsidRPr="00BF1BAD" w:rsidRDefault="006E7912" w:rsidP="006E7912">
      <w:pPr>
        <w:spacing w:after="0" w:line="360" w:lineRule="auto"/>
        <w:jc w:val="both"/>
        <w:rPr>
          <w:rFonts w:cs="Calibri"/>
          <w:b/>
        </w:rPr>
      </w:pPr>
      <w:r w:rsidRPr="00BF1BAD">
        <w:rPr>
          <w:rFonts w:cs="Calibri"/>
          <w:b/>
        </w:rPr>
        <w:t>Część 2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01"/>
        <w:gridCol w:w="1076"/>
        <w:gridCol w:w="1162"/>
        <w:gridCol w:w="1210"/>
        <w:gridCol w:w="1183"/>
      </w:tblGrid>
      <w:tr w:rsidR="008F4040" w:rsidRPr="002C7075" w14:paraId="762AE7EA" w14:textId="77777777" w:rsidTr="00BF1B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CC4E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2F0" w14:textId="69FA5AB9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D8B" w14:textId="44774A3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BC68" w14:textId="77777777" w:rsid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59D24E43" w14:textId="3CFB8341" w:rsidR="00A82B8C" w:rsidRPr="008F4040" w:rsidRDefault="00A82B8C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BDC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69829DC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268ACF57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E18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7660AF1D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8F4040" w:rsidRPr="002C7075" w14:paraId="41FBA6BD" w14:textId="77777777" w:rsidTr="00BF1B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9ED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C0D" w14:textId="2F67061C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003" w14:textId="1E6229C1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113" w14:textId="7E8745B6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AF4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D32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8F4040" w:rsidRPr="002C7075" w14:paraId="5E2EFE0C" w14:textId="77777777" w:rsidTr="00BF1BAD">
        <w:trPr>
          <w:trHeight w:val="86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E3F" w14:textId="77777777" w:rsidR="008F4040" w:rsidRPr="00BF1BAD" w:rsidRDefault="008F4040" w:rsidP="00124997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BF1BAD">
              <w:rPr>
                <w:rFonts w:cs="Calibri"/>
                <w:b/>
                <w:sz w:val="20"/>
                <w:szCs w:val="20"/>
              </w:rPr>
              <w:t xml:space="preserve">Przygotowanie i </w:t>
            </w:r>
            <w:r w:rsidR="00B903FA" w:rsidRPr="00BF1BAD">
              <w:rPr>
                <w:rFonts w:cs="Calibri"/>
                <w:b/>
                <w:sz w:val="20"/>
                <w:szCs w:val="20"/>
              </w:rPr>
              <w:t>realizacja szkolenia pn. „Edukator profilaktyki uzależnień</w:t>
            </w:r>
            <w:r w:rsidR="00124997" w:rsidRPr="00BF1BAD">
              <w:rPr>
                <w:rFonts w:cs="Calibri"/>
                <w:b/>
                <w:sz w:val="20"/>
                <w:szCs w:val="20"/>
              </w:rPr>
              <w:t xml:space="preserve"> II stopnia” powadzonego w trybie zdalnym (z wykorzystaniem połączeń on-line)</w:t>
            </w:r>
          </w:p>
          <w:p w14:paraId="6E3876C0" w14:textId="734AAF9A" w:rsidR="00DE5B9E" w:rsidRPr="00BF1BAD" w:rsidRDefault="00DE5B9E" w:rsidP="00124997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BF1BAD">
              <w:rPr>
                <w:rFonts w:cs="Calibri"/>
                <w:sz w:val="20"/>
                <w:szCs w:val="20"/>
              </w:rPr>
              <w:t>(w szkoleniu będzie uczestniczyło max 30 osób, przy czym szkolenie może się odbyć nawet dla jednej -15 osobowej grupy)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C8F" w14:textId="77777777" w:rsidR="008F4040" w:rsidRPr="00BF1BAD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71" w14:textId="77777777" w:rsidR="008F4040" w:rsidRPr="00BF1BAD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5F6" w14:textId="25922789" w:rsidR="008F4040" w:rsidRPr="00BF1BAD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FC0E7" w14:textId="3CA5CD30" w:rsidR="008F4040" w:rsidRPr="00BF1BAD" w:rsidRDefault="00DE5B9E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8F4040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C01" w14:textId="77777777" w:rsidR="008F4040" w:rsidRPr="00BF1BAD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2AAD" w14:textId="77777777" w:rsidR="008F4040" w:rsidRPr="00BF1BAD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A21CCA" w14:textId="77777777" w:rsidR="00DE5B9E" w:rsidRDefault="00DE5B9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3A5BF1AA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bookmarkStart w:id="0" w:name="_GoBack"/>
      <w:bookmarkEnd w:id="0"/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0A0827" w:rsidRDefault="000A0827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0A0827" w:rsidRDefault="000A08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0A0827" w:rsidRDefault="000A0827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0A0827" w:rsidRDefault="000A0827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623E-41CE-4AA8-93CC-F7AA4BF7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235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Rzewiski</cp:lastModifiedBy>
  <cp:revision>5</cp:revision>
  <cp:lastPrinted>2019-04-05T07:30:00Z</cp:lastPrinted>
  <dcterms:created xsi:type="dcterms:W3CDTF">2021-06-09T10:26:00Z</dcterms:created>
  <dcterms:modified xsi:type="dcterms:W3CDTF">2021-08-18T08:31:00Z</dcterms:modified>
</cp:coreProperties>
</file>