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2CF98" w14:textId="14FC6995" w:rsidR="00F42CD7" w:rsidRPr="00DA141D" w:rsidRDefault="00F42CD7" w:rsidP="00DA141D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DA141D">
        <w:rPr>
          <w:rFonts w:eastAsia="Calibri"/>
          <w:sz w:val="28"/>
          <w:szCs w:val="28"/>
          <w:lang w:eastAsia="en-US"/>
        </w:rPr>
        <w:t xml:space="preserve">Kraków, </w:t>
      </w:r>
      <w:r w:rsidR="0028689E" w:rsidRPr="00DA141D">
        <w:rPr>
          <w:rFonts w:eastAsia="Calibri"/>
          <w:sz w:val="28"/>
          <w:szCs w:val="28"/>
          <w:lang w:eastAsia="en-US"/>
        </w:rPr>
        <w:t>09</w:t>
      </w:r>
      <w:r w:rsidR="00D53C7D" w:rsidRPr="00DA141D">
        <w:rPr>
          <w:rFonts w:eastAsia="Calibri"/>
          <w:sz w:val="28"/>
          <w:szCs w:val="28"/>
          <w:lang w:eastAsia="en-US"/>
        </w:rPr>
        <w:t>.05</w:t>
      </w:r>
      <w:r w:rsidRPr="00DA141D">
        <w:rPr>
          <w:rFonts w:eastAsia="Calibri"/>
          <w:sz w:val="28"/>
          <w:szCs w:val="28"/>
          <w:lang w:eastAsia="en-US"/>
        </w:rPr>
        <w:t>.2024</w:t>
      </w:r>
    </w:p>
    <w:p w14:paraId="1562DD80" w14:textId="00CB8EB5" w:rsidR="00F42CD7" w:rsidRPr="00DA141D" w:rsidRDefault="00F42CD7" w:rsidP="00DA141D">
      <w:pPr>
        <w:rPr>
          <w:rFonts w:eastAsia="Calibri"/>
          <w:sz w:val="28"/>
          <w:szCs w:val="28"/>
        </w:rPr>
      </w:pPr>
      <w:r w:rsidRPr="00DA141D">
        <w:rPr>
          <w:rFonts w:eastAsia="Calibri"/>
          <w:sz w:val="28"/>
          <w:szCs w:val="28"/>
        </w:rPr>
        <w:t>DZ.271.</w:t>
      </w:r>
      <w:r w:rsidR="000428D4" w:rsidRPr="00DA141D">
        <w:rPr>
          <w:rFonts w:eastAsia="Calibri"/>
          <w:sz w:val="28"/>
          <w:szCs w:val="28"/>
        </w:rPr>
        <w:t>2</w:t>
      </w:r>
      <w:r w:rsidR="0028689E" w:rsidRPr="00DA141D">
        <w:rPr>
          <w:rFonts w:eastAsia="Calibri"/>
          <w:sz w:val="28"/>
          <w:szCs w:val="28"/>
        </w:rPr>
        <w:t>.493</w:t>
      </w:r>
      <w:r w:rsidRPr="00DA141D">
        <w:rPr>
          <w:rFonts w:eastAsia="Calibri"/>
          <w:sz w:val="28"/>
          <w:szCs w:val="28"/>
        </w:rPr>
        <w:t>.2024</w:t>
      </w:r>
    </w:p>
    <w:p w14:paraId="0CD844D4" w14:textId="77777777" w:rsidR="00F42CD7" w:rsidRPr="00DA141D" w:rsidRDefault="00F42CD7" w:rsidP="00DA141D">
      <w:pPr>
        <w:rPr>
          <w:rFonts w:eastAsia="Calibri"/>
          <w:sz w:val="28"/>
          <w:szCs w:val="28"/>
        </w:rPr>
      </w:pPr>
      <w:r w:rsidRPr="00DA141D">
        <w:rPr>
          <w:rFonts w:eastAsia="Calibri"/>
          <w:sz w:val="28"/>
          <w:szCs w:val="28"/>
        </w:rPr>
        <w:t>Dział Zamówień Publicznych</w:t>
      </w:r>
    </w:p>
    <w:p w14:paraId="5FD53DE0" w14:textId="77777777" w:rsidR="00F42CD7" w:rsidRPr="00DA141D" w:rsidRDefault="00F42CD7" w:rsidP="00DA141D">
      <w:pPr>
        <w:rPr>
          <w:rFonts w:eastAsia="Calibri"/>
          <w:sz w:val="28"/>
          <w:szCs w:val="28"/>
        </w:rPr>
      </w:pPr>
      <w:r w:rsidRPr="00DA141D">
        <w:rPr>
          <w:rFonts w:eastAsia="Calibri"/>
          <w:sz w:val="28"/>
          <w:szCs w:val="28"/>
        </w:rPr>
        <w:t>tel. 0-12 614 22 61</w:t>
      </w:r>
    </w:p>
    <w:p w14:paraId="12B39172" w14:textId="77777777" w:rsidR="00F42CD7" w:rsidRPr="00DA141D" w:rsidRDefault="00F42CD7" w:rsidP="00DA141D">
      <w:pPr>
        <w:spacing w:after="200" w:line="276" w:lineRule="auto"/>
        <w:rPr>
          <w:rFonts w:eastAsia="Calibri"/>
          <w:color w:val="0000FF"/>
          <w:sz w:val="28"/>
          <w:szCs w:val="28"/>
          <w:u w:val="single"/>
        </w:rPr>
      </w:pPr>
      <w:r w:rsidRPr="00DA141D">
        <w:rPr>
          <w:rFonts w:eastAsia="Calibri"/>
          <w:sz w:val="28"/>
          <w:szCs w:val="28"/>
        </w:rPr>
        <w:t xml:space="preserve">e-mail: </w:t>
      </w:r>
      <w:hyperlink r:id="rId8" w:history="1">
        <w:r w:rsidRPr="00DA141D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4CB594FC" w14:textId="77777777" w:rsidR="00395649" w:rsidRPr="00DA141D" w:rsidRDefault="00395649" w:rsidP="00DA141D">
      <w:pPr>
        <w:spacing w:after="200" w:line="276" w:lineRule="auto"/>
        <w:rPr>
          <w:rFonts w:eastAsia="Calibri"/>
          <w:sz w:val="28"/>
          <w:szCs w:val="28"/>
        </w:rPr>
      </w:pPr>
    </w:p>
    <w:p w14:paraId="22CA3323" w14:textId="77777777" w:rsidR="000428D4" w:rsidRPr="00DA141D" w:rsidRDefault="000428D4" w:rsidP="00DA141D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DA141D">
        <w:rPr>
          <w:rFonts w:eastAsia="Calibri"/>
          <w:iCs/>
          <w:sz w:val="28"/>
          <w:szCs w:val="28"/>
        </w:rPr>
        <w:t>dotyczy: postępowania</w:t>
      </w:r>
      <w:r w:rsidRPr="00DA141D">
        <w:rPr>
          <w:rFonts w:eastAsia="Calibri"/>
          <w:sz w:val="28"/>
          <w:szCs w:val="28"/>
        </w:rPr>
        <w:t xml:space="preserve"> DZ.271.2.2024 pn. Modernizacja Sali gimnastycznej Pawilonu M-V</w:t>
      </w:r>
    </w:p>
    <w:p w14:paraId="24C643B2" w14:textId="77777777" w:rsidR="009C1C98" w:rsidRPr="00DA141D" w:rsidRDefault="009C1C98" w:rsidP="00DA141D">
      <w:pPr>
        <w:suppressAutoHyphens w:val="0"/>
        <w:spacing w:line="360" w:lineRule="auto"/>
        <w:ind w:right="-142" w:firstLine="709"/>
        <w:rPr>
          <w:rFonts w:eastAsia="Calibri"/>
          <w:sz w:val="28"/>
          <w:szCs w:val="28"/>
          <w:lang w:eastAsia="en-US"/>
        </w:rPr>
      </w:pPr>
    </w:p>
    <w:p w14:paraId="7361B357" w14:textId="77777777" w:rsidR="0048492D" w:rsidRPr="00DA141D" w:rsidRDefault="0048492D" w:rsidP="00DA141D">
      <w:pPr>
        <w:suppressAutoHyphens w:val="0"/>
        <w:spacing w:line="360" w:lineRule="auto"/>
        <w:ind w:right="-142"/>
        <w:rPr>
          <w:rFonts w:eastAsia="Calibri"/>
          <w:sz w:val="28"/>
          <w:szCs w:val="28"/>
          <w:lang w:eastAsia="en-US"/>
        </w:rPr>
      </w:pPr>
      <w:r w:rsidRPr="00DA141D">
        <w:rPr>
          <w:rFonts w:eastAsia="Calibri"/>
          <w:sz w:val="28"/>
          <w:szCs w:val="28"/>
          <w:lang w:eastAsia="en-US"/>
        </w:rPr>
        <w:t>Krakowski Szpital Specjalistyczny im. św. Jana Pawła II, powiadamia zainteresowane strony, że w związku z ww. postępowaniem, w wyniku rozstrzygnięcia przetargu prowadzonego w trybie  podstawowym, Zamawiający dokonał wyboru oferty firmy:</w:t>
      </w:r>
    </w:p>
    <w:p w14:paraId="0629FDEE" w14:textId="77777777" w:rsidR="0048492D" w:rsidRPr="00DA141D" w:rsidRDefault="0048492D" w:rsidP="00DA141D">
      <w:pPr>
        <w:suppressAutoHyphens w:val="0"/>
        <w:spacing w:line="480" w:lineRule="auto"/>
        <w:ind w:right="-142" w:firstLine="708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48492D" w:rsidRPr="00DA141D" w14:paraId="431AF885" w14:textId="77777777" w:rsidTr="00BA5D82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6835D3" w14:textId="186123FD" w:rsidR="0048492D" w:rsidRPr="00DA141D" w:rsidRDefault="000428D4" w:rsidP="00DA141D">
            <w:pPr>
              <w:rPr>
                <w:sz w:val="28"/>
                <w:szCs w:val="28"/>
              </w:rPr>
            </w:pPr>
            <w:r w:rsidRPr="00DA141D">
              <w:rPr>
                <w:sz w:val="28"/>
                <w:szCs w:val="28"/>
              </w:rPr>
              <w:t>AST Piotr Konieczny 30-421 Kraków, Sielska 20</w:t>
            </w:r>
          </w:p>
          <w:p w14:paraId="61AE65C4" w14:textId="77777777" w:rsidR="000428D4" w:rsidRPr="00DA141D" w:rsidRDefault="000428D4" w:rsidP="00DA141D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  <w:p w14:paraId="0FE5BE71" w14:textId="4AED932E" w:rsidR="0048492D" w:rsidRPr="00DA141D" w:rsidRDefault="0048492D" w:rsidP="00DA141D">
            <w:pPr>
              <w:suppressAutoHyphens w:val="0"/>
              <w:rPr>
                <w:sz w:val="28"/>
                <w:szCs w:val="28"/>
                <w:lang w:eastAsia="pl-PL"/>
              </w:rPr>
            </w:pPr>
            <w:r w:rsidRPr="00DA141D">
              <w:rPr>
                <w:sz w:val="28"/>
                <w:szCs w:val="28"/>
                <w:lang w:eastAsia="pl-PL"/>
              </w:rPr>
              <w:t xml:space="preserve">Cena wybranej oferty </w:t>
            </w:r>
            <w:r w:rsidR="000428D4" w:rsidRPr="00DA141D">
              <w:rPr>
                <w:color w:val="000000"/>
                <w:sz w:val="28"/>
                <w:szCs w:val="28"/>
                <w:lang w:eastAsia="pl-PL"/>
              </w:rPr>
              <w:t xml:space="preserve">654 360 </w:t>
            </w:r>
            <w:r w:rsidRPr="00DA141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zł. </w:t>
            </w:r>
          </w:p>
          <w:p w14:paraId="7BC79FE8" w14:textId="6E803445" w:rsidR="0048492D" w:rsidRPr="00DA141D" w:rsidRDefault="0048492D" w:rsidP="00DA141D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DA141D">
              <w:rPr>
                <w:sz w:val="28"/>
                <w:szCs w:val="28"/>
                <w:lang w:eastAsia="pl-PL"/>
              </w:rPr>
              <w:t xml:space="preserve">Słownie: </w:t>
            </w:r>
            <w:r w:rsidR="000428D4" w:rsidRPr="00DA141D">
              <w:rPr>
                <w:rFonts w:eastAsia="Calibri"/>
                <w:sz w:val="28"/>
                <w:szCs w:val="28"/>
                <w:lang w:eastAsia="en-US"/>
              </w:rPr>
              <w:t>sześćset pięćdziesiąt cztery tysiące trzysta sześćdziesiąt złotych 00/100</w:t>
            </w:r>
          </w:p>
          <w:p w14:paraId="344E8397" w14:textId="1A95D174" w:rsidR="0048492D" w:rsidRPr="00DA141D" w:rsidRDefault="0048492D" w:rsidP="00DA141D">
            <w:pPr>
              <w:suppressAutoHyphens w:val="0"/>
              <w:rPr>
                <w:sz w:val="28"/>
                <w:szCs w:val="28"/>
                <w:lang w:eastAsia="pl-PL"/>
              </w:rPr>
            </w:pPr>
            <w:r w:rsidRPr="00DA141D">
              <w:rPr>
                <w:sz w:val="28"/>
                <w:szCs w:val="28"/>
                <w:lang w:eastAsia="pl-PL"/>
              </w:rPr>
              <w:t xml:space="preserve">Uzasadnienie wyboru: </w:t>
            </w:r>
            <w:r w:rsidR="000428D4" w:rsidRPr="00DA141D">
              <w:rPr>
                <w:rFonts w:eastAsia="Calibri"/>
                <w:iCs/>
                <w:sz w:val="28"/>
                <w:szCs w:val="28"/>
                <w:lang w:eastAsia="en-US"/>
              </w:rPr>
              <w:t>najkorzystniejszy bilans kryteriów określonych w SWZ</w:t>
            </w:r>
            <w:r w:rsidR="00FB37E6" w:rsidRPr="00DA141D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</w:t>
            </w:r>
            <w:r w:rsidRPr="00DA141D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7CBCD6C9" w14:textId="77777777" w:rsidR="0048492D" w:rsidRPr="00DA141D" w:rsidRDefault="0048492D" w:rsidP="00DA141D">
      <w:pPr>
        <w:suppressAutoHyphens w:val="0"/>
        <w:rPr>
          <w:rFonts w:eastAsia="Calibri"/>
          <w:iCs/>
          <w:sz w:val="28"/>
          <w:szCs w:val="28"/>
          <w:lang w:eastAsia="en-US"/>
        </w:rPr>
      </w:pPr>
    </w:p>
    <w:p w14:paraId="7388E05E" w14:textId="77777777" w:rsidR="0048492D" w:rsidRPr="00DA141D" w:rsidRDefault="0048492D" w:rsidP="00DA141D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p w14:paraId="65146005" w14:textId="77777777" w:rsidR="0048492D" w:rsidRPr="00DA141D" w:rsidRDefault="0048492D" w:rsidP="00DA141D">
      <w:pPr>
        <w:suppressAutoHyphens w:val="0"/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DA141D">
        <w:rPr>
          <w:rFonts w:eastAsia="Calibri"/>
          <w:i/>
          <w:sz w:val="28"/>
          <w:szCs w:val="28"/>
          <w:lang w:eastAsia="en-US"/>
        </w:rPr>
        <w:t>Streszczenie oceny i porównanie złożonych ofert</w:t>
      </w:r>
    </w:p>
    <w:tbl>
      <w:tblPr>
        <w:tblW w:w="47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9"/>
        <w:gridCol w:w="1398"/>
        <w:gridCol w:w="1771"/>
        <w:gridCol w:w="1382"/>
      </w:tblGrid>
      <w:tr w:rsidR="000428D4" w:rsidRPr="00DA141D" w14:paraId="2A456E11" w14:textId="77777777" w:rsidTr="000428D4">
        <w:trPr>
          <w:trHeight w:val="1173"/>
        </w:trPr>
        <w:tc>
          <w:tcPr>
            <w:tcW w:w="2744" w:type="pct"/>
            <w:shd w:val="clear" w:color="auto" w:fill="auto"/>
            <w:vAlign w:val="center"/>
          </w:tcPr>
          <w:p w14:paraId="59B492FB" w14:textId="77777777" w:rsidR="000428D4" w:rsidRPr="00DA141D" w:rsidRDefault="000428D4" w:rsidP="00DA141D">
            <w:pPr>
              <w:spacing w:line="360" w:lineRule="auto"/>
              <w:rPr>
                <w:sz w:val="28"/>
                <w:szCs w:val="28"/>
              </w:rPr>
            </w:pPr>
            <w:r w:rsidRPr="00DA141D">
              <w:rPr>
                <w:sz w:val="28"/>
                <w:szCs w:val="28"/>
              </w:rPr>
              <w:t>Wykonawcy</w:t>
            </w:r>
          </w:p>
        </w:tc>
        <w:tc>
          <w:tcPr>
            <w:tcW w:w="758" w:type="pct"/>
            <w:vAlign w:val="center"/>
          </w:tcPr>
          <w:p w14:paraId="7F7787FD" w14:textId="77777777" w:rsidR="000428D4" w:rsidRPr="00DA141D" w:rsidRDefault="000428D4" w:rsidP="00DA141D">
            <w:pPr>
              <w:rPr>
                <w:sz w:val="28"/>
                <w:szCs w:val="28"/>
                <w:lang w:eastAsia="pl-PL"/>
              </w:rPr>
            </w:pPr>
            <w:r w:rsidRPr="00DA141D">
              <w:rPr>
                <w:sz w:val="28"/>
                <w:szCs w:val="28"/>
                <w:lang w:eastAsia="pl-PL"/>
              </w:rPr>
              <w:t xml:space="preserve">Liczba punktów </w:t>
            </w:r>
          </w:p>
          <w:p w14:paraId="27A8E8D3" w14:textId="77777777" w:rsidR="000428D4" w:rsidRPr="00DA141D" w:rsidRDefault="000428D4" w:rsidP="00DA141D">
            <w:pPr>
              <w:rPr>
                <w:sz w:val="28"/>
                <w:szCs w:val="28"/>
                <w:lang w:eastAsia="pl-PL"/>
              </w:rPr>
            </w:pPr>
            <w:r w:rsidRPr="00DA141D">
              <w:rPr>
                <w:sz w:val="28"/>
                <w:szCs w:val="28"/>
                <w:lang w:eastAsia="pl-PL"/>
              </w:rPr>
              <w:t>w kryterium „cena”</w:t>
            </w:r>
          </w:p>
        </w:tc>
        <w:tc>
          <w:tcPr>
            <w:tcW w:w="749" w:type="pct"/>
            <w:vAlign w:val="center"/>
          </w:tcPr>
          <w:p w14:paraId="60F822CF" w14:textId="77777777" w:rsidR="000428D4" w:rsidRPr="00DA141D" w:rsidRDefault="000428D4" w:rsidP="00DA141D">
            <w:pPr>
              <w:rPr>
                <w:sz w:val="28"/>
                <w:szCs w:val="28"/>
                <w:lang w:eastAsia="pl-PL"/>
              </w:rPr>
            </w:pPr>
            <w:r w:rsidRPr="00DA141D">
              <w:rPr>
                <w:sz w:val="28"/>
                <w:szCs w:val="28"/>
                <w:lang w:eastAsia="pl-PL"/>
              </w:rPr>
              <w:t xml:space="preserve">Liczba punktów </w:t>
            </w:r>
          </w:p>
          <w:p w14:paraId="4A811880" w14:textId="5939E17B" w:rsidR="000428D4" w:rsidRPr="00DA141D" w:rsidRDefault="000428D4" w:rsidP="00DA141D">
            <w:pPr>
              <w:rPr>
                <w:sz w:val="28"/>
                <w:szCs w:val="28"/>
                <w:lang w:eastAsia="pl-PL"/>
              </w:rPr>
            </w:pPr>
            <w:r w:rsidRPr="00DA141D">
              <w:rPr>
                <w:sz w:val="28"/>
                <w:szCs w:val="28"/>
                <w:lang w:eastAsia="pl-PL"/>
              </w:rPr>
              <w:t>w kryterium „czas gwarancji na wykonane roboty i zamontowane urządzenia  ”</w:t>
            </w:r>
          </w:p>
        </w:tc>
        <w:tc>
          <w:tcPr>
            <w:tcW w:w="749" w:type="pct"/>
            <w:vAlign w:val="center"/>
          </w:tcPr>
          <w:p w14:paraId="33F066E2" w14:textId="77777777" w:rsidR="000428D4" w:rsidRPr="00DA141D" w:rsidRDefault="000428D4" w:rsidP="00DA141D">
            <w:pPr>
              <w:spacing w:line="360" w:lineRule="auto"/>
              <w:rPr>
                <w:sz w:val="28"/>
                <w:szCs w:val="28"/>
                <w:lang w:eastAsia="pl-PL"/>
              </w:rPr>
            </w:pPr>
            <w:r w:rsidRPr="00DA141D">
              <w:rPr>
                <w:sz w:val="28"/>
                <w:szCs w:val="28"/>
                <w:lang w:eastAsia="pl-PL"/>
              </w:rPr>
              <w:t>Łączna punktacja</w:t>
            </w:r>
          </w:p>
          <w:p w14:paraId="5042B5CE" w14:textId="4869F453" w:rsidR="000428D4" w:rsidRPr="00DA141D" w:rsidRDefault="000428D4" w:rsidP="00DA141D">
            <w:pPr>
              <w:spacing w:line="360" w:lineRule="auto"/>
              <w:rPr>
                <w:sz w:val="28"/>
                <w:szCs w:val="28"/>
                <w:lang w:eastAsia="pl-PL"/>
              </w:rPr>
            </w:pPr>
          </w:p>
        </w:tc>
      </w:tr>
      <w:tr w:rsidR="000428D4" w:rsidRPr="00DA141D" w14:paraId="4B5E0504" w14:textId="77777777" w:rsidTr="000428D4">
        <w:trPr>
          <w:trHeight w:val="698"/>
        </w:trPr>
        <w:tc>
          <w:tcPr>
            <w:tcW w:w="2744" w:type="pct"/>
            <w:shd w:val="clear" w:color="auto" w:fill="auto"/>
          </w:tcPr>
          <w:p w14:paraId="69D5472F" w14:textId="466A80A2" w:rsidR="000428D4" w:rsidRPr="00DA141D" w:rsidRDefault="000428D4" w:rsidP="00DA141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41D">
              <w:rPr>
                <w:sz w:val="28"/>
                <w:szCs w:val="28"/>
              </w:rPr>
              <w:t>Maciej Kowalik MAKO</w:t>
            </w:r>
            <w:r w:rsidRPr="00DA141D">
              <w:rPr>
                <w:sz w:val="28"/>
                <w:szCs w:val="28"/>
              </w:rPr>
              <w:br/>
              <w:t>32-087 Zielonki, Słoneczna 20</w:t>
            </w:r>
            <w:r w:rsidRPr="00DA141D">
              <w:rPr>
                <w:sz w:val="28"/>
                <w:szCs w:val="28"/>
              </w:rPr>
              <w:br/>
            </w:r>
          </w:p>
        </w:tc>
        <w:tc>
          <w:tcPr>
            <w:tcW w:w="758" w:type="pct"/>
            <w:vAlign w:val="center"/>
          </w:tcPr>
          <w:p w14:paraId="3618BF59" w14:textId="378D2B2A" w:rsidR="000428D4" w:rsidRPr="00DA141D" w:rsidRDefault="003E708F" w:rsidP="00DA141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41D">
              <w:rPr>
                <w:sz w:val="28"/>
                <w:szCs w:val="28"/>
              </w:rPr>
              <w:lastRenderedPageBreak/>
              <w:t>41,62</w:t>
            </w:r>
          </w:p>
        </w:tc>
        <w:tc>
          <w:tcPr>
            <w:tcW w:w="749" w:type="pct"/>
            <w:vAlign w:val="center"/>
          </w:tcPr>
          <w:p w14:paraId="6E719B09" w14:textId="76F89D23" w:rsidR="000428D4" w:rsidRPr="00DA141D" w:rsidRDefault="003E708F" w:rsidP="00DA141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41D">
              <w:rPr>
                <w:sz w:val="28"/>
                <w:szCs w:val="28"/>
              </w:rPr>
              <w:t>40,00</w:t>
            </w:r>
          </w:p>
        </w:tc>
        <w:tc>
          <w:tcPr>
            <w:tcW w:w="749" w:type="pct"/>
            <w:vAlign w:val="center"/>
          </w:tcPr>
          <w:p w14:paraId="1755A314" w14:textId="3DBDCD04" w:rsidR="000428D4" w:rsidRPr="00DA141D" w:rsidRDefault="003E708F" w:rsidP="00DA141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eastAsia="pl-PL"/>
              </w:rPr>
            </w:pPr>
            <w:r w:rsidRPr="00DA141D">
              <w:rPr>
                <w:sz w:val="28"/>
                <w:szCs w:val="28"/>
                <w:lang w:eastAsia="pl-PL"/>
              </w:rPr>
              <w:t>81,62</w:t>
            </w:r>
          </w:p>
        </w:tc>
      </w:tr>
      <w:tr w:rsidR="000428D4" w:rsidRPr="00DA141D" w14:paraId="0DE9BEEE" w14:textId="77777777" w:rsidTr="000428D4">
        <w:trPr>
          <w:trHeight w:val="837"/>
        </w:trPr>
        <w:tc>
          <w:tcPr>
            <w:tcW w:w="2744" w:type="pct"/>
            <w:shd w:val="clear" w:color="auto" w:fill="auto"/>
          </w:tcPr>
          <w:p w14:paraId="5B4E5B18" w14:textId="77777777" w:rsidR="000428D4" w:rsidRPr="00DA141D" w:rsidRDefault="000428D4" w:rsidP="00DA141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41D">
              <w:rPr>
                <w:sz w:val="28"/>
                <w:szCs w:val="28"/>
              </w:rPr>
              <w:lastRenderedPageBreak/>
              <w:t>Zakłady Badawczo-Usługowe POWER Sp. z o.o.</w:t>
            </w:r>
          </w:p>
          <w:p w14:paraId="68098F1E" w14:textId="77777777" w:rsidR="000428D4" w:rsidRPr="00DA141D" w:rsidRDefault="000428D4" w:rsidP="00DA141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41D">
              <w:rPr>
                <w:sz w:val="28"/>
                <w:szCs w:val="28"/>
              </w:rPr>
              <w:t>31-621 Kraków, os. Bohaterów Września 65</w:t>
            </w:r>
          </w:p>
          <w:p w14:paraId="326CC43A" w14:textId="2E1067CA" w:rsidR="000428D4" w:rsidRPr="00DA141D" w:rsidRDefault="000428D4" w:rsidP="00DA141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8" w:type="pct"/>
            <w:vAlign w:val="center"/>
          </w:tcPr>
          <w:p w14:paraId="11B0B360" w14:textId="549A6BA6" w:rsidR="000428D4" w:rsidRPr="00DA141D" w:rsidRDefault="003E708F" w:rsidP="00DA141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41D">
              <w:rPr>
                <w:sz w:val="28"/>
                <w:szCs w:val="28"/>
              </w:rPr>
              <w:t>55,03</w:t>
            </w:r>
          </w:p>
        </w:tc>
        <w:tc>
          <w:tcPr>
            <w:tcW w:w="749" w:type="pct"/>
            <w:vAlign w:val="center"/>
          </w:tcPr>
          <w:p w14:paraId="42DE163C" w14:textId="3AB14DE9" w:rsidR="000428D4" w:rsidRPr="00DA141D" w:rsidRDefault="003E708F" w:rsidP="00DA141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41D">
              <w:rPr>
                <w:sz w:val="28"/>
                <w:szCs w:val="28"/>
              </w:rPr>
              <w:t>40,00</w:t>
            </w:r>
          </w:p>
        </w:tc>
        <w:tc>
          <w:tcPr>
            <w:tcW w:w="749" w:type="pct"/>
            <w:vAlign w:val="center"/>
          </w:tcPr>
          <w:p w14:paraId="5D07C3A7" w14:textId="43209938" w:rsidR="000428D4" w:rsidRPr="00DA141D" w:rsidRDefault="003E708F" w:rsidP="00DA141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eastAsia="pl-PL"/>
              </w:rPr>
            </w:pPr>
            <w:r w:rsidRPr="00DA141D">
              <w:rPr>
                <w:sz w:val="28"/>
                <w:szCs w:val="28"/>
                <w:lang w:eastAsia="pl-PL"/>
              </w:rPr>
              <w:t>95,03</w:t>
            </w:r>
          </w:p>
        </w:tc>
      </w:tr>
      <w:tr w:rsidR="000428D4" w:rsidRPr="00DA141D" w14:paraId="66CED9C1" w14:textId="77777777" w:rsidTr="005856DC">
        <w:trPr>
          <w:trHeight w:val="1030"/>
        </w:trPr>
        <w:tc>
          <w:tcPr>
            <w:tcW w:w="2744" w:type="pct"/>
            <w:shd w:val="clear" w:color="auto" w:fill="auto"/>
          </w:tcPr>
          <w:p w14:paraId="2884A55E" w14:textId="77777777" w:rsidR="000428D4" w:rsidRPr="00DA141D" w:rsidRDefault="000428D4" w:rsidP="00DA141D">
            <w:pPr>
              <w:rPr>
                <w:sz w:val="28"/>
                <w:szCs w:val="28"/>
              </w:rPr>
            </w:pPr>
            <w:r w:rsidRPr="00DA141D">
              <w:rPr>
                <w:sz w:val="28"/>
                <w:szCs w:val="28"/>
              </w:rPr>
              <w:t>Mateusz Kopta  MK-BUD</w:t>
            </w:r>
          </w:p>
          <w:p w14:paraId="03C8E257" w14:textId="77777777" w:rsidR="000428D4" w:rsidRPr="00DA141D" w:rsidRDefault="000428D4" w:rsidP="00DA141D">
            <w:pPr>
              <w:rPr>
                <w:sz w:val="28"/>
                <w:szCs w:val="28"/>
              </w:rPr>
            </w:pPr>
            <w:r w:rsidRPr="00DA141D">
              <w:rPr>
                <w:sz w:val="28"/>
                <w:szCs w:val="28"/>
              </w:rPr>
              <w:t>32-031 Chorowice</w:t>
            </w:r>
          </w:p>
          <w:p w14:paraId="4542250F" w14:textId="4C9FD941" w:rsidR="000428D4" w:rsidRPr="00DA141D" w:rsidRDefault="000428D4" w:rsidP="00DA141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41D">
              <w:rPr>
                <w:sz w:val="28"/>
                <w:szCs w:val="28"/>
              </w:rPr>
              <w:t>ul. A. Doboszyńskiego 81</w:t>
            </w:r>
          </w:p>
        </w:tc>
        <w:tc>
          <w:tcPr>
            <w:tcW w:w="758" w:type="pct"/>
            <w:vAlign w:val="center"/>
          </w:tcPr>
          <w:p w14:paraId="1594826C" w14:textId="3BAB07A3" w:rsidR="000428D4" w:rsidRPr="00DA141D" w:rsidRDefault="003E708F" w:rsidP="00DA141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41D">
              <w:rPr>
                <w:sz w:val="28"/>
                <w:szCs w:val="28"/>
              </w:rPr>
              <w:t>59,76</w:t>
            </w:r>
          </w:p>
        </w:tc>
        <w:tc>
          <w:tcPr>
            <w:tcW w:w="749" w:type="pct"/>
            <w:vAlign w:val="center"/>
          </w:tcPr>
          <w:p w14:paraId="7D5C3821" w14:textId="3F06C9C6" w:rsidR="000428D4" w:rsidRPr="00DA141D" w:rsidRDefault="003E708F" w:rsidP="00DA141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41D">
              <w:rPr>
                <w:sz w:val="28"/>
                <w:szCs w:val="28"/>
              </w:rPr>
              <w:t>40,00</w:t>
            </w:r>
          </w:p>
        </w:tc>
        <w:tc>
          <w:tcPr>
            <w:tcW w:w="749" w:type="pct"/>
            <w:vAlign w:val="center"/>
          </w:tcPr>
          <w:p w14:paraId="55E25474" w14:textId="2B50C4CB" w:rsidR="000428D4" w:rsidRPr="00DA141D" w:rsidRDefault="003E708F" w:rsidP="00DA141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eastAsia="pl-PL"/>
              </w:rPr>
            </w:pPr>
            <w:r w:rsidRPr="00DA141D">
              <w:rPr>
                <w:sz w:val="28"/>
                <w:szCs w:val="28"/>
                <w:lang w:eastAsia="pl-PL"/>
              </w:rPr>
              <w:t>99,76</w:t>
            </w:r>
          </w:p>
        </w:tc>
      </w:tr>
      <w:tr w:rsidR="000428D4" w:rsidRPr="00DA141D" w14:paraId="4A6EDB96" w14:textId="77777777" w:rsidTr="005856DC">
        <w:trPr>
          <w:trHeight w:val="857"/>
        </w:trPr>
        <w:tc>
          <w:tcPr>
            <w:tcW w:w="2744" w:type="pct"/>
            <w:shd w:val="clear" w:color="auto" w:fill="auto"/>
          </w:tcPr>
          <w:p w14:paraId="19EAF085" w14:textId="77777777" w:rsidR="000428D4" w:rsidRPr="00DA141D" w:rsidRDefault="000428D4" w:rsidP="00DA141D">
            <w:pPr>
              <w:rPr>
                <w:sz w:val="28"/>
                <w:szCs w:val="28"/>
              </w:rPr>
            </w:pPr>
            <w:r w:rsidRPr="00DA141D">
              <w:rPr>
                <w:sz w:val="28"/>
                <w:szCs w:val="28"/>
              </w:rPr>
              <w:t>AST Piotr Konieczny</w:t>
            </w:r>
          </w:p>
          <w:p w14:paraId="682513BB" w14:textId="0E06FAE9" w:rsidR="000428D4" w:rsidRPr="00DA141D" w:rsidRDefault="000428D4" w:rsidP="00DA141D">
            <w:pPr>
              <w:rPr>
                <w:sz w:val="28"/>
                <w:szCs w:val="28"/>
              </w:rPr>
            </w:pPr>
            <w:r w:rsidRPr="00DA141D">
              <w:rPr>
                <w:sz w:val="28"/>
                <w:szCs w:val="28"/>
              </w:rPr>
              <w:t>30-421 Kraków, Sielska 20</w:t>
            </w:r>
          </w:p>
        </w:tc>
        <w:tc>
          <w:tcPr>
            <w:tcW w:w="758" w:type="pct"/>
            <w:vAlign w:val="center"/>
          </w:tcPr>
          <w:p w14:paraId="7172DDC6" w14:textId="6F6F3047" w:rsidR="000428D4" w:rsidRPr="00DA141D" w:rsidRDefault="003E708F" w:rsidP="00DA141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41D">
              <w:rPr>
                <w:sz w:val="28"/>
                <w:szCs w:val="28"/>
              </w:rPr>
              <w:t>60,00</w:t>
            </w:r>
          </w:p>
        </w:tc>
        <w:tc>
          <w:tcPr>
            <w:tcW w:w="749" w:type="pct"/>
            <w:vAlign w:val="center"/>
          </w:tcPr>
          <w:p w14:paraId="5EB2E3E6" w14:textId="02777A83" w:rsidR="000428D4" w:rsidRPr="00DA141D" w:rsidRDefault="003E708F" w:rsidP="00DA141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41D">
              <w:rPr>
                <w:sz w:val="28"/>
                <w:szCs w:val="28"/>
              </w:rPr>
              <w:t>40,00</w:t>
            </w:r>
          </w:p>
        </w:tc>
        <w:tc>
          <w:tcPr>
            <w:tcW w:w="749" w:type="pct"/>
            <w:vAlign w:val="center"/>
          </w:tcPr>
          <w:p w14:paraId="0FDDC8D9" w14:textId="179BF474" w:rsidR="000428D4" w:rsidRPr="00DA141D" w:rsidRDefault="003E708F" w:rsidP="00DA141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eastAsia="pl-PL"/>
              </w:rPr>
            </w:pPr>
            <w:r w:rsidRPr="00DA141D">
              <w:rPr>
                <w:sz w:val="28"/>
                <w:szCs w:val="28"/>
                <w:lang w:eastAsia="pl-PL"/>
              </w:rPr>
              <w:t>100,00</w:t>
            </w:r>
          </w:p>
        </w:tc>
      </w:tr>
      <w:tr w:rsidR="000428D4" w:rsidRPr="00DA141D" w14:paraId="000B5D92" w14:textId="77777777" w:rsidTr="005856DC">
        <w:trPr>
          <w:trHeight w:val="699"/>
        </w:trPr>
        <w:tc>
          <w:tcPr>
            <w:tcW w:w="2744" w:type="pct"/>
            <w:shd w:val="clear" w:color="auto" w:fill="auto"/>
          </w:tcPr>
          <w:p w14:paraId="4F114BD5" w14:textId="77777777" w:rsidR="000428D4" w:rsidRPr="00DA141D" w:rsidRDefault="000428D4" w:rsidP="00DA141D">
            <w:pPr>
              <w:rPr>
                <w:sz w:val="28"/>
                <w:szCs w:val="28"/>
              </w:rPr>
            </w:pPr>
            <w:r w:rsidRPr="00DA141D">
              <w:rPr>
                <w:sz w:val="28"/>
                <w:szCs w:val="28"/>
              </w:rPr>
              <w:t>ZAKLAD USŁUG REMONTOWYCH PIOTR BURAS</w:t>
            </w:r>
          </w:p>
          <w:p w14:paraId="65970125" w14:textId="4E44682B" w:rsidR="000428D4" w:rsidRPr="00DA141D" w:rsidRDefault="000428D4" w:rsidP="00DA141D">
            <w:pPr>
              <w:rPr>
                <w:sz w:val="28"/>
                <w:szCs w:val="28"/>
              </w:rPr>
            </w:pPr>
            <w:r w:rsidRPr="00DA141D">
              <w:rPr>
                <w:sz w:val="28"/>
                <w:szCs w:val="28"/>
              </w:rPr>
              <w:t>31-845 Kraków, os.</w:t>
            </w:r>
            <w:r w:rsidR="00903A41" w:rsidRPr="00DA141D">
              <w:rPr>
                <w:sz w:val="28"/>
                <w:szCs w:val="28"/>
              </w:rPr>
              <w:t xml:space="preserve"> </w:t>
            </w:r>
            <w:r w:rsidRPr="00DA141D">
              <w:rPr>
                <w:sz w:val="28"/>
                <w:szCs w:val="28"/>
              </w:rPr>
              <w:t>PRZY ARCE 16/46</w:t>
            </w:r>
          </w:p>
          <w:p w14:paraId="46E95ABC" w14:textId="65115CD5" w:rsidR="000428D4" w:rsidRPr="00DA141D" w:rsidRDefault="000428D4" w:rsidP="00DA141D">
            <w:pPr>
              <w:rPr>
                <w:sz w:val="28"/>
                <w:szCs w:val="28"/>
              </w:rPr>
            </w:pPr>
          </w:p>
        </w:tc>
        <w:tc>
          <w:tcPr>
            <w:tcW w:w="758" w:type="pct"/>
            <w:vAlign w:val="center"/>
          </w:tcPr>
          <w:p w14:paraId="014AC182" w14:textId="2AF16335" w:rsidR="000428D4" w:rsidRPr="00DA141D" w:rsidRDefault="003E708F" w:rsidP="00DA141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41D">
              <w:rPr>
                <w:sz w:val="28"/>
                <w:szCs w:val="28"/>
              </w:rPr>
              <w:t>41,94</w:t>
            </w:r>
          </w:p>
        </w:tc>
        <w:tc>
          <w:tcPr>
            <w:tcW w:w="749" w:type="pct"/>
            <w:vAlign w:val="center"/>
          </w:tcPr>
          <w:p w14:paraId="2BEE4F3A" w14:textId="3CA3B54D" w:rsidR="000428D4" w:rsidRPr="00DA141D" w:rsidRDefault="003E708F" w:rsidP="00DA141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41D">
              <w:rPr>
                <w:sz w:val="28"/>
                <w:szCs w:val="28"/>
              </w:rPr>
              <w:t>40,00</w:t>
            </w:r>
          </w:p>
        </w:tc>
        <w:tc>
          <w:tcPr>
            <w:tcW w:w="749" w:type="pct"/>
            <w:vAlign w:val="center"/>
          </w:tcPr>
          <w:p w14:paraId="706223FC" w14:textId="0977B0F0" w:rsidR="000428D4" w:rsidRPr="00DA141D" w:rsidRDefault="003E708F" w:rsidP="00DA141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eastAsia="pl-PL"/>
              </w:rPr>
            </w:pPr>
            <w:r w:rsidRPr="00DA141D">
              <w:rPr>
                <w:sz w:val="28"/>
                <w:szCs w:val="28"/>
                <w:lang w:eastAsia="pl-PL"/>
              </w:rPr>
              <w:t>81,94</w:t>
            </w:r>
          </w:p>
        </w:tc>
      </w:tr>
    </w:tbl>
    <w:p w14:paraId="35E27088" w14:textId="77777777" w:rsidR="0048492D" w:rsidRPr="00DA141D" w:rsidRDefault="0048492D" w:rsidP="00DA141D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1F8CB7BF" w14:textId="770BC36D" w:rsidR="0084769D" w:rsidRPr="00DA141D" w:rsidRDefault="0033656B" w:rsidP="00DA141D">
      <w:pPr>
        <w:suppressAutoHyphens w:val="0"/>
        <w:spacing w:after="160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DA141D">
        <w:rPr>
          <w:rFonts w:eastAsia="Calibri"/>
          <w:sz w:val="28"/>
          <w:szCs w:val="28"/>
          <w:lang w:eastAsia="en-US"/>
        </w:rPr>
        <w:t xml:space="preserve">W niniejszym postepowaniu ofertę złożył </w:t>
      </w:r>
      <w:r w:rsidR="00A3619C" w:rsidRPr="00DA141D">
        <w:rPr>
          <w:rFonts w:eastAsia="Calibri"/>
          <w:sz w:val="28"/>
          <w:szCs w:val="28"/>
          <w:lang w:eastAsia="en-US"/>
        </w:rPr>
        <w:t xml:space="preserve">Wykonawca </w:t>
      </w:r>
      <w:r w:rsidRPr="00DA141D">
        <w:rPr>
          <w:sz w:val="28"/>
          <w:szCs w:val="28"/>
        </w:rPr>
        <w:t>MAT-MAL USŁUGI BUDOWLANE Mateusz Korzeniowski</w:t>
      </w:r>
      <w:r w:rsidR="00A3619C" w:rsidRPr="00DA141D">
        <w:rPr>
          <w:sz w:val="28"/>
          <w:szCs w:val="28"/>
        </w:rPr>
        <w:t xml:space="preserve"> </w:t>
      </w:r>
      <w:r w:rsidRPr="00DA141D">
        <w:rPr>
          <w:sz w:val="28"/>
          <w:szCs w:val="28"/>
        </w:rPr>
        <w:t>34-130 Brody</w:t>
      </w:r>
      <w:r w:rsidR="00A3619C" w:rsidRPr="00DA141D">
        <w:rPr>
          <w:sz w:val="28"/>
          <w:szCs w:val="28"/>
        </w:rPr>
        <w:t>. Ofert</w:t>
      </w:r>
      <w:r w:rsidR="0084769D" w:rsidRPr="00DA141D">
        <w:rPr>
          <w:sz w:val="28"/>
          <w:szCs w:val="28"/>
        </w:rPr>
        <w:t>a ww. zostaje odrzucona</w:t>
      </w:r>
      <w:r w:rsidR="00D3372A" w:rsidRPr="00DA141D">
        <w:rPr>
          <w:sz w:val="28"/>
          <w:szCs w:val="28"/>
        </w:rPr>
        <w:t>.</w:t>
      </w:r>
      <w:r w:rsidR="0084769D" w:rsidRPr="00DA141D">
        <w:rPr>
          <w:sz w:val="28"/>
          <w:szCs w:val="28"/>
        </w:rPr>
        <w:t xml:space="preserve"> </w:t>
      </w:r>
    </w:p>
    <w:p w14:paraId="537D02DE" w14:textId="77777777" w:rsidR="009E2868" w:rsidRPr="00DA141D" w:rsidRDefault="009E2868" w:rsidP="00DA141D">
      <w:pPr>
        <w:rPr>
          <w:sz w:val="28"/>
          <w:szCs w:val="28"/>
        </w:rPr>
      </w:pPr>
    </w:p>
    <w:p w14:paraId="19552F33" w14:textId="77777777" w:rsidR="00D3372A" w:rsidRPr="00DA141D" w:rsidRDefault="00D3372A" w:rsidP="00DA141D">
      <w:pPr>
        <w:rPr>
          <w:sz w:val="28"/>
          <w:szCs w:val="28"/>
        </w:rPr>
      </w:pPr>
    </w:p>
    <w:p w14:paraId="74008214" w14:textId="77777777" w:rsidR="00D3372A" w:rsidRPr="00DA141D" w:rsidRDefault="00D3372A" w:rsidP="00DA141D">
      <w:pPr>
        <w:rPr>
          <w:sz w:val="28"/>
          <w:szCs w:val="28"/>
        </w:rPr>
      </w:pPr>
    </w:p>
    <w:p w14:paraId="4B03E1E1" w14:textId="77777777" w:rsidR="0048492D" w:rsidRPr="00DA141D" w:rsidRDefault="0048492D" w:rsidP="00DA141D">
      <w:pPr>
        <w:rPr>
          <w:sz w:val="28"/>
          <w:szCs w:val="28"/>
        </w:rPr>
      </w:pPr>
      <w:r w:rsidRPr="00DA141D">
        <w:rPr>
          <w:sz w:val="28"/>
          <w:szCs w:val="28"/>
        </w:rPr>
        <w:t xml:space="preserve">Z poważaniem </w:t>
      </w:r>
    </w:p>
    <w:p w14:paraId="6EFD51B9" w14:textId="77777777" w:rsidR="0048492D" w:rsidRPr="00DA141D" w:rsidRDefault="0048492D" w:rsidP="00DA141D">
      <w:pPr>
        <w:rPr>
          <w:sz w:val="28"/>
          <w:szCs w:val="28"/>
        </w:rPr>
      </w:pPr>
      <w:r w:rsidRPr="00DA141D">
        <w:rPr>
          <w:sz w:val="28"/>
          <w:szCs w:val="28"/>
        </w:rPr>
        <w:t>Zastępca Dyrektora</w:t>
      </w:r>
    </w:p>
    <w:p w14:paraId="07351002" w14:textId="77777777" w:rsidR="0048492D" w:rsidRPr="00DA141D" w:rsidRDefault="0048492D" w:rsidP="00DA141D">
      <w:pPr>
        <w:rPr>
          <w:sz w:val="28"/>
          <w:szCs w:val="28"/>
        </w:rPr>
      </w:pPr>
      <w:r w:rsidRPr="00DA141D">
        <w:rPr>
          <w:sz w:val="28"/>
          <w:szCs w:val="28"/>
        </w:rPr>
        <w:t xml:space="preserve">ds. </w:t>
      </w:r>
      <w:proofErr w:type="spellStart"/>
      <w:r w:rsidRPr="00DA141D">
        <w:rPr>
          <w:sz w:val="28"/>
          <w:szCs w:val="28"/>
        </w:rPr>
        <w:t>Techniczno</w:t>
      </w:r>
      <w:proofErr w:type="spellEnd"/>
      <w:r w:rsidRPr="00DA141D">
        <w:rPr>
          <w:sz w:val="28"/>
          <w:szCs w:val="28"/>
        </w:rPr>
        <w:t xml:space="preserve"> – Eksploatacyjnych</w:t>
      </w:r>
    </w:p>
    <w:p w14:paraId="19B3E27D" w14:textId="77777777" w:rsidR="0048492D" w:rsidRPr="00DA141D" w:rsidRDefault="0048492D" w:rsidP="00DA141D">
      <w:pPr>
        <w:rPr>
          <w:sz w:val="28"/>
          <w:szCs w:val="28"/>
        </w:rPr>
      </w:pPr>
      <w:r w:rsidRPr="00DA141D">
        <w:rPr>
          <w:sz w:val="28"/>
          <w:szCs w:val="28"/>
        </w:rPr>
        <w:t xml:space="preserve">mgr inż. Adrian Żak </w:t>
      </w:r>
    </w:p>
    <w:p w14:paraId="6CCF2CF4" w14:textId="77777777" w:rsidR="00F42CD7" w:rsidRPr="00DA141D" w:rsidRDefault="00F42CD7" w:rsidP="00DA141D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1A2336B1" w14:textId="77777777" w:rsidR="00971905" w:rsidRPr="00DA141D" w:rsidRDefault="00F42CD7" w:rsidP="00DA141D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r w:rsidRPr="00DA141D">
        <w:rPr>
          <w:rFonts w:eastAsia="Calibri"/>
          <w:sz w:val="28"/>
          <w:szCs w:val="28"/>
        </w:rPr>
        <w:tab/>
      </w:r>
      <w:r w:rsidRPr="00DA141D">
        <w:rPr>
          <w:rFonts w:eastAsia="Calibri"/>
          <w:sz w:val="28"/>
          <w:szCs w:val="28"/>
        </w:rPr>
        <w:tab/>
      </w:r>
    </w:p>
    <w:p w14:paraId="19E7F905" w14:textId="77777777" w:rsidR="00971905" w:rsidRPr="00DA141D" w:rsidRDefault="00971905" w:rsidP="00DA141D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</w:p>
    <w:sectPr w:rsidR="00971905" w:rsidRPr="00DA141D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B34A2" w14:textId="77777777" w:rsidR="00B23A8E" w:rsidRDefault="00B23A8E" w:rsidP="00205BF0">
      <w:r>
        <w:separator/>
      </w:r>
    </w:p>
  </w:endnote>
  <w:endnote w:type="continuationSeparator" w:id="0">
    <w:p w14:paraId="3C031388" w14:textId="77777777" w:rsidR="00B23A8E" w:rsidRDefault="00B23A8E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D0E0E" w14:textId="77777777" w:rsidR="00B23A8E" w:rsidRDefault="00B23A8E" w:rsidP="00205BF0">
      <w:r>
        <w:separator/>
      </w:r>
    </w:p>
  </w:footnote>
  <w:footnote w:type="continuationSeparator" w:id="0">
    <w:p w14:paraId="68463993" w14:textId="77777777" w:rsidR="00B23A8E" w:rsidRDefault="00B23A8E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365B4"/>
    <w:rsid w:val="000428D4"/>
    <w:rsid w:val="00077509"/>
    <w:rsid w:val="000B4F84"/>
    <w:rsid w:val="001006B6"/>
    <w:rsid w:val="001C5230"/>
    <w:rsid w:val="00205BF0"/>
    <w:rsid w:val="00271916"/>
    <w:rsid w:val="00273C8C"/>
    <w:rsid w:val="0028689E"/>
    <w:rsid w:val="00297AED"/>
    <w:rsid w:val="002C0A79"/>
    <w:rsid w:val="003275F8"/>
    <w:rsid w:val="0033656B"/>
    <w:rsid w:val="00395649"/>
    <w:rsid w:val="00397809"/>
    <w:rsid w:val="003E708F"/>
    <w:rsid w:val="004251BE"/>
    <w:rsid w:val="0048492D"/>
    <w:rsid w:val="004C78E5"/>
    <w:rsid w:val="00506359"/>
    <w:rsid w:val="005471CB"/>
    <w:rsid w:val="00576EAC"/>
    <w:rsid w:val="005856DC"/>
    <w:rsid w:val="005C2E25"/>
    <w:rsid w:val="005D0D70"/>
    <w:rsid w:val="00604E67"/>
    <w:rsid w:val="006258DE"/>
    <w:rsid w:val="00626C9E"/>
    <w:rsid w:val="006B407A"/>
    <w:rsid w:val="0073519A"/>
    <w:rsid w:val="007E4040"/>
    <w:rsid w:val="007F3B1D"/>
    <w:rsid w:val="0084769D"/>
    <w:rsid w:val="008561AB"/>
    <w:rsid w:val="00857252"/>
    <w:rsid w:val="008A75E0"/>
    <w:rsid w:val="00903A41"/>
    <w:rsid w:val="00945F71"/>
    <w:rsid w:val="00971905"/>
    <w:rsid w:val="00976E34"/>
    <w:rsid w:val="009C1C98"/>
    <w:rsid w:val="009E2868"/>
    <w:rsid w:val="00A25C8B"/>
    <w:rsid w:val="00A3619C"/>
    <w:rsid w:val="00A40DBC"/>
    <w:rsid w:val="00A4779F"/>
    <w:rsid w:val="00A71F00"/>
    <w:rsid w:val="00B0484B"/>
    <w:rsid w:val="00B23A8E"/>
    <w:rsid w:val="00B26739"/>
    <w:rsid w:val="00C71741"/>
    <w:rsid w:val="00CB020A"/>
    <w:rsid w:val="00D0609A"/>
    <w:rsid w:val="00D3372A"/>
    <w:rsid w:val="00D53C7D"/>
    <w:rsid w:val="00D843BF"/>
    <w:rsid w:val="00D86885"/>
    <w:rsid w:val="00D9373E"/>
    <w:rsid w:val="00DA141D"/>
    <w:rsid w:val="00E239E5"/>
    <w:rsid w:val="00E24E57"/>
    <w:rsid w:val="00E41BFB"/>
    <w:rsid w:val="00E52F2D"/>
    <w:rsid w:val="00E625E4"/>
    <w:rsid w:val="00E6509D"/>
    <w:rsid w:val="00EA766C"/>
    <w:rsid w:val="00F26962"/>
    <w:rsid w:val="00F36EDD"/>
    <w:rsid w:val="00F42CD7"/>
    <w:rsid w:val="00F62558"/>
    <w:rsid w:val="00FB37E6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F86CB-D56B-4CEF-8325-9DF95A9E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211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56</cp:revision>
  <cp:lastPrinted>2024-05-09T08:46:00Z</cp:lastPrinted>
  <dcterms:created xsi:type="dcterms:W3CDTF">2023-11-21T09:43:00Z</dcterms:created>
  <dcterms:modified xsi:type="dcterms:W3CDTF">2024-05-09T11:26:00Z</dcterms:modified>
</cp:coreProperties>
</file>