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7164E1EF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6065E6">
        <w:rPr>
          <w:rFonts w:ascii="Calibri" w:hAnsi="Calibri"/>
          <w:b/>
          <w:sz w:val="26"/>
          <w:szCs w:val="26"/>
        </w:rPr>
        <w:t>0</w:t>
      </w:r>
      <w:r w:rsidR="0082224E">
        <w:rPr>
          <w:rFonts w:ascii="Calibri" w:hAnsi="Calibri"/>
          <w:b/>
          <w:sz w:val="26"/>
          <w:szCs w:val="26"/>
        </w:rPr>
        <w:t>8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7534F484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>
        <w:rPr>
          <w:rFonts w:ascii="Calibri" w:hAnsi="Calibri"/>
          <w:b/>
          <w:bCs/>
          <w:sz w:val="22"/>
          <w:szCs w:val="22"/>
        </w:rPr>
        <w:t>„</w:t>
      </w:r>
      <w:r w:rsidR="0082224E" w:rsidRPr="00DF7180">
        <w:rPr>
          <w:rFonts w:ascii="Calibri" w:hAnsi="Calibri"/>
          <w:b/>
          <w:sz w:val="22"/>
          <w:szCs w:val="22"/>
        </w:rPr>
        <w:t>Budowa ul. Legnickiej – odcinek od zadania realizowanego w ramach zakresu 25/75 do ul. Spacerowej w Bydgoszczy</w:t>
      </w:r>
      <w:r w:rsidR="0082224E">
        <w:rPr>
          <w:rFonts w:ascii="Calibri" w:hAnsi="Calibri"/>
          <w:b/>
          <w:sz w:val="22"/>
          <w:szCs w:val="22"/>
        </w:rPr>
        <w:t>” – nr sprawy 008/2021</w:t>
      </w:r>
      <w:r w:rsidR="004C16C6">
        <w:rPr>
          <w:rFonts w:ascii="Calibri" w:hAnsi="Calibri"/>
          <w:b/>
          <w:sz w:val="22"/>
          <w:szCs w:val="22"/>
        </w:rPr>
        <w:t>r</w:t>
      </w:r>
      <w:r w:rsidR="0082224E">
        <w:rPr>
          <w:rFonts w:ascii="Calibri" w:hAnsi="Calibri"/>
          <w:b/>
          <w:sz w:val="22"/>
          <w:szCs w:val="22"/>
        </w:rPr>
        <w:t>.</w:t>
      </w:r>
      <w:r w:rsidRPr="002A4ED1">
        <w:rPr>
          <w:rFonts w:ascii="Calibri" w:hAnsi="Calibri"/>
          <w:sz w:val="22"/>
          <w:szCs w:val="22"/>
        </w:rPr>
        <w:t xml:space="preserve">, dokonał wyboru najkorzystniejszej oferty </w:t>
      </w:r>
      <w:r w:rsidR="0082224E">
        <w:rPr>
          <w:rFonts w:ascii="Calibri" w:hAnsi="Calibri"/>
          <w:sz w:val="22"/>
          <w:szCs w:val="22"/>
        </w:rPr>
        <w:br/>
      </w:r>
      <w:r w:rsidRPr="002A4ED1">
        <w:rPr>
          <w:rFonts w:ascii="Calibri" w:hAnsi="Calibri"/>
          <w:sz w:val="22"/>
          <w:szCs w:val="22"/>
        </w:rPr>
        <w:t xml:space="preserve">Nr </w:t>
      </w:r>
      <w:r w:rsidR="009443F0">
        <w:rPr>
          <w:rFonts w:ascii="Calibri" w:hAnsi="Calibri"/>
          <w:sz w:val="22"/>
          <w:szCs w:val="22"/>
        </w:rPr>
        <w:t>1</w:t>
      </w:r>
      <w:r w:rsidRPr="002A4ED1">
        <w:rPr>
          <w:rFonts w:ascii="Calibri" w:hAnsi="Calibri"/>
          <w:sz w:val="22"/>
          <w:szCs w:val="22"/>
        </w:rPr>
        <w:t xml:space="preserve"> 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0B1756BB" w14:textId="77777777" w:rsidR="0082224E" w:rsidRPr="004E7DD6" w:rsidRDefault="0082224E" w:rsidP="0082224E">
      <w:pPr>
        <w:rPr>
          <w:rFonts w:ascii="Calibri" w:hAnsi="Calibri"/>
          <w:b/>
          <w:bCs/>
          <w:sz w:val="22"/>
          <w:szCs w:val="22"/>
        </w:rPr>
      </w:pPr>
      <w:r w:rsidRPr="004E7DD6">
        <w:rPr>
          <w:rFonts w:ascii="Calibri" w:hAnsi="Calibri"/>
          <w:b/>
          <w:bCs/>
          <w:sz w:val="22"/>
          <w:szCs w:val="22"/>
        </w:rPr>
        <w:t xml:space="preserve">EURO SYSTEM TRANS </w:t>
      </w:r>
    </w:p>
    <w:p w14:paraId="1967086C" w14:textId="77777777" w:rsidR="0082224E" w:rsidRPr="004E7DD6" w:rsidRDefault="0082224E" w:rsidP="0082224E">
      <w:pPr>
        <w:rPr>
          <w:rFonts w:ascii="Calibri" w:hAnsi="Calibri"/>
          <w:b/>
          <w:bCs/>
          <w:sz w:val="22"/>
          <w:szCs w:val="22"/>
        </w:rPr>
      </w:pPr>
      <w:r w:rsidRPr="004E7DD6">
        <w:rPr>
          <w:rFonts w:ascii="Calibri" w:hAnsi="Calibri"/>
          <w:b/>
          <w:bCs/>
          <w:sz w:val="22"/>
          <w:szCs w:val="22"/>
        </w:rPr>
        <w:t>Szymon Rosochowicz</w:t>
      </w:r>
    </w:p>
    <w:p w14:paraId="20BACB76" w14:textId="77777777" w:rsidR="0082224E" w:rsidRPr="004E7DD6" w:rsidRDefault="0082224E" w:rsidP="0082224E">
      <w:pPr>
        <w:rPr>
          <w:rFonts w:ascii="Calibri" w:hAnsi="Calibri"/>
          <w:b/>
          <w:bCs/>
          <w:sz w:val="22"/>
          <w:szCs w:val="22"/>
        </w:rPr>
      </w:pPr>
      <w:r w:rsidRPr="004E7DD6">
        <w:rPr>
          <w:rFonts w:ascii="Calibri" w:hAnsi="Calibri"/>
          <w:b/>
          <w:bCs/>
          <w:sz w:val="22"/>
          <w:szCs w:val="22"/>
        </w:rPr>
        <w:t>ul. Zimowa 17/11</w:t>
      </w:r>
    </w:p>
    <w:p w14:paraId="391C387F" w14:textId="77777777" w:rsidR="0082224E" w:rsidRPr="008C17CF" w:rsidRDefault="0082224E" w:rsidP="0082224E">
      <w:pPr>
        <w:rPr>
          <w:rFonts w:ascii="Calibri" w:hAnsi="Calibri"/>
          <w:b/>
          <w:bCs/>
          <w:sz w:val="22"/>
          <w:szCs w:val="22"/>
        </w:rPr>
      </w:pPr>
      <w:r w:rsidRPr="004E7DD6">
        <w:rPr>
          <w:rFonts w:ascii="Calibri" w:hAnsi="Calibri"/>
          <w:b/>
          <w:bCs/>
          <w:sz w:val="22"/>
          <w:szCs w:val="22"/>
        </w:rPr>
        <w:t>87-100 Toruń</w:t>
      </w:r>
    </w:p>
    <w:p w14:paraId="1E5C4675" w14:textId="77777777" w:rsidR="00930696" w:rsidRPr="001C1987" w:rsidRDefault="00930696" w:rsidP="00930696">
      <w:pPr>
        <w:ind w:left="1276" w:hanging="1276"/>
        <w:rPr>
          <w:rFonts w:ascii="Calibri" w:hAnsi="Calibri"/>
          <w:sz w:val="22"/>
          <w:szCs w:val="22"/>
        </w:rPr>
      </w:pPr>
    </w:p>
    <w:p w14:paraId="5507BF68" w14:textId="77777777" w:rsidR="00930696" w:rsidRPr="008D357C" w:rsidRDefault="00930696" w:rsidP="00930696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2546EEDF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2D469EAE" w14:textId="6612BBD1" w:rsidR="00930696" w:rsidRDefault="0082224E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8D357C">
        <w:rPr>
          <w:rFonts w:ascii="Calibri" w:hAnsi="Calibri" w:cs="Arial"/>
          <w:sz w:val="22"/>
          <w:szCs w:val="22"/>
        </w:rPr>
        <w:t xml:space="preserve">iepodlegająca odrzuceniu oferta, która </w:t>
      </w:r>
      <w:r w:rsidRPr="008D357C">
        <w:rPr>
          <w:rFonts w:ascii="Calibri" w:hAnsi="Calibri"/>
          <w:sz w:val="22"/>
          <w:szCs w:val="22"/>
        </w:rPr>
        <w:t xml:space="preserve">odpowiada wszystkim wymaganiom określonym </w:t>
      </w:r>
      <w:r>
        <w:rPr>
          <w:rFonts w:ascii="Calibri" w:hAnsi="Calibri"/>
          <w:sz w:val="22"/>
          <w:szCs w:val="22"/>
        </w:rPr>
        <w:br/>
      </w:r>
      <w:r w:rsidRPr="008D357C"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8D357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8D357C">
        <w:rPr>
          <w:rFonts w:ascii="Calibri" w:hAnsi="Calibri"/>
          <w:sz w:val="22"/>
          <w:szCs w:val="22"/>
        </w:rPr>
        <w:t xml:space="preserve">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3F260A">
        <w:rPr>
          <w:rFonts w:ascii="Calibri" w:hAnsi="Calibri"/>
          <w:sz w:val="22"/>
          <w:szCs w:val="22"/>
        </w:rPr>
        <w:t xml:space="preserve"> </w:t>
      </w:r>
      <w:r w:rsidRPr="008D357C">
        <w:rPr>
          <w:rFonts w:ascii="Calibri" w:hAnsi="Calibri"/>
          <w:sz w:val="22"/>
          <w:szCs w:val="22"/>
        </w:rPr>
        <w:t xml:space="preserve">punktów na podstawie kryteriów oceny ofert </w:t>
      </w:r>
      <w:r>
        <w:rPr>
          <w:rFonts w:ascii="Calibri" w:hAnsi="Calibri"/>
          <w:sz w:val="22"/>
          <w:szCs w:val="22"/>
        </w:rPr>
        <w:t>o</w:t>
      </w:r>
      <w:r w:rsidRPr="008D357C">
        <w:rPr>
          <w:rFonts w:ascii="Calibri" w:hAnsi="Calibri"/>
          <w:sz w:val="22"/>
          <w:szCs w:val="22"/>
        </w:rPr>
        <w:t>kreślonych w specyfikacj</w:t>
      </w:r>
      <w:r>
        <w:rPr>
          <w:rFonts w:ascii="Calibri" w:hAnsi="Calibri"/>
          <w:sz w:val="22"/>
          <w:szCs w:val="22"/>
        </w:rPr>
        <w:t>i</w:t>
      </w:r>
      <w:r w:rsidRPr="008D357C">
        <w:rPr>
          <w:rFonts w:ascii="Calibri" w:hAnsi="Calibri"/>
          <w:sz w:val="22"/>
          <w:szCs w:val="22"/>
        </w:rPr>
        <w:t xml:space="preserve"> warunków zamówienia, tj.:</w:t>
      </w:r>
    </w:p>
    <w:p w14:paraId="09423F7F" w14:textId="77777777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Pr="00E51BE1">
        <w:rPr>
          <w:rFonts w:ascii="Calibri" w:hAnsi="Calibri"/>
          <w:sz w:val="22"/>
          <w:szCs w:val="22"/>
        </w:rPr>
        <w:tab/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5C21659E" w14:textId="1A27C5CB" w:rsidR="00930696" w:rsidRPr="008C17CF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  gwarancja jakości na wykonane roboty budowlane - </w:t>
      </w:r>
      <w:r w:rsidR="0082224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0% (pkt). </w:t>
      </w:r>
    </w:p>
    <w:p w14:paraId="08443DF0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D08C401" w14:textId="77777777" w:rsidR="00930696" w:rsidRDefault="00930696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 xml:space="preserve">Ofertę najkorzystniejszą wybrano zgodnie z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2790CED" w14:textId="48F19D8A" w:rsidR="0082224E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985"/>
        <w:gridCol w:w="1984"/>
      </w:tblGrid>
      <w:tr w:rsidR="0082224E" w14:paraId="190A23DE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C2FD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DF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74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6F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„g</w:t>
            </w:r>
            <w:r w:rsidRPr="00FA6BC4">
              <w:rPr>
                <w:rFonts w:ascii="Calibri" w:hAnsi="Calibri"/>
                <w:sz w:val="20"/>
                <w:szCs w:val="20"/>
              </w:rPr>
              <w:t>warancja jakości na wykonane roboty budowlane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A73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2224E" w14:paraId="66D04C41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95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EB6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72996935"/>
            <w:r w:rsidRPr="002967A0">
              <w:rPr>
                <w:rFonts w:ascii="Calibri" w:hAnsi="Calibri"/>
                <w:sz w:val="20"/>
                <w:szCs w:val="20"/>
              </w:rPr>
              <w:t xml:space="preserve">EURO SYSTEM TRANS </w:t>
            </w:r>
          </w:p>
          <w:p w14:paraId="33EEEE21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Szymon Rosochowicz</w:t>
            </w:r>
          </w:p>
          <w:p w14:paraId="703242CC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 xml:space="preserve">ul. Zimowa 17/11, </w:t>
            </w:r>
            <w:r w:rsidRPr="002967A0">
              <w:rPr>
                <w:rFonts w:ascii="Calibri" w:hAnsi="Calibri"/>
                <w:sz w:val="20"/>
                <w:szCs w:val="20"/>
              </w:rPr>
              <w:br/>
              <w:t>87-100 Toruń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20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0FB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351740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277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 pkt</w:t>
            </w:r>
          </w:p>
        </w:tc>
      </w:tr>
      <w:tr w:rsidR="0082224E" w14:paraId="4630ED2B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F53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AB5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Zakład Usług Drogowych REN-DROG s.c. Zbigniew Niedźwiecki Jarosław Kądziorski</w:t>
            </w:r>
            <w:r w:rsidRPr="002967A0">
              <w:rPr>
                <w:rFonts w:ascii="Calibri" w:hAnsi="Calibri"/>
                <w:sz w:val="20"/>
                <w:szCs w:val="20"/>
              </w:rPr>
              <w:br/>
              <w:t>ul. Przemysłowa 30B</w:t>
            </w:r>
          </w:p>
          <w:p w14:paraId="2BB17648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85-758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84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57,05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1AB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080097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0B8808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5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97,05 pkt</w:t>
            </w:r>
          </w:p>
        </w:tc>
      </w:tr>
      <w:tr w:rsidR="0082224E" w14:paraId="20287880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52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D7B3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Zakład Ogólnobudowlany i Robót Drogowych JARBET</w:t>
            </w:r>
          </w:p>
          <w:p w14:paraId="702DC923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 xml:space="preserve">Krzysztof Kowalczuk  </w:t>
            </w:r>
          </w:p>
          <w:p w14:paraId="278A3F20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ul. Jana Kilińskiego 12</w:t>
            </w:r>
          </w:p>
          <w:p w14:paraId="7DA46864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89-100 Nakło n/Notecią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64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45,15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41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8586E1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945AB4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39E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85,15 pkt</w:t>
            </w:r>
          </w:p>
        </w:tc>
      </w:tr>
      <w:tr w:rsidR="0082224E" w14:paraId="663BCD33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2F7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DF9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BRUKOP Anna Andrysiak</w:t>
            </w:r>
          </w:p>
          <w:p w14:paraId="7EC4870A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ul. Pienińska 13</w:t>
            </w:r>
          </w:p>
          <w:p w14:paraId="547D85D0" w14:textId="77777777" w:rsidR="0082224E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85-792 Bydgoszcz</w:t>
            </w:r>
          </w:p>
          <w:p w14:paraId="6E836E14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639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44,68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459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5C236E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62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84,68 pkt</w:t>
            </w:r>
          </w:p>
        </w:tc>
      </w:tr>
      <w:tr w:rsidR="0082224E" w14:paraId="00487245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7DA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065E" w14:textId="77777777" w:rsidR="0082224E" w:rsidRPr="006A10F8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 xml:space="preserve">Przedsiębiorstwo </w:t>
            </w:r>
            <w:proofErr w:type="spellStart"/>
            <w:r w:rsidRPr="006A10F8">
              <w:rPr>
                <w:rFonts w:ascii="Calibri" w:hAnsi="Calibri"/>
                <w:sz w:val="20"/>
                <w:szCs w:val="20"/>
              </w:rPr>
              <w:t>Produkcyjno</w:t>
            </w:r>
            <w:proofErr w:type="spellEnd"/>
            <w:r w:rsidRPr="006A10F8">
              <w:rPr>
                <w:rFonts w:ascii="Calibri" w:hAnsi="Calibri"/>
                <w:sz w:val="20"/>
                <w:szCs w:val="20"/>
              </w:rPr>
              <w:t xml:space="preserve"> – Usługowe AFFABRE Sp. z o. o.,</w:t>
            </w:r>
          </w:p>
          <w:p w14:paraId="4B2F2BA0" w14:textId="77777777" w:rsidR="0082224E" w:rsidRPr="006A10F8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>ul. Inwalidów 1</w:t>
            </w:r>
          </w:p>
          <w:p w14:paraId="6BA96D0B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>85-727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99E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40,18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E86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589247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F18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80,18 pkt</w:t>
            </w:r>
          </w:p>
        </w:tc>
      </w:tr>
      <w:tr w:rsidR="0082224E" w:rsidRPr="002E67FB" w14:paraId="452D1AC5" w14:textId="77777777" w:rsidTr="00D401D7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D88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60BAA7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E55E46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9D1" w14:textId="77777777" w:rsidR="0082224E" w:rsidRPr="006A196E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>Firma Budowlano-Drogowa „PRASBET” sp. z o.o. sp. k.</w:t>
            </w:r>
          </w:p>
          <w:p w14:paraId="653FC077" w14:textId="77777777" w:rsidR="0082224E" w:rsidRPr="006A196E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>ul. Malczewskiego 2</w:t>
            </w:r>
          </w:p>
          <w:p w14:paraId="59C77164" w14:textId="77777777" w:rsidR="0082224E" w:rsidRPr="001C1987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 xml:space="preserve"> 86-300 Grudziądz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333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33,97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E9F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FEC2D3D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ED6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73,97 pkt</w:t>
            </w:r>
          </w:p>
        </w:tc>
      </w:tr>
      <w:tr w:rsidR="00F463D4" w:rsidRPr="002E67FB" w14:paraId="65A52068" w14:textId="77777777" w:rsidTr="00D401D7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56C" w14:textId="77777777" w:rsidR="00F463D4" w:rsidRDefault="00F463D4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9817C" w14:textId="2FDA01A4" w:rsidR="00F463D4" w:rsidRDefault="00F463D4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924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 xml:space="preserve">Przedsiębiorstwo Budowlane </w:t>
            </w:r>
          </w:p>
          <w:p w14:paraId="05DA7138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>mgr inż. Michał Burzyński</w:t>
            </w:r>
          </w:p>
          <w:p w14:paraId="28361D7A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 xml:space="preserve">ul. I. </w:t>
            </w:r>
            <w:proofErr w:type="spellStart"/>
            <w:r w:rsidRPr="00F463D4">
              <w:rPr>
                <w:rFonts w:ascii="Calibri" w:hAnsi="Calibri"/>
                <w:sz w:val="20"/>
                <w:szCs w:val="20"/>
              </w:rPr>
              <w:t>Tomyślaka</w:t>
            </w:r>
            <w:proofErr w:type="spellEnd"/>
            <w:r w:rsidRPr="00F463D4">
              <w:rPr>
                <w:rFonts w:ascii="Calibri" w:hAnsi="Calibri"/>
                <w:sz w:val="20"/>
                <w:szCs w:val="20"/>
              </w:rPr>
              <w:t xml:space="preserve"> 50</w:t>
            </w:r>
          </w:p>
          <w:p w14:paraId="75696BA7" w14:textId="3F15AAA3" w:rsidR="00F463D4" w:rsidRPr="006A196E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>89-110 Sadki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E4D" w14:textId="009CF1B5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45,85</w:t>
            </w:r>
            <w:r w:rsidR="00B36E3A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C5C" w14:textId="77777777" w:rsidR="00F463D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4841AE4" w14:textId="330EFF23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4C0" w14:textId="53BC74E6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85,85</w:t>
            </w:r>
            <w:r w:rsidR="00B36E3A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</w:tr>
    </w:tbl>
    <w:p w14:paraId="7CBAA6D6" w14:textId="77777777" w:rsidR="007D7E53" w:rsidRDefault="007D7E53" w:rsidP="007D7E53">
      <w:pPr>
        <w:jc w:val="both"/>
        <w:rPr>
          <w:sz w:val="16"/>
          <w:szCs w:val="16"/>
        </w:rPr>
      </w:pPr>
    </w:p>
    <w:p w14:paraId="1F9F66C4" w14:textId="77777777" w:rsidR="007D7E53" w:rsidRPr="004C16C6" w:rsidRDefault="007D7E53" w:rsidP="007D7E53">
      <w:pPr>
        <w:jc w:val="both"/>
        <w:rPr>
          <w:sz w:val="16"/>
          <w:szCs w:val="16"/>
        </w:rPr>
      </w:pPr>
    </w:p>
    <w:p w14:paraId="41362CF8" w14:textId="77777777" w:rsidR="007D7E53" w:rsidRPr="004C16C6" w:rsidRDefault="007D7E53" w:rsidP="007D7E53">
      <w:pPr>
        <w:jc w:val="both"/>
        <w:rPr>
          <w:sz w:val="16"/>
          <w:szCs w:val="16"/>
        </w:rPr>
      </w:pPr>
    </w:p>
    <w:p w14:paraId="10343D26" w14:textId="77777777" w:rsidR="00D15CBC" w:rsidRPr="004C16C6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C16C6">
        <w:rPr>
          <w:sz w:val="16"/>
          <w:szCs w:val="16"/>
        </w:rPr>
        <w:tab/>
      </w:r>
    </w:p>
    <w:p w14:paraId="4B8C605F" w14:textId="479DA871" w:rsidR="00554741" w:rsidRPr="004C16C6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C16C6">
        <w:rPr>
          <w:rFonts w:asciiTheme="minorHAnsi" w:hAnsiTheme="minorHAnsi" w:cstheme="minorHAnsi"/>
          <w:sz w:val="20"/>
          <w:szCs w:val="20"/>
        </w:rPr>
        <w:t xml:space="preserve">p.o.  </w:t>
      </w:r>
      <w:r w:rsidR="00D15CBC" w:rsidRPr="004C16C6">
        <w:rPr>
          <w:rFonts w:asciiTheme="minorHAnsi" w:hAnsiTheme="minorHAnsi" w:cstheme="minorHAnsi"/>
          <w:sz w:val="20"/>
          <w:szCs w:val="20"/>
        </w:rPr>
        <w:t xml:space="preserve">DYREKTORA </w:t>
      </w:r>
    </w:p>
    <w:p w14:paraId="0653DF94" w14:textId="77777777" w:rsidR="0082224E" w:rsidRPr="004C16C6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16DE19E" w14:textId="1D01C9D2" w:rsidR="00554741" w:rsidRPr="004C16C6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C16C6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16131B95" w:rsidR="00554741" w:rsidRPr="004C16C6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C16C6">
        <w:rPr>
          <w:rFonts w:asciiTheme="minorHAnsi" w:hAnsiTheme="minorHAnsi" w:cstheme="minorHAnsi"/>
          <w:sz w:val="20"/>
          <w:szCs w:val="20"/>
        </w:rPr>
        <w:t>Wojciech Nalazek</w:t>
      </w:r>
    </w:p>
    <w:p w14:paraId="1A113041" w14:textId="0F752AC4" w:rsidR="007D7E53" w:rsidRPr="004C16C6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C16C6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7D7E53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20"/>
          <w:szCs w:val="20"/>
        </w:rPr>
      </w:pPr>
      <w:r w:rsidRPr="00A818A1">
        <w:rPr>
          <w:bCs/>
          <w:sz w:val="20"/>
          <w:szCs w:val="20"/>
        </w:rPr>
        <w:t xml:space="preserve"> (podpis kierownika Zamawiająceg</w:t>
      </w:r>
      <w:r>
        <w:rPr>
          <w:bCs/>
          <w:sz w:val="20"/>
          <w:szCs w:val="20"/>
        </w:rPr>
        <w:t>o)</w:t>
      </w:r>
    </w:p>
    <w:p w14:paraId="423EDABF" w14:textId="77777777" w:rsidR="007D7E53" w:rsidRDefault="007D7E53" w:rsidP="007D7E53">
      <w:pPr>
        <w:jc w:val="both"/>
        <w:rPr>
          <w:sz w:val="16"/>
          <w:szCs w:val="16"/>
        </w:rPr>
      </w:pPr>
    </w:p>
    <w:p w14:paraId="005AB293" w14:textId="77777777" w:rsidR="007D7E53" w:rsidRDefault="007D7E53" w:rsidP="007D7E53">
      <w:pPr>
        <w:jc w:val="both"/>
        <w:rPr>
          <w:sz w:val="16"/>
          <w:szCs w:val="16"/>
        </w:rPr>
      </w:pPr>
    </w:p>
    <w:p w14:paraId="32815512" w14:textId="77777777" w:rsidR="007D7E53" w:rsidRDefault="007D7E53" w:rsidP="007D7E53">
      <w:pPr>
        <w:jc w:val="both"/>
        <w:rPr>
          <w:sz w:val="16"/>
          <w:szCs w:val="16"/>
        </w:rPr>
      </w:pPr>
    </w:p>
    <w:p w14:paraId="26A958B4" w14:textId="77777777" w:rsidR="007D7E53" w:rsidRDefault="007D7E53" w:rsidP="007D7E53">
      <w:pPr>
        <w:jc w:val="both"/>
        <w:rPr>
          <w:sz w:val="16"/>
          <w:szCs w:val="16"/>
        </w:rPr>
      </w:pPr>
    </w:p>
    <w:p w14:paraId="49BCA5FD" w14:textId="77777777" w:rsidR="007D7E53" w:rsidRDefault="007D7E53" w:rsidP="007D7E53">
      <w:pPr>
        <w:jc w:val="both"/>
        <w:rPr>
          <w:sz w:val="16"/>
          <w:szCs w:val="16"/>
        </w:rPr>
      </w:pPr>
    </w:p>
    <w:p w14:paraId="6538C861" w14:textId="77777777" w:rsidR="007D7E53" w:rsidRDefault="007D7E53" w:rsidP="007D7E53">
      <w:pPr>
        <w:jc w:val="both"/>
        <w:rPr>
          <w:sz w:val="16"/>
          <w:szCs w:val="16"/>
        </w:rPr>
      </w:pPr>
    </w:p>
    <w:p w14:paraId="4E6C198A" w14:textId="77777777" w:rsidR="007D7E53" w:rsidRDefault="007D7E53" w:rsidP="007D7E53">
      <w:pPr>
        <w:jc w:val="both"/>
        <w:rPr>
          <w:sz w:val="16"/>
          <w:szCs w:val="16"/>
        </w:rPr>
      </w:pPr>
    </w:p>
    <w:p w14:paraId="241C96FB" w14:textId="77777777" w:rsidR="007D7E53" w:rsidRPr="007D7E53" w:rsidRDefault="007D7E53" w:rsidP="007D7E53">
      <w:pPr>
        <w:jc w:val="both"/>
        <w:rPr>
          <w:sz w:val="16"/>
          <w:szCs w:val="16"/>
        </w:rPr>
      </w:pP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53F0" w14:textId="77777777" w:rsidR="00D4736B" w:rsidRDefault="00D4736B">
      <w:r>
        <w:separator/>
      </w:r>
    </w:p>
  </w:endnote>
  <w:endnote w:type="continuationSeparator" w:id="0">
    <w:p w14:paraId="7BC16B59" w14:textId="77777777" w:rsidR="00D4736B" w:rsidRDefault="00D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8BD6" w14:textId="77777777" w:rsidR="00D4736B" w:rsidRDefault="00D4736B">
      <w:r>
        <w:separator/>
      </w:r>
    </w:p>
  </w:footnote>
  <w:footnote w:type="continuationSeparator" w:id="0">
    <w:p w14:paraId="4ABCE7F2" w14:textId="77777777" w:rsidR="00D4736B" w:rsidRDefault="00D4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2AE4"/>
    <w:rsid w:val="00080ADF"/>
    <w:rsid w:val="000A640E"/>
    <w:rsid w:val="000A7D16"/>
    <w:rsid w:val="000C2FDB"/>
    <w:rsid w:val="000D6A9E"/>
    <w:rsid w:val="001047D2"/>
    <w:rsid w:val="001340C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432944"/>
    <w:rsid w:val="00434549"/>
    <w:rsid w:val="00444F18"/>
    <w:rsid w:val="00447E78"/>
    <w:rsid w:val="00492E15"/>
    <w:rsid w:val="0049700A"/>
    <w:rsid w:val="004B0DED"/>
    <w:rsid w:val="004B64F1"/>
    <w:rsid w:val="004C16C6"/>
    <w:rsid w:val="004C7112"/>
    <w:rsid w:val="004C7E4F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224E"/>
    <w:rsid w:val="00827387"/>
    <w:rsid w:val="00845264"/>
    <w:rsid w:val="0085172F"/>
    <w:rsid w:val="008711F5"/>
    <w:rsid w:val="00887E81"/>
    <w:rsid w:val="008B213F"/>
    <w:rsid w:val="008C0DD2"/>
    <w:rsid w:val="008F6CE6"/>
    <w:rsid w:val="00911263"/>
    <w:rsid w:val="00913143"/>
    <w:rsid w:val="00930696"/>
    <w:rsid w:val="009443F0"/>
    <w:rsid w:val="00953807"/>
    <w:rsid w:val="009A6D14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36E3A"/>
    <w:rsid w:val="00B474BC"/>
    <w:rsid w:val="00B64C65"/>
    <w:rsid w:val="00B72313"/>
    <w:rsid w:val="00B82052"/>
    <w:rsid w:val="00BC3A4A"/>
    <w:rsid w:val="00C01C46"/>
    <w:rsid w:val="00C0270B"/>
    <w:rsid w:val="00C1324B"/>
    <w:rsid w:val="00C24C4F"/>
    <w:rsid w:val="00C60322"/>
    <w:rsid w:val="00C64454"/>
    <w:rsid w:val="00C6549E"/>
    <w:rsid w:val="00C673DE"/>
    <w:rsid w:val="00C7772E"/>
    <w:rsid w:val="00C84D59"/>
    <w:rsid w:val="00D062FB"/>
    <w:rsid w:val="00D1483B"/>
    <w:rsid w:val="00D15CBC"/>
    <w:rsid w:val="00D21804"/>
    <w:rsid w:val="00D37EBE"/>
    <w:rsid w:val="00D4736B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463D4"/>
    <w:rsid w:val="00F52A80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58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2526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24</cp:revision>
  <cp:lastPrinted>2021-05-27T08:18:00Z</cp:lastPrinted>
  <dcterms:created xsi:type="dcterms:W3CDTF">2020-11-25T12:54:00Z</dcterms:created>
  <dcterms:modified xsi:type="dcterms:W3CDTF">2021-05-27T11:06:00Z</dcterms:modified>
</cp:coreProperties>
</file>