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58DFB39A" w:rsid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3170C2">
        <w:rPr>
          <w:rFonts w:ascii="Calibri" w:hAnsi="Calibri"/>
          <w:b/>
          <w:sz w:val="26"/>
          <w:szCs w:val="26"/>
        </w:rPr>
        <w:t>1</w:t>
      </w:r>
      <w:r w:rsidR="00240F8A">
        <w:rPr>
          <w:rFonts w:ascii="Calibri" w:hAnsi="Calibri"/>
          <w:b/>
          <w:sz w:val="26"/>
          <w:szCs w:val="26"/>
        </w:rPr>
        <w:t>7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15F58F91" w14:textId="77777777" w:rsidR="00391525" w:rsidRPr="0044156D" w:rsidRDefault="00391525" w:rsidP="001047D2">
      <w:pPr>
        <w:keepNext/>
        <w:spacing w:after="120"/>
        <w:rPr>
          <w:rFonts w:ascii="Calibri" w:hAnsi="Calibri"/>
          <w:b/>
          <w:sz w:val="20"/>
          <w:szCs w:val="20"/>
        </w:rPr>
      </w:pPr>
    </w:p>
    <w:p w14:paraId="26B0B8FF" w14:textId="64B5DE6F" w:rsidR="006B15F5" w:rsidRPr="00A818A1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7708B5B2" w14:textId="0DA01DE2" w:rsidR="00BB0FC1" w:rsidRPr="00F73DEE" w:rsidRDefault="00A818A1" w:rsidP="00BB0FC1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 w:rsidRPr="00F73DEE">
        <w:rPr>
          <w:rFonts w:ascii="Calibri" w:hAnsi="Calibri"/>
          <w:sz w:val="22"/>
          <w:szCs w:val="22"/>
        </w:rPr>
        <w:t xml:space="preserve">podstawowym </w:t>
      </w:r>
      <w:r w:rsidR="00BB0FC1" w:rsidRPr="00F73DEE">
        <w:rPr>
          <w:rFonts w:ascii="Calibri" w:hAnsi="Calibri" w:cs="Calibri"/>
          <w:sz w:val="22"/>
          <w:szCs w:val="22"/>
        </w:rPr>
        <w:t>na podstawie: art. 275 pkt 2 UPZP</w:t>
      </w:r>
      <w:r w:rsidRPr="00F73DEE">
        <w:rPr>
          <w:rFonts w:ascii="Calibri" w:hAnsi="Calibri"/>
          <w:sz w:val="22"/>
          <w:szCs w:val="22"/>
        </w:rPr>
        <w:t xml:space="preserve"> 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„</w:t>
      </w:r>
      <w:r w:rsidR="00240F8A" w:rsidRPr="00F73DE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Budowa sygnalizacji świetlnej na skrzyżowaniu ulic Koronowska – </w:t>
      </w:r>
      <w:proofErr w:type="spellStart"/>
      <w:r w:rsidR="00240F8A" w:rsidRPr="00F73DEE">
        <w:rPr>
          <w:rFonts w:asciiTheme="minorHAnsi" w:hAnsiTheme="minorHAnsi" w:cstheme="minorHAnsi"/>
          <w:b/>
          <w:bCs/>
          <w:iCs/>
          <w:sz w:val="22"/>
          <w:szCs w:val="22"/>
        </w:rPr>
        <w:t>Opławiec</w:t>
      </w:r>
      <w:proofErr w:type="spellEnd"/>
      <w:r w:rsidR="00240F8A" w:rsidRPr="00F73DE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 Bydgoszczy w systemie zaprojektuj i wybuduj”</w:t>
      </w:r>
      <w:r w:rsidR="00F73DEE" w:rsidRPr="00F73DEE">
        <w:rPr>
          <w:rFonts w:ascii="Calibri" w:hAnsi="Calibri"/>
          <w:sz w:val="22"/>
          <w:szCs w:val="22"/>
        </w:rPr>
        <w:t xml:space="preserve">, nr sprawy 017/2021 </w:t>
      </w:r>
      <w:r w:rsidR="00BB0FC1" w:rsidRPr="00F73DEE">
        <w:rPr>
          <w:rFonts w:ascii="Calibri" w:hAnsi="Calibri"/>
          <w:sz w:val="22"/>
          <w:szCs w:val="22"/>
        </w:rPr>
        <w:t>dokonał wyboru najkorzystniejszej oferty nr 1 złożonej przez Wykonawcę:</w:t>
      </w:r>
    </w:p>
    <w:p w14:paraId="3401FA25" w14:textId="77777777" w:rsidR="000C36A0" w:rsidRPr="00F73DEE" w:rsidRDefault="000C36A0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</w:p>
    <w:p w14:paraId="214DF1C8" w14:textId="77777777" w:rsidR="00240F8A" w:rsidRPr="00F73DEE" w:rsidRDefault="00240F8A" w:rsidP="00240F8A">
      <w:pPr>
        <w:pStyle w:val="Adres"/>
        <w:jc w:val="center"/>
        <w:rPr>
          <w:rFonts w:ascii="Calibri" w:hAnsi="Calibri"/>
          <w:b/>
          <w:sz w:val="22"/>
          <w:szCs w:val="22"/>
        </w:rPr>
      </w:pPr>
      <w:r w:rsidRPr="00F73DEE">
        <w:rPr>
          <w:rFonts w:ascii="Calibri" w:hAnsi="Calibri"/>
          <w:b/>
          <w:sz w:val="22"/>
          <w:szCs w:val="22"/>
        </w:rPr>
        <w:t>Przedsiębiorstwo Instalacyjne s.j. Eugeniusz Jankowiak, Wojciech Tomczak</w:t>
      </w:r>
    </w:p>
    <w:p w14:paraId="46413FBA" w14:textId="77777777" w:rsidR="00240F8A" w:rsidRPr="00F73DEE" w:rsidRDefault="00240F8A" w:rsidP="00240F8A">
      <w:pPr>
        <w:pStyle w:val="Adres"/>
        <w:jc w:val="center"/>
        <w:rPr>
          <w:rFonts w:ascii="Calibri" w:hAnsi="Calibri"/>
          <w:b/>
          <w:sz w:val="22"/>
          <w:szCs w:val="22"/>
        </w:rPr>
      </w:pPr>
      <w:r w:rsidRPr="00F73DEE">
        <w:rPr>
          <w:rFonts w:ascii="Calibri" w:hAnsi="Calibri"/>
          <w:b/>
          <w:sz w:val="22"/>
          <w:szCs w:val="22"/>
        </w:rPr>
        <w:t>ul. Ludwikowo 2</w:t>
      </w:r>
    </w:p>
    <w:p w14:paraId="503693A4" w14:textId="77777777" w:rsidR="00240F8A" w:rsidRPr="00F73DEE" w:rsidRDefault="00240F8A" w:rsidP="00240F8A">
      <w:pPr>
        <w:pStyle w:val="Adres"/>
        <w:jc w:val="center"/>
        <w:rPr>
          <w:rFonts w:ascii="Calibri" w:hAnsi="Calibri"/>
          <w:b/>
          <w:sz w:val="22"/>
          <w:szCs w:val="22"/>
        </w:rPr>
      </w:pPr>
      <w:r w:rsidRPr="00F73DEE">
        <w:rPr>
          <w:rFonts w:ascii="Calibri" w:hAnsi="Calibri"/>
          <w:b/>
          <w:sz w:val="22"/>
          <w:szCs w:val="22"/>
        </w:rPr>
        <w:t>85-502 Bydgoszcz</w:t>
      </w:r>
    </w:p>
    <w:p w14:paraId="12B8B7BE" w14:textId="77777777" w:rsidR="00F7414D" w:rsidRPr="00F73DEE" w:rsidRDefault="00F7414D" w:rsidP="00F7414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5F878D5" w14:textId="77777777" w:rsidR="00A14391" w:rsidRPr="00F73DEE" w:rsidRDefault="00A14391" w:rsidP="00A143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18405F52" w14:textId="77777777" w:rsidR="00A14391" w:rsidRPr="00F73DEE" w:rsidRDefault="00A14391" w:rsidP="00BB0FC1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40AF3474" w:rsidR="00A14391" w:rsidRPr="00F73DEE" w:rsidRDefault="00A14391" w:rsidP="00A1439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F73DEE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 xml:space="preserve"> oraz SWZ, została oceniona jako najkorzystniej</w:t>
      </w:r>
      <w:r w:rsidR="00BB0FC1" w:rsidRPr="00F73DEE">
        <w:rPr>
          <w:rFonts w:ascii="Calibri" w:hAnsi="Calibri"/>
          <w:sz w:val="22"/>
          <w:szCs w:val="22"/>
        </w:rPr>
        <w:t>sza, uzyskując łącznie liczbę 9</w:t>
      </w:r>
      <w:r w:rsidRPr="00F73DEE">
        <w:rPr>
          <w:rFonts w:ascii="Calibri" w:hAnsi="Calibri"/>
          <w:sz w:val="22"/>
          <w:szCs w:val="22"/>
        </w:rPr>
        <w:t xml:space="preserve">0 punktów na podstawie kryteriów oceny ofert określonych w specyfikacji warunków zamówienia, tj.: </w:t>
      </w:r>
    </w:p>
    <w:p w14:paraId="19ABAAC9" w14:textId="6F440E7D" w:rsidR="00A14391" w:rsidRPr="00F73DEE" w:rsidRDefault="00A14391" w:rsidP="003170C2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cena - 60% (pkt), </w:t>
      </w:r>
    </w:p>
    <w:p w14:paraId="1C7C223B" w14:textId="3184622C" w:rsidR="00BB0FC1" w:rsidRPr="00F73DEE" w:rsidRDefault="00BB0FC1" w:rsidP="003170C2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gwarancja jakości na wykonane roboty budowlane – 20%</w:t>
      </w:r>
      <w:r w:rsidR="00F73DEE" w:rsidRPr="00F73DEE">
        <w:rPr>
          <w:rFonts w:ascii="Calibri" w:hAnsi="Calibri"/>
          <w:sz w:val="22"/>
          <w:szCs w:val="22"/>
        </w:rPr>
        <w:t xml:space="preserve"> (pkt),</w:t>
      </w:r>
    </w:p>
    <w:p w14:paraId="79E5D51D" w14:textId="375CF998" w:rsidR="00BC2C03" w:rsidRPr="00F73DEE" w:rsidRDefault="003170C2" w:rsidP="0044156D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termin wykonania </w:t>
      </w:r>
      <w:r w:rsidR="00BB0FC1" w:rsidRPr="00F73DEE">
        <w:rPr>
          <w:rFonts w:ascii="Calibri" w:hAnsi="Calibri"/>
          <w:sz w:val="22"/>
          <w:szCs w:val="22"/>
        </w:rPr>
        <w:t>zamówienia – 10</w:t>
      </w:r>
      <w:r w:rsidRPr="00F73DEE">
        <w:rPr>
          <w:rFonts w:ascii="Calibri" w:hAnsi="Calibri"/>
          <w:sz w:val="22"/>
          <w:szCs w:val="22"/>
        </w:rPr>
        <w:t>% (pkt).</w:t>
      </w:r>
    </w:p>
    <w:p w14:paraId="0EFC5F9F" w14:textId="6C4DA5FD" w:rsidR="00A14391" w:rsidRPr="00F73DEE" w:rsidRDefault="00A14391" w:rsidP="00BB0FC1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1707BAB7" w14:textId="5777B289" w:rsidR="003170C2" w:rsidRPr="00F73DEE" w:rsidRDefault="00A14391" w:rsidP="00BC2C03">
      <w:pPr>
        <w:spacing w:before="60"/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F73DEE" w:rsidRDefault="00BB0FC1" w:rsidP="00BC2C03">
      <w:pPr>
        <w:spacing w:before="60"/>
        <w:jc w:val="both"/>
        <w:rPr>
          <w:rFonts w:ascii="Calibri" w:hAnsi="Calibri"/>
          <w:sz w:val="22"/>
          <w:szCs w:val="22"/>
        </w:rPr>
      </w:pPr>
    </w:p>
    <w:p w14:paraId="0BDA213E" w14:textId="77777777" w:rsidR="00930696" w:rsidRPr="00F73DEE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710"/>
        <w:gridCol w:w="3118"/>
        <w:gridCol w:w="1417"/>
        <w:gridCol w:w="1559"/>
        <w:gridCol w:w="1560"/>
        <w:gridCol w:w="1275"/>
      </w:tblGrid>
      <w:tr w:rsidR="00BB0FC1" w:rsidRPr="00A14391" w14:paraId="738D16AA" w14:textId="77777777" w:rsidTr="00BB0F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46A2" w14:textId="77777777" w:rsidR="00BB0FC1" w:rsidRPr="00A14391" w:rsidRDefault="00BB0FC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B40" w14:textId="225777F7" w:rsidR="00BB0FC1" w:rsidRPr="00A14391" w:rsidRDefault="00BB0FC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Wykon</w:t>
            </w:r>
            <w:r>
              <w:rPr>
                <w:rFonts w:ascii="Calibri" w:hAnsi="Calibri"/>
                <w:sz w:val="20"/>
                <w:szCs w:val="20"/>
              </w:rPr>
              <w:t xml:space="preserve">awca - nazwa (firma) albo imię </w:t>
            </w:r>
            <w:r w:rsidRPr="00A14391">
              <w:rPr>
                <w:rFonts w:ascii="Calibri" w:hAnsi="Calibri"/>
                <w:sz w:val="20"/>
                <w:szCs w:val="20"/>
              </w:rPr>
              <w:t>i nazwisko oraz adres siedziby lub miejsca zamieszkania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B24" w14:textId="3D6885CE" w:rsidR="00BB0FC1" w:rsidRPr="00A14391" w:rsidRDefault="00BB0FC1" w:rsidP="00BB0FC1">
            <w:pPr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14391">
              <w:rPr>
                <w:rFonts w:ascii="Calibri" w:hAnsi="Calibri"/>
                <w:sz w:val="20"/>
                <w:szCs w:val="20"/>
              </w:rPr>
              <w:t xml:space="preserve"> punktów w kryterium „cena”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0BA" w14:textId="66B886CE" w:rsidR="00BB0FC1" w:rsidRDefault="00BB0FC1" w:rsidP="00BB0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Liczba punktów w kryterium</w:t>
            </w:r>
          </w:p>
          <w:p w14:paraId="2DB39C90" w14:textId="626BCBC1" w:rsidR="00BB0FC1" w:rsidRPr="00A14391" w:rsidRDefault="00BB0FC1" w:rsidP="00BB0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BB0FC1">
              <w:rPr>
                <w:rFonts w:ascii="Calibri" w:hAnsi="Calibri"/>
                <w:sz w:val="20"/>
                <w:szCs w:val="20"/>
              </w:rPr>
              <w:t>gwarancja jakości</w:t>
            </w:r>
            <w:r>
              <w:rPr>
                <w:rFonts w:ascii="Calibri" w:hAnsi="Calibri"/>
                <w:sz w:val="20"/>
                <w:szCs w:val="20"/>
              </w:rPr>
              <w:t xml:space="preserve">”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CDA" w14:textId="2C9ABF93" w:rsidR="00BB0FC1" w:rsidRPr="00A14391" w:rsidRDefault="00BB0FC1" w:rsidP="00BB0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14391">
              <w:rPr>
                <w:rFonts w:ascii="Calibri" w:hAnsi="Calibri"/>
                <w:sz w:val="20"/>
                <w:szCs w:val="20"/>
              </w:rPr>
              <w:t xml:space="preserve">punktów w kryterium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„</w:t>
            </w:r>
            <w:r>
              <w:rPr>
                <w:rFonts w:ascii="Calibri" w:hAnsi="Calibri"/>
                <w:sz w:val="20"/>
                <w:szCs w:val="20"/>
              </w:rPr>
              <w:t>termin wykonania”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D26" w14:textId="65621C68" w:rsidR="00BB0FC1" w:rsidRPr="00A14391" w:rsidRDefault="00BB0FC1" w:rsidP="00BB0FC1">
            <w:pPr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BB0FC1" w:rsidRPr="00A14391" w14:paraId="586DF4E3" w14:textId="77777777" w:rsidTr="00BB0FC1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C20" w14:textId="77777777" w:rsidR="00BB0FC1" w:rsidRPr="00A14391" w:rsidRDefault="00BB0FC1" w:rsidP="00A143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F545" w14:textId="77777777" w:rsidR="00BB0FC1" w:rsidRDefault="00BB0FC1" w:rsidP="00BB0FC1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BB0FC1">
              <w:rPr>
                <w:rFonts w:ascii="Calibri" w:hAnsi="Calibri"/>
                <w:sz w:val="21"/>
                <w:szCs w:val="21"/>
              </w:rPr>
              <w:t>Przed</w:t>
            </w:r>
            <w:r>
              <w:rPr>
                <w:rFonts w:ascii="Calibri" w:hAnsi="Calibri"/>
                <w:sz w:val="21"/>
                <w:szCs w:val="21"/>
              </w:rPr>
              <w:t xml:space="preserve">siębiorstwo Instalacyjne s.j. </w:t>
            </w:r>
          </w:p>
          <w:p w14:paraId="48AF151F" w14:textId="695F3F8A" w:rsidR="00BB0FC1" w:rsidRPr="00BB0FC1" w:rsidRDefault="00BB0FC1" w:rsidP="00BB0FC1">
            <w:pPr>
              <w:ind w:right="11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E.</w:t>
            </w:r>
            <w:r w:rsidRPr="00BB0FC1">
              <w:rPr>
                <w:rFonts w:ascii="Calibri" w:hAnsi="Calibri"/>
                <w:sz w:val="21"/>
                <w:szCs w:val="21"/>
              </w:rPr>
              <w:t xml:space="preserve"> Jankowiak, W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BB0FC1">
              <w:rPr>
                <w:rFonts w:ascii="Calibri" w:hAnsi="Calibri"/>
                <w:sz w:val="21"/>
                <w:szCs w:val="21"/>
              </w:rPr>
              <w:t xml:space="preserve"> Tomczak</w:t>
            </w:r>
          </w:p>
          <w:p w14:paraId="7FCA1A07" w14:textId="77777777" w:rsidR="00BB0FC1" w:rsidRPr="00BB0FC1" w:rsidRDefault="00BB0FC1" w:rsidP="00BB0FC1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BB0FC1">
              <w:rPr>
                <w:rFonts w:ascii="Calibri" w:hAnsi="Calibri"/>
                <w:sz w:val="21"/>
                <w:szCs w:val="21"/>
              </w:rPr>
              <w:t>ul. Ludwikowo 2</w:t>
            </w:r>
          </w:p>
          <w:p w14:paraId="3A2DAD42" w14:textId="07558199" w:rsidR="00BB0FC1" w:rsidRPr="00F7414D" w:rsidRDefault="00BB0FC1" w:rsidP="00BB0FC1">
            <w:pPr>
              <w:rPr>
                <w:rFonts w:ascii="Calibri" w:hAnsi="Calibri"/>
                <w:sz w:val="21"/>
                <w:szCs w:val="21"/>
              </w:rPr>
            </w:pPr>
            <w:r w:rsidRPr="00BB0FC1">
              <w:rPr>
                <w:rFonts w:ascii="Calibri" w:hAnsi="Calibri"/>
                <w:sz w:val="21"/>
                <w:szCs w:val="21"/>
              </w:rPr>
              <w:t>8</w:t>
            </w:r>
            <w:bookmarkStart w:id="0" w:name="_GoBack"/>
            <w:bookmarkEnd w:id="0"/>
            <w:r w:rsidRPr="00BB0FC1">
              <w:rPr>
                <w:rFonts w:ascii="Calibri" w:hAnsi="Calibri"/>
                <w:sz w:val="21"/>
                <w:szCs w:val="21"/>
              </w:rPr>
              <w:t>5-502 Bydgoszcz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C70" w14:textId="108B2F44" w:rsidR="00BB0FC1" w:rsidRPr="00A14391" w:rsidRDefault="00BB0FC1" w:rsidP="00BB0FC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7E6" w14:textId="2928E685" w:rsidR="00BB0FC1" w:rsidRPr="00A14391" w:rsidRDefault="00BB0FC1" w:rsidP="00BB0FC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291" w14:textId="212054CF" w:rsidR="00BB0FC1" w:rsidRDefault="00BB0FC1" w:rsidP="00BB0FC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9C5" w14:textId="06B84841" w:rsidR="00BB0FC1" w:rsidRPr="00A14391" w:rsidRDefault="00BB0FC1" w:rsidP="00BB0FC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90</w:t>
            </w:r>
          </w:p>
        </w:tc>
      </w:tr>
    </w:tbl>
    <w:p w14:paraId="50FAE296" w14:textId="77777777" w:rsidR="000C36A0" w:rsidRDefault="000C36A0" w:rsidP="00BB0FC1">
      <w:pPr>
        <w:shd w:val="clear" w:color="auto" w:fill="FFFFFF" w:themeFill="background1"/>
        <w:ind w:right="-1"/>
        <w:rPr>
          <w:sz w:val="16"/>
          <w:szCs w:val="16"/>
        </w:rPr>
      </w:pPr>
    </w:p>
    <w:p w14:paraId="65F5CE96" w14:textId="77777777" w:rsidR="000C36A0" w:rsidRPr="00B86FA0" w:rsidRDefault="000C36A0" w:rsidP="000C36A0">
      <w:pPr>
        <w:jc w:val="both"/>
        <w:rPr>
          <w:rFonts w:ascii="Calibri" w:hAnsi="Calibri"/>
          <w:b/>
          <w:sz w:val="22"/>
          <w:szCs w:val="22"/>
        </w:rPr>
      </w:pPr>
    </w:p>
    <w:p w14:paraId="0B22405F" w14:textId="77777777" w:rsidR="000C36A0" w:rsidRPr="00B86FA0" w:rsidRDefault="000C36A0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p w14:paraId="655499B0" w14:textId="588A09FF" w:rsidR="00A14391" w:rsidRPr="00B86FA0" w:rsidRDefault="00F73DEE" w:rsidP="001B53E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B86FA0">
        <w:rPr>
          <w:rFonts w:ascii="Calibri" w:hAnsi="Calibri" w:cs="Calibri"/>
          <w:sz w:val="20"/>
          <w:szCs w:val="20"/>
        </w:rPr>
        <w:t xml:space="preserve">        </w:t>
      </w:r>
      <w:r w:rsidR="00A14391" w:rsidRPr="00B86FA0">
        <w:rPr>
          <w:rFonts w:ascii="Calibri" w:hAnsi="Calibri" w:cs="Calibri"/>
          <w:sz w:val="20"/>
          <w:szCs w:val="20"/>
        </w:rPr>
        <w:t>podpis nieczytelny</w:t>
      </w:r>
    </w:p>
    <w:p w14:paraId="7998D465" w14:textId="42AE70AD" w:rsidR="00A14391" w:rsidRPr="00B86FA0" w:rsidRDefault="00F73DEE" w:rsidP="001B53E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B86FA0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B86FA0">
        <w:rPr>
          <w:rFonts w:ascii="Calibri" w:hAnsi="Calibri" w:cs="Calibri"/>
          <w:i/>
          <w:sz w:val="20"/>
          <w:szCs w:val="20"/>
        </w:rPr>
        <w:t>p.o. Dyrektora</w:t>
      </w:r>
    </w:p>
    <w:p w14:paraId="77191043" w14:textId="39256C0C" w:rsidR="00A14391" w:rsidRPr="00B86FA0" w:rsidRDefault="00F73DEE" w:rsidP="001B53E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B86FA0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B86FA0">
        <w:rPr>
          <w:rFonts w:ascii="Calibri" w:hAnsi="Calibri" w:cs="Calibri"/>
          <w:i/>
          <w:sz w:val="20"/>
          <w:szCs w:val="20"/>
        </w:rPr>
        <w:t>Wojciech Nalazek</w:t>
      </w:r>
    </w:p>
    <w:p w14:paraId="1A113041" w14:textId="0F752AC4" w:rsidR="007D7E53" w:rsidRPr="00434549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434549">
        <w:rPr>
          <w:bCs/>
          <w:sz w:val="20"/>
          <w:szCs w:val="20"/>
        </w:rPr>
        <w:tab/>
        <w:t>____________________________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391525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4467E" w14:textId="77777777" w:rsidR="00BD4191" w:rsidRDefault="00BD4191">
      <w:r>
        <w:separator/>
      </w:r>
    </w:p>
  </w:endnote>
  <w:endnote w:type="continuationSeparator" w:id="0">
    <w:p w14:paraId="6798C68E" w14:textId="77777777" w:rsidR="00BD4191" w:rsidRDefault="00BD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D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F0494" w14:textId="77777777" w:rsidR="00BD4191" w:rsidRDefault="00BD4191">
      <w:r>
        <w:separator/>
      </w:r>
    </w:p>
  </w:footnote>
  <w:footnote w:type="continuationSeparator" w:id="0">
    <w:p w14:paraId="58BAF3F0" w14:textId="77777777" w:rsidR="00BD4191" w:rsidRDefault="00BD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52AE4"/>
    <w:rsid w:val="00080ADF"/>
    <w:rsid w:val="000A640E"/>
    <w:rsid w:val="000A7D16"/>
    <w:rsid w:val="000C2FDB"/>
    <w:rsid w:val="000C36A0"/>
    <w:rsid w:val="000C4258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E6F17"/>
    <w:rsid w:val="001F42E6"/>
    <w:rsid w:val="00204813"/>
    <w:rsid w:val="00224C9D"/>
    <w:rsid w:val="0022725C"/>
    <w:rsid w:val="00240F8A"/>
    <w:rsid w:val="00245EC6"/>
    <w:rsid w:val="00265AAC"/>
    <w:rsid w:val="00265F10"/>
    <w:rsid w:val="00271EC9"/>
    <w:rsid w:val="002A4ED1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6CBB"/>
    <w:rsid w:val="005708F1"/>
    <w:rsid w:val="00582F68"/>
    <w:rsid w:val="005952FE"/>
    <w:rsid w:val="005B0CD6"/>
    <w:rsid w:val="005B4527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2DC"/>
    <w:rsid w:val="007154AC"/>
    <w:rsid w:val="007429BD"/>
    <w:rsid w:val="00750CD4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767DE"/>
    <w:rsid w:val="00887E81"/>
    <w:rsid w:val="008B213F"/>
    <w:rsid w:val="008C0DD2"/>
    <w:rsid w:val="008C32AA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42475"/>
    <w:rsid w:val="00A50ABA"/>
    <w:rsid w:val="00A818A1"/>
    <w:rsid w:val="00AC2CFD"/>
    <w:rsid w:val="00AC71DC"/>
    <w:rsid w:val="00AD05F6"/>
    <w:rsid w:val="00B0585C"/>
    <w:rsid w:val="00B10580"/>
    <w:rsid w:val="00B1230D"/>
    <w:rsid w:val="00B31A55"/>
    <w:rsid w:val="00B474BC"/>
    <w:rsid w:val="00B64C65"/>
    <w:rsid w:val="00B72313"/>
    <w:rsid w:val="00B82052"/>
    <w:rsid w:val="00B86FA0"/>
    <w:rsid w:val="00B97A84"/>
    <w:rsid w:val="00BA2E32"/>
    <w:rsid w:val="00BB0FC1"/>
    <w:rsid w:val="00BC2C03"/>
    <w:rsid w:val="00BC3A4A"/>
    <w:rsid w:val="00BD4191"/>
    <w:rsid w:val="00C01C46"/>
    <w:rsid w:val="00C0270B"/>
    <w:rsid w:val="00C1324B"/>
    <w:rsid w:val="00C24C4F"/>
    <w:rsid w:val="00C54530"/>
    <w:rsid w:val="00C60322"/>
    <w:rsid w:val="00C64454"/>
    <w:rsid w:val="00C6549E"/>
    <w:rsid w:val="00C8087D"/>
    <w:rsid w:val="00C84D59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627E"/>
    <w:rsid w:val="00F21AEB"/>
    <w:rsid w:val="00F52A80"/>
    <w:rsid w:val="00F70DD3"/>
    <w:rsid w:val="00F73DEE"/>
    <w:rsid w:val="00F7414D"/>
    <w:rsid w:val="00F82098"/>
    <w:rsid w:val="00FC256D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121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1880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4</cp:revision>
  <cp:lastPrinted>2021-06-22T09:09:00Z</cp:lastPrinted>
  <dcterms:created xsi:type="dcterms:W3CDTF">2020-11-25T12:54:00Z</dcterms:created>
  <dcterms:modified xsi:type="dcterms:W3CDTF">2021-06-24T09:26:00Z</dcterms:modified>
</cp:coreProperties>
</file>