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79A2924C" w14:textId="49B45CC6" w:rsidR="00200635" w:rsidRDefault="00DB53E5" w:rsidP="00DB53E5">
      <w:pPr>
        <w:ind w:left="4963" w:firstLine="709"/>
        <w:jc w:val="both"/>
        <w:rPr>
          <w:b/>
          <w:bCs/>
          <w:u w:val="single"/>
        </w:rPr>
      </w:pPr>
      <w:r>
        <w:t xml:space="preserve"> </w:t>
      </w:r>
    </w:p>
    <w:p w14:paraId="2C036AF5" w14:textId="0F45B3A5" w:rsidR="003D4E54" w:rsidRDefault="003D4E54" w:rsidP="003D4E54">
      <w:pPr>
        <w:widowControl w:val="0"/>
        <w:spacing w:line="120" w:lineRule="atLeast"/>
        <w:jc w:val="center"/>
        <w:rPr>
          <w:b/>
          <w:bCs/>
          <w:u w:val="single"/>
        </w:rPr>
      </w:pPr>
      <w:r w:rsidRPr="00FC6175">
        <w:rPr>
          <w:b/>
          <w:bCs/>
          <w:u w:val="single"/>
        </w:rPr>
        <w:t>Zawiadomienie zgodnie z art. 2</w:t>
      </w:r>
      <w:r>
        <w:rPr>
          <w:b/>
          <w:bCs/>
          <w:u w:val="single"/>
        </w:rPr>
        <w:t>53</w:t>
      </w:r>
      <w:r w:rsidRPr="00FC6175">
        <w:rPr>
          <w:b/>
          <w:bCs/>
          <w:u w:val="single"/>
        </w:rPr>
        <w:t xml:space="preserve"> ust. </w:t>
      </w:r>
      <w:r w:rsidR="00DB53E5">
        <w:rPr>
          <w:b/>
          <w:bCs/>
          <w:u w:val="single"/>
        </w:rPr>
        <w:t>2</w:t>
      </w:r>
      <w:r w:rsidRPr="00FC6175">
        <w:rPr>
          <w:b/>
          <w:bCs/>
          <w:u w:val="single"/>
        </w:rPr>
        <w:t xml:space="preserve"> </w:t>
      </w:r>
      <w:proofErr w:type="spellStart"/>
      <w:r w:rsidRPr="00FC6175">
        <w:rPr>
          <w:b/>
          <w:bCs/>
          <w:u w:val="single"/>
        </w:rPr>
        <w:t>uPzp</w:t>
      </w:r>
      <w:proofErr w:type="spellEnd"/>
      <w:r w:rsidR="00DB53E5">
        <w:rPr>
          <w:b/>
          <w:bCs/>
          <w:u w:val="single"/>
        </w:rPr>
        <w:t xml:space="preserve"> zamieszczone na stronie internetowej </w:t>
      </w:r>
      <w:r w:rsidR="00DB53E5">
        <w:rPr>
          <w:b/>
          <w:bCs/>
          <w:u w:val="single"/>
        </w:rPr>
        <w:br/>
        <w:t xml:space="preserve">w dniu </w:t>
      </w:r>
      <w:r w:rsidR="000A59A0">
        <w:rPr>
          <w:b/>
          <w:bCs/>
          <w:u w:val="single"/>
        </w:rPr>
        <w:t>09.02</w:t>
      </w:r>
      <w:r w:rsidR="00DB53E5">
        <w:rPr>
          <w:b/>
          <w:bCs/>
          <w:u w:val="single"/>
        </w:rPr>
        <w:t>.2022 r.</w:t>
      </w:r>
    </w:p>
    <w:p w14:paraId="6F70E43A" w14:textId="652E280C" w:rsidR="00666D36" w:rsidRDefault="003D4E54" w:rsidP="002148C1">
      <w:pPr>
        <w:pStyle w:val="Tekstpodstawowy3"/>
        <w:jc w:val="center"/>
      </w:pP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</w:p>
    <w:p w14:paraId="6813C937" w14:textId="78617DDE" w:rsidR="001D71A4" w:rsidRDefault="004C66D0" w:rsidP="001D71A4">
      <w:pPr>
        <w:spacing w:after="19"/>
        <w:jc w:val="both"/>
        <w:rPr>
          <w:rFonts w:eastAsia="Calibri"/>
          <w:b/>
          <w:bCs/>
          <w:color w:val="000000"/>
        </w:rPr>
      </w:pPr>
      <w:r w:rsidRPr="007E61B7">
        <w:t xml:space="preserve">w postępowaniu </w:t>
      </w:r>
      <w:r w:rsidR="00D62637" w:rsidRPr="007E61B7">
        <w:t xml:space="preserve">o udzielenie zamówienia publicznego prowadzonego w trybie </w:t>
      </w:r>
      <w:r w:rsidR="00060BC2" w:rsidRPr="007E61B7">
        <w:t xml:space="preserve">podstawowym bez negocjacji </w:t>
      </w:r>
      <w:r w:rsidR="00D62637" w:rsidRPr="007E61B7">
        <w:t>pn.:</w:t>
      </w:r>
      <w:r w:rsidR="001D71A4" w:rsidRPr="001D71A4">
        <w:t xml:space="preserve"> </w:t>
      </w:r>
      <w:bookmarkStart w:id="0" w:name="_Hlk75774314"/>
      <w:r w:rsidR="001D71A4" w:rsidRPr="004451E3">
        <w:rPr>
          <w:rFonts w:eastAsia="Calibri"/>
          <w:b/>
          <w:bCs/>
          <w:color w:val="000000"/>
        </w:rPr>
        <w:t>Budowa ulic w Bydgoszczy w systemie zaprojektuj i wybuduj</w:t>
      </w:r>
      <w:r w:rsidR="001D71A4">
        <w:rPr>
          <w:rFonts w:eastAsia="Calibri"/>
          <w:b/>
          <w:bCs/>
          <w:color w:val="000000"/>
        </w:rPr>
        <w:t>”</w:t>
      </w:r>
      <w:bookmarkEnd w:id="0"/>
      <w:r w:rsidR="001D71A4">
        <w:rPr>
          <w:rFonts w:eastAsia="Calibri"/>
          <w:b/>
          <w:bCs/>
          <w:color w:val="000000"/>
        </w:rPr>
        <w:t xml:space="preserve"> - </w:t>
      </w:r>
      <w:r w:rsidR="00F1491D">
        <w:rPr>
          <w:rFonts w:eastAsia="Calibri"/>
          <w:b/>
          <w:bCs/>
          <w:color w:val="000000"/>
        </w:rPr>
        <w:br/>
      </w:r>
      <w:r w:rsidR="001D71A4">
        <w:rPr>
          <w:rFonts w:eastAsia="Calibri"/>
          <w:b/>
          <w:bCs/>
          <w:color w:val="000000"/>
        </w:rPr>
        <w:t>części I</w:t>
      </w:r>
      <w:r w:rsidR="00406CDB">
        <w:rPr>
          <w:rFonts w:eastAsia="Calibri"/>
          <w:b/>
          <w:bCs/>
          <w:color w:val="000000"/>
        </w:rPr>
        <w:t>I</w:t>
      </w:r>
      <w:r w:rsidR="002148C1">
        <w:rPr>
          <w:rFonts w:eastAsia="Calibri"/>
          <w:b/>
          <w:bCs/>
          <w:color w:val="000000"/>
        </w:rPr>
        <w:t>I</w:t>
      </w:r>
      <w:r w:rsidR="001D71A4">
        <w:rPr>
          <w:rFonts w:eastAsia="Calibri"/>
          <w:b/>
          <w:bCs/>
          <w:color w:val="000000"/>
        </w:rPr>
        <w:t xml:space="preserve"> – Budowa ulicy</w:t>
      </w:r>
      <w:r w:rsidR="00C50F78">
        <w:rPr>
          <w:rFonts w:eastAsia="Calibri"/>
          <w:b/>
          <w:bCs/>
          <w:color w:val="000000"/>
        </w:rPr>
        <w:t xml:space="preserve"> </w:t>
      </w:r>
      <w:r w:rsidR="002148C1">
        <w:rPr>
          <w:rFonts w:eastAsia="Calibri"/>
          <w:b/>
          <w:bCs/>
          <w:color w:val="000000"/>
        </w:rPr>
        <w:t>Wejherowskiej</w:t>
      </w:r>
    </w:p>
    <w:p w14:paraId="1B83BF38" w14:textId="77777777" w:rsidR="00666D36" w:rsidRDefault="00666D36" w:rsidP="00132BA7">
      <w:pPr>
        <w:spacing w:after="120"/>
        <w:jc w:val="both"/>
        <w:rPr>
          <w:sz w:val="22"/>
          <w:szCs w:val="22"/>
        </w:rPr>
      </w:pPr>
    </w:p>
    <w:p w14:paraId="4725D269" w14:textId="284B78F3" w:rsidR="00132BA7" w:rsidRDefault="00132BA7" w:rsidP="00132BA7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</w:t>
      </w:r>
      <w:r w:rsidR="003D4E54">
        <w:rPr>
          <w:sz w:val="22"/>
          <w:szCs w:val="22"/>
        </w:rPr>
        <w:t>1</w:t>
      </w:r>
      <w:r w:rsidRPr="00F6111B">
        <w:rPr>
          <w:sz w:val="22"/>
          <w:szCs w:val="22"/>
        </w:rPr>
        <w:t xml:space="preserve"> ustawy z dnia11 września 2019 r. Prawo zamówień publicznych (Dz. U. z 20</w:t>
      </w:r>
      <w:r>
        <w:rPr>
          <w:sz w:val="22"/>
          <w:szCs w:val="22"/>
        </w:rPr>
        <w:t>21</w:t>
      </w:r>
      <w:r w:rsidRPr="00F6111B">
        <w:rPr>
          <w:sz w:val="22"/>
          <w:szCs w:val="22"/>
        </w:rPr>
        <w:t xml:space="preserve"> r. poz. </w:t>
      </w:r>
      <w:r>
        <w:rPr>
          <w:sz w:val="22"/>
          <w:szCs w:val="22"/>
        </w:rPr>
        <w:t>1129</w:t>
      </w:r>
      <w:r w:rsidRPr="00F6111B">
        <w:rPr>
          <w:sz w:val="22"/>
          <w:szCs w:val="22"/>
        </w:rPr>
        <w:t xml:space="preserve"> z </w:t>
      </w:r>
      <w:proofErr w:type="spellStart"/>
      <w:r w:rsidRPr="00F6111B">
        <w:rPr>
          <w:sz w:val="22"/>
          <w:szCs w:val="22"/>
        </w:rPr>
        <w:t>późn</w:t>
      </w:r>
      <w:proofErr w:type="spellEnd"/>
      <w:r w:rsidRPr="00F6111B">
        <w:rPr>
          <w:sz w:val="22"/>
          <w:szCs w:val="22"/>
        </w:rPr>
        <w:t>. zm.) – dalej „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1105E049" w14:textId="17E2ED39" w:rsidR="00132BA7" w:rsidRPr="00F6111B" w:rsidRDefault="00132BA7" w:rsidP="00132BA7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6111B">
        <w:rPr>
          <w:b/>
          <w:sz w:val="22"/>
          <w:szCs w:val="22"/>
        </w:rPr>
        <w:t xml:space="preserve">Wyborze najkorzystniejszej oferty – oferty Nr </w:t>
      </w:r>
      <w:r w:rsidR="002148C1">
        <w:rPr>
          <w:b/>
          <w:sz w:val="22"/>
          <w:szCs w:val="22"/>
        </w:rPr>
        <w:t>2</w:t>
      </w:r>
      <w:r w:rsidRPr="00F6111B">
        <w:rPr>
          <w:b/>
          <w:sz w:val="22"/>
          <w:szCs w:val="22"/>
        </w:rPr>
        <w:t xml:space="preserve"> złożonej przez Wykonawcę:</w:t>
      </w:r>
    </w:p>
    <w:p w14:paraId="297A17B4" w14:textId="77777777" w:rsidR="00132BA7" w:rsidRPr="00F47C14" w:rsidRDefault="00132BA7" w:rsidP="00132BA7">
      <w:pPr>
        <w:jc w:val="center"/>
        <w:rPr>
          <w:b/>
          <w:bCs/>
          <w:sz w:val="22"/>
          <w:szCs w:val="22"/>
        </w:rPr>
      </w:pPr>
      <w:r w:rsidRPr="00F47C14">
        <w:rPr>
          <w:b/>
          <w:bCs/>
          <w:sz w:val="22"/>
          <w:szCs w:val="22"/>
        </w:rPr>
        <w:t xml:space="preserve"> </w:t>
      </w:r>
    </w:p>
    <w:p w14:paraId="6D59F78A" w14:textId="4F6407FB" w:rsidR="00F22283" w:rsidRPr="007E61B7" w:rsidRDefault="002148C1" w:rsidP="002148C1">
      <w:r>
        <w:rPr>
          <w:color w:val="000000"/>
          <w:sz w:val="22"/>
          <w:szCs w:val="22"/>
        </w:rPr>
        <w:t xml:space="preserve"> </w:t>
      </w:r>
      <w:r w:rsidRPr="00AC5D62">
        <w:rPr>
          <w:color w:val="000000"/>
          <w:sz w:val="22"/>
          <w:szCs w:val="22"/>
        </w:rPr>
        <w:t>BETPOL S.A.</w:t>
      </w:r>
      <w:r>
        <w:rPr>
          <w:color w:val="000000"/>
          <w:sz w:val="22"/>
          <w:szCs w:val="22"/>
        </w:rPr>
        <w:t xml:space="preserve"> </w:t>
      </w:r>
      <w:r w:rsidRPr="00AC5D62">
        <w:rPr>
          <w:color w:val="000000"/>
          <w:sz w:val="22"/>
          <w:szCs w:val="22"/>
        </w:rPr>
        <w:t>ul. Inwalidów 49</w:t>
      </w:r>
      <w:r>
        <w:rPr>
          <w:color w:val="000000"/>
          <w:sz w:val="22"/>
          <w:szCs w:val="22"/>
        </w:rPr>
        <w:t xml:space="preserve">, </w:t>
      </w:r>
      <w:r w:rsidRPr="00AC5D62">
        <w:rPr>
          <w:color w:val="000000"/>
          <w:sz w:val="22"/>
          <w:szCs w:val="22"/>
        </w:rPr>
        <w:t>85-749 Bydgoszcz</w:t>
      </w:r>
    </w:p>
    <w:p w14:paraId="33D4DB91" w14:textId="583CDCA2" w:rsidR="00C50F78" w:rsidRDefault="00C50F78" w:rsidP="00132BA7">
      <w:pPr>
        <w:spacing w:before="120"/>
        <w:jc w:val="both"/>
        <w:rPr>
          <w:sz w:val="22"/>
          <w:szCs w:val="22"/>
        </w:rPr>
      </w:pPr>
      <w:r w:rsidRPr="007E61B7">
        <w:rPr>
          <w:sz w:val="22"/>
          <w:szCs w:val="22"/>
        </w:rPr>
        <w:t>Wykonawcy, którzy złożyli oferty wraz z punktacją przyznaną ofertom w każdym kryterium oceny ofert i łączną punktacją:</w:t>
      </w:r>
    </w:p>
    <w:p w14:paraId="61B0DB64" w14:textId="542E58C2" w:rsidR="00C50F78" w:rsidRDefault="00132BA7" w:rsidP="00132BA7">
      <w:pPr>
        <w:tabs>
          <w:tab w:val="left" w:pos="-496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bookmarkStart w:id="1" w:name="_Hlk74740726"/>
      <w:r>
        <w:rPr>
          <w:sz w:val="22"/>
          <w:szCs w:val="22"/>
          <w:u w:val="single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141"/>
        <w:gridCol w:w="1636"/>
        <w:gridCol w:w="2159"/>
        <w:gridCol w:w="1433"/>
      </w:tblGrid>
      <w:tr w:rsidR="002148C1" w:rsidRPr="004923D1" w14:paraId="6DC24089" w14:textId="77777777" w:rsidTr="00D1310A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C8C39F3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6A97FD4F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3DDBE53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4CDB754E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1A30148B" w14:textId="77777777" w:rsidR="002148C1" w:rsidRPr="004923D1" w:rsidRDefault="002148C1" w:rsidP="00D1310A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4190DEDB" w14:textId="77777777" w:rsidR="002148C1" w:rsidRPr="004923D1" w:rsidRDefault="002148C1" w:rsidP="00D1310A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2148C1" w:rsidRPr="00CF7ED3" w14:paraId="765C62FE" w14:textId="77777777" w:rsidTr="00D1310A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5032C4D3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  <w:p w14:paraId="46B5B2A3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  <w:p w14:paraId="4392E4D7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7561ECD6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48C7BAB0" w14:textId="77777777" w:rsidR="002148C1" w:rsidRPr="00CF7ED3" w:rsidRDefault="002148C1" w:rsidP="00D1310A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 xml:space="preserve">Przedsiębiorstwo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Produkcyjno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t xml:space="preserve"> – Usługowe AFFABRE Sp. z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o.</w:t>
            </w:r>
            <w:r>
              <w:rPr>
                <w:color w:val="000000"/>
                <w:sz w:val="22"/>
                <w:szCs w:val="22"/>
              </w:rPr>
              <w:t>o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br/>
              <w:t>ul. Inwalidów 1, 85-727 Bydgoszcz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151CFF9" w14:textId="77777777" w:rsidR="002148C1" w:rsidRPr="00CF7ED3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56,09</w:t>
            </w:r>
          </w:p>
        </w:tc>
        <w:tc>
          <w:tcPr>
            <w:tcW w:w="1172" w:type="pct"/>
            <w:vAlign w:val="center"/>
          </w:tcPr>
          <w:p w14:paraId="2AA45BB9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7E5FA0FE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5B039D8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44A7D9D4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96,09</w:t>
            </w:r>
          </w:p>
        </w:tc>
      </w:tr>
      <w:tr w:rsidR="002148C1" w:rsidRPr="00CF7ED3" w14:paraId="3FA96005" w14:textId="77777777" w:rsidTr="00D1310A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514EA754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5176217F" w14:textId="77777777" w:rsidR="002148C1" w:rsidRPr="00AC5D62" w:rsidRDefault="002148C1" w:rsidP="00D1310A">
            <w:pPr>
              <w:rPr>
                <w:color w:val="000000"/>
                <w:sz w:val="22"/>
                <w:szCs w:val="22"/>
              </w:rPr>
            </w:pPr>
            <w:bookmarkStart w:id="2" w:name="_Hlk95130082"/>
            <w:r w:rsidRPr="00AC5D62">
              <w:rPr>
                <w:color w:val="000000"/>
                <w:sz w:val="22"/>
                <w:szCs w:val="22"/>
              </w:rPr>
              <w:t>BETPOL S.A.</w:t>
            </w:r>
          </w:p>
          <w:p w14:paraId="3BEFF920" w14:textId="77777777" w:rsidR="002148C1" w:rsidRPr="00CF7ED3" w:rsidRDefault="002148C1" w:rsidP="00D1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ul. Inwalidów 49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C5D62">
              <w:rPr>
                <w:color w:val="000000"/>
                <w:sz w:val="22"/>
                <w:szCs w:val="22"/>
              </w:rPr>
              <w:t>85-749 Bydgoszcz</w:t>
            </w:r>
            <w:bookmarkEnd w:id="2"/>
          </w:p>
        </w:tc>
        <w:tc>
          <w:tcPr>
            <w:tcW w:w="888" w:type="pct"/>
            <w:shd w:val="clear" w:color="auto" w:fill="auto"/>
            <w:vAlign w:val="center"/>
          </w:tcPr>
          <w:p w14:paraId="0035215D" w14:textId="77777777" w:rsidR="002148C1" w:rsidRPr="00CF7ED3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60,00</w:t>
            </w:r>
          </w:p>
        </w:tc>
        <w:tc>
          <w:tcPr>
            <w:tcW w:w="1172" w:type="pct"/>
            <w:vAlign w:val="center"/>
          </w:tcPr>
          <w:p w14:paraId="114D8D02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67273D3F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676598F2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100,00</w:t>
            </w:r>
          </w:p>
        </w:tc>
      </w:tr>
      <w:tr w:rsidR="002148C1" w14:paraId="7EFAEEFE" w14:textId="77777777" w:rsidTr="00D1310A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5FD56D11" w14:textId="77777777" w:rsidR="002148C1" w:rsidRDefault="002148C1" w:rsidP="00D13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19C6096F" w14:textId="77777777" w:rsidR="002148C1" w:rsidRPr="00AC5D62" w:rsidRDefault="002148C1" w:rsidP="00D1310A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STRABAG Sp. z o.o.</w:t>
            </w:r>
          </w:p>
          <w:p w14:paraId="5D649C26" w14:textId="77777777" w:rsidR="002148C1" w:rsidRDefault="002148C1" w:rsidP="00D1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Parzniewska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t xml:space="preserve"> 10, 05-800 Pruszków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7C739D0" w14:textId="77777777" w:rsidR="002148C1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50,01</w:t>
            </w:r>
          </w:p>
        </w:tc>
        <w:tc>
          <w:tcPr>
            <w:tcW w:w="1172" w:type="pct"/>
            <w:vAlign w:val="center"/>
          </w:tcPr>
          <w:p w14:paraId="3101E2DD" w14:textId="77777777" w:rsidR="002148C1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30690D54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49312F93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90,01</w:t>
            </w:r>
          </w:p>
        </w:tc>
      </w:tr>
    </w:tbl>
    <w:p w14:paraId="7CB87F31" w14:textId="77777777" w:rsidR="002148C1" w:rsidRDefault="002148C1" w:rsidP="00C50F78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</w:p>
    <w:p w14:paraId="58DD77C0" w14:textId="36C34846" w:rsidR="00C50F78" w:rsidRPr="00F47C14" w:rsidRDefault="00C50F78" w:rsidP="00C50F78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Uzasadnienie faktyczne i prawne wyboru najkorzystniejszej oferty: </w:t>
      </w:r>
    </w:p>
    <w:p w14:paraId="4347D438" w14:textId="77777777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1) faktyczne: </w:t>
      </w:r>
    </w:p>
    <w:p w14:paraId="35A54F85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 xml:space="preserve"> oraz SWZ, została oceniona jako najkorzystniejsza, uzyskując łącznie liczbę 100 punktów na podstawie kryteriów oceny ofert określonych w specyfikacji istotnych warunków zamówienia, tj.:</w:t>
      </w:r>
    </w:p>
    <w:p w14:paraId="21E87FBA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bookmarkStart w:id="3" w:name="_Hlk74740469"/>
      <w:r w:rsidRPr="00F47C14">
        <w:rPr>
          <w:sz w:val="22"/>
          <w:szCs w:val="22"/>
        </w:rPr>
        <w:t xml:space="preserve">1. Cena - 60% (pkt), </w:t>
      </w:r>
    </w:p>
    <w:p w14:paraId="6F78D750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2. Okres gwarancji jakości na  wykonane roboty budowlane - </w:t>
      </w:r>
      <w:bookmarkStart w:id="4" w:name="_Hlk74740498"/>
      <w:r w:rsidRPr="00F47C14">
        <w:rPr>
          <w:sz w:val="22"/>
          <w:szCs w:val="22"/>
        </w:rPr>
        <w:t xml:space="preserve"> 40% (pkt).  </w:t>
      </w:r>
      <w:bookmarkEnd w:id="4"/>
    </w:p>
    <w:bookmarkEnd w:id="3"/>
    <w:p w14:paraId="57DB013C" w14:textId="77777777" w:rsidR="002148C1" w:rsidRDefault="002148C1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</w:p>
    <w:p w14:paraId="09E9029D" w14:textId="4CF46BDE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2) prawne: </w:t>
      </w:r>
    </w:p>
    <w:p w14:paraId="4B15FFE6" w14:textId="77777777" w:rsidR="00C50F78" w:rsidRPr="00F47C14" w:rsidRDefault="00C50F78" w:rsidP="00C50F78">
      <w:pPr>
        <w:spacing w:before="60"/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Ofertę najkorzystniejszą wybrano zgodnie z art. 239 ust. 1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>.</w:t>
      </w:r>
    </w:p>
    <w:bookmarkEnd w:id="1"/>
    <w:p w14:paraId="36680288" w14:textId="77777777" w:rsidR="000A59A0" w:rsidRDefault="000A59A0" w:rsidP="000A59A0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</w:p>
    <w:p w14:paraId="61F4BBBE" w14:textId="77777777" w:rsidR="000A59A0" w:rsidRDefault="000A59A0" w:rsidP="000A59A0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</w:p>
    <w:p w14:paraId="3802A7EA" w14:textId="77777777" w:rsidR="000A59A0" w:rsidRDefault="000A59A0" w:rsidP="000A59A0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</w:p>
    <w:p w14:paraId="74351B11" w14:textId="04D344CA" w:rsidR="000A59A0" w:rsidRDefault="000A59A0" w:rsidP="000A59A0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p.o. Dyrektora </w:t>
      </w:r>
    </w:p>
    <w:p w14:paraId="345C4FB1" w14:textId="77777777" w:rsidR="000A59A0" w:rsidRDefault="000A59A0" w:rsidP="000A59A0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 Wojciech Nalazek</w:t>
      </w:r>
      <w:r>
        <w:rPr>
          <w:sz w:val="22"/>
          <w:szCs w:val="22"/>
        </w:rPr>
        <w:t xml:space="preserve">. </w:t>
      </w:r>
    </w:p>
    <w:p w14:paraId="0E07444B" w14:textId="1F8964D4" w:rsidR="00D77EC8" w:rsidRPr="004923D1" w:rsidRDefault="00D77EC8" w:rsidP="00D77EC8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.........................................................</w:t>
      </w:r>
    </w:p>
    <w:p w14:paraId="359BF6E6" w14:textId="5F589863" w:rsidR="008F0F63" w:rsidRPr="004923D1" w:rsidRDefault="00132BA7" w:rsidP="00F8774C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7EC8" w:rsidRPr="004923D1">
        <w:rPr>
          <w:sz w:val="22"/>
          <w:szCs w:val="22"/>
        </w:rPr>
        <w:t xml:space="preserve"> podpis </w:t>
      </w:r>
      <w:r w:rsidR="001479AE"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8B3C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1274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ED5A" w14:textId="77777777" w:rsidR="00BC6167" w:rsidRDefault="00BC6167">
      <w:r>
        <w:separator/>
      </w:r>
    </w:p>
  </w:endnote>
  <w:endnote w:type="continuationSeparator" w:id="0">
    <w:p w14:paraId="00C3F612" w14:textId="77777777" w:rsidR="00BC6167" w:rsidRDefault="00B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7C16" w14:textId="77777777" w:rsidR="00BC6167" w:rsidRDefault="00BC6167">
      <w:r>
        <w:separator/>
      </w:r>
    </w:p>
  </w:footnote>
  <w:footnote w:type="continuationSeparator" w:id="0">
    <w:p w14:paraId="02D1AC5E" w14:textId="77777777" w:rsidR="00BC6167" w:rsidRDefault="00B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0BA85EEA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1D71A4">
      <w:rPr>
        <w:b/>
        <w:sz w:val="28"/>
        <w:szCs w:val="28"/>
      </w:rPr>
      <w:t>49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6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6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135"/>
        </w:tabs>
        <w:ind w:left="1135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A59A0"/>
    <w:rsid w:val="000D3EB0"/>
    <w:rsid w:val="000D547A"/>
    <w:rsid w:val="0010612F"/>
    <w:rsid w:val="001116EE"/>
    <w:rsid w:val="00113F39"/>
    <w:rsid w:val="00114CEF"/>
    <w:rsid w:val="00122174"/>
    <w:rsid w:val="00132BA7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96E07"/>
    <w:rsid w:val="001A51FE"/>
    <w:rsid w:val="001A6F0A"/>
    <w:rsid w:val="001C1987"/>
    <w:rsid w:val="001C2FA1"/>
    <w:rsid w:val="001C6930"/>
    <w:rsid w:val="001D0D8C"/>
    <w:rsid w:val="001D57BF"/>
    <w:rsid w:val="001D6960"/>
    <w:rsid w:val="001D71A4"/>
    <w:rsid w:val="00200635"/>
    <w:rsid w:val="00200781"/>
    <w:rsid w:val="00203FE5"/>
    <w:rsid w:val="002104C5"/>
    <w:rsid w:val="002148C1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5759"/>
    <w:rsid w:val="002E67FB"/>
    <w:rsid w:val="00311325"/>
    <w:rsid w:val="003215B1"/>
    <w:rsid w:val="0033011A"/>
    <w:rsid w:val="00354698"/>
    <w:rsid w:val="003570DD"/>
    <w:rsid w:val="003603A9"/>
    <w:rsid w:val="0036563B"/>
    <w:rsid w:val="003720BE"/>
    <w:rsid w:val="00392CD8"/>
    <w:rsid w:val="003939DB"/>
    <w:rsid w:val="003A62E9"/>
    <w:rsid w:val="003B3DDC"/>
    <w:rsid w:val="003C3C44"/>
    <w:rsid w:val="003D4E54"/>
    <w:rsid w:val="003E7A9E"/>
    <w:rsid w:val="003F3DA3"/>
    <w:rsid w:val="003F6ECB"/>
    <w:rsid w:val="004028DB"/>
    <w:rsid w:val="00406C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B0147"/>
    <w:rsid w:val="005B0AAA"/>
    <w:rsid w:val="005B382B"/>
    <w:rsid w:val="005C1DEC"/>
    <w:rsid w:val="005C7857"/>
    <w:rsid w:val="005D589B"/>
    <w:rsid w:val="005F3A74"/>
    <w:rsid w:val="00605924"/>
    <w:rsid w:val="006122AD"/>
    <w:rsid w:val="00620FAB"/>
    <w:rsid w:val="006335B5"/>
    <w:rsid w:val="0064711A"/>
    <w:rsid w:val="00647578"/>
    <w:rsid w:val="006512E6"/>
    <w:rsid w:val="00652670"/>
    <w:rsid w:val="00661692"/>
    <w:rsid w:val="00666D36"/>
    <w:rsid w:val="006764B2"/>
    <w:rsid w:val="0069327D"/>
    <w:rsid w:val="006A7AE4"/>
    <w:rsid w:val="006B21C2"/>
    <w:rsid w:val="006C3FF9"/>
    <w:rsid w:val="006D50CE"/>
    <w:rsid w:val="006D5254"/>
    <w:rsid w:val="006E15B0"/>
    <w:rsid w:val="006E5A21"/>
    <w:rsid w:val="006F68C1"/>
    <w:rsid w:val="007069A3"/>
    <w:rsid w:val="007202A0"/>
    <w:rsid w:val="00736E38"/>
    <w:rsid w:val="00741FE6"/>
    <w:rsid w:val="00766493"/>
    <w:rsid w:val="00770A1B"/>
    <w:rsid w:val="0077633D"/>
    <w:rsid w:val="0077675D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2221"/>
    <w:rsid w:val="0089497D"/>
    <w:rsid w:val="008A0A58"/>
    <w:rsid w:val="008A1024"/>
    <w:rsid w:val="008A25D3"/>
    <w:rsid w:val="008A64B3"/>
    <w:rsid w:val="008B3C82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3F51"/>
    <w:rsid w:val="009062DC"/>
    <w:rsid w:val="00913554"/>
    <w:rsid w:val="00943C3F"/>
    <w:rsid w:val="00945255"/>
    <w:rsid w:val="00946AB6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0B25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350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C6167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0F78"/>
    <w:rsid w:val="00C56CB2"/>
    <w:rsid w:val="00C67601"/>
    <w:rsid w:val="00C67A73"/>
    <w:rsid w:val="00C7227B"/>
    <w:rsid w:val="00C73A8C"/>
    <w:rsid w:val="00CA43A9"/>
    <w:rsid w:val="00CB1223"/>
    <w:rsid w:val="00CC1E0F"/>
    <w:rsid w:val="00CE27E1"/>
    <w:rsid w:val="00CE365B"/>
    <w:rsid w:val="00CF00B2"/>
    <w:rsid w:val="00CF0A13"/>
    <w:rsid w:val="00CF1C32"/>
    <w:rsid w:val="00D011B7"/>
    <w:rsid w:val="00D012C0"/>
    <w:rsid w:val="00D40CFD"/>
    <w:rsid w:val="00D44A4B"/>
    <w:rsid w:val="00D508A9"/>
    <w:rsid w:val="00D563FE"/>
    <w:rsid w:val="00D62637"/>
    <w:rsid w:val="00D76358"/>
    <w:rsid w:val="00D77EC8"/>
    <w:rsid w:val="00DA0C51"/>
    <w:rsid w:val="00DB317A"/>
    <w:rsid w:val="00DB53E5"/>
    <w:rsid w:val="00DB5DE5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1491D"/>
    <w:rsid w:val="00F21B5B"/>
    <w:rsid w:val="00F22283"/>
    <w:rsid w:val="00F47C14"/>
    <w:rsid w:val="00F52543"/>
    <w:rsid w:val="00F574B5"/>
    <w:rsid w:val="00F671B2"/>
    <w:rsid w:val="00F8774C"/>
    <w:rsid w:val="00F904A7"/>
    <w:rsid w:val="00FA6BC4"/>
    <w:rsid w:val="00FA7EAC"/>
    <w:rsid w:val="00FB2325"/>
    <w:rsid w:val="00FB53D4"/>
    <w:rsid w:val="00FC0E05"/>
    <w:rsid w:val="00FC2D45"/>
    <w:rsid w:val="00FC6233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CFD1-244D-4EDF-9E4C-3207452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1853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5</cp:revision>
  <cp:lastPrinted>2022-02-03T09:10:00Z</cp:lastPrinted>
  <dcterms:created xsi:type="dcterms:W3CDTF">2022-02-07T11:47:00Z</dcterms:created>
  <dcterms:modified xsi:type="dcterms:W3CDTF">2022-02-09T11:15:00Z</dcterms:modified>
</cp:coreProperties>
</file>