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BD0DB1" w:rsidRPr="00BD0DB1">
        <w:rPr>
          <w:rFonts w:ascii="Arial" w:hAnsi="Arial" w:cs="Arial"/>
          <w:bCs/>
          <w:i w:val="0"/>
          <w:szCs w:val="24"/>
        </w:rPr>
        <w:t>4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6676AE" w:rsidRDefault="00BD0DB1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BD0DB1">
        <w:rPr>
          <w:rFonts w:ascii="Arial" w:hAnsi="Arial" w:cs="Arial"/>
        </w:rPr>
        <w:t>Powiat Ostrowski</w:t>
      </w:r>
      <w:r w:rsidR="008B786C">
        <w:rPr>
          <w:rFonts w:ascii="Arial" w:hAnsi="Arial" w:cs="Arial"/>
        </w:rPr>
        <w:t>,</w:t>
      </w:r>
    </w:p>
    <w:p w:rsidR="008B786C" w:rsidRPr="0012157F" w:rsidRDefault="008B786C" w:rsidP="00E24546">
      <w:pPr>
        <w:pStyle w:val="Tekstpodstawowy"/>
        <w:spacing w:after="0"/>
        <w:ind w:left="4111"/>
        <w:rPr>
          <w:rFonts w:ascii="Arial" w:hAnsi="Arial" w:cs="Arial"/>
        </w:rPr>
      </w:pPr>
      <w:r>
        <w:rPr>
          <w:rFonts w:ascii="Arial" w:hAnsi="Arial" w:cs="Arial"/>
        </w:rPr>
        <w:t xml:space="preserve">Dom Pomocy Społecznej </w:t>
      </w:r>
      <w:r>
        <w:rPr>
          <w:rFonts w:ascii="Arial" w:hAnsi="Arial" w:cs="Arial"/>
        </w:rPr>
        <w:br/>
        <w:t xml:space="preserve">im. s. M. </w:t>
      </w:r>
      <w:proofErr w:type="spellStart"/>
      <w:r>
        <w:rPr>
          <w:rFonts w:ascii="Arial" w:hAnsi="Arial" w:cs="Arial"/>
        </w:rPr>
        <w:t>Benodyny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Koterbianki</w:t>
      </w:r>
      <w:proofErr w:type="spellEnd"/>
    </w:p>
    <w:p w:rsidR="006676AE" w:rsidRPr="0012157F" w:rsidRDefault="008B786C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>
        <w:rPr>
          <w:rFonts w:ascii="Arial" w:hAnsi="Arial" w:cs="Arial"/>
        </w:rPr>
        <w:t>ul. Partyzancka 19</w:t>
      </w:r>
    </w:p>
    <w:p w:rsidR="009169D4" w:rsidRPr="008B786C" w:rsidRDefault="00BD0DB1" w:rsidP="008B786C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BD0DB1">
        <w:rPr>
          <w:rFonts w:ascii="Arial" w:hAnsi="Arial" w:cs="Arial"/>
        </w:rPr>
        <w:t>63-400</w:t>
      </w:r>
      <w:r w:rsidR="006676AE" w:rsidRPr="0012157F">
        <w:rPr>
          <w:rFonts w:ascii="Arial" w:hAnsi="Arial" w:cs="Arial"/>
        </w:rPr>
        <w:t xml:space="preserve"> </w:t>
      </w:r>
      <w:r w:rsidRPr="00BD0DB1">
        <w:rPr>
          <w:rFonts w:ascii="Arial" w:hAnsi="Arial" w:cs="Arial"/>
        </w:rPr>
        <w:t>Ostrów Wielkopolsk</w:t>
      </w:r>
      <w:r w:rsidR="008B786C">
        <w:rPr>
          <w:rFonts w:ascii="Arial" w:hAnsi="Arial" w:cs="Arial"/>
        </w:rPr>
        <w:t>i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BD0DB1" w:rsidRPr="0012157F" w:rsidTr="000E4B0A">
        <w:tc>
          <w:tcPr>
            <w:tcW w:w="9104" w:type="dxa"/>
            <w:shd w:val="clear" w:color="auto" w:fill="D9D9D9"/>
          </w:tcPr>
          <w:p w:rsidR="00BD0DB1" w:rsidRPr="0012157F" w:rsidRDefault="00BD0DB1" w:rsidP="000E4B0A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:rsidR="00BD0DB1" w:rsidRPr="0012157F" w:rsidRDefault="00BD0DB1" w:rsidP="000E4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BD0DB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BD0DB1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BD0DB1">
              <w:rPr>
                <w:rFonts w:ascii="Arial" w:hAnsi="Arial" w:cs="Arial"/>
                <w:sz w:val="24"/>
                <w:szCs w:val="24"/>
              </w:rPr>
              <w:t>. Dz. U. z 2022r. poz. 1710</w:t>
            </w:r>
            <w:r w:rsidR="00F400CE">
              <w:rPr>
                <w:rFonts w:ascii="Arial" w:hAnsi="Arial" w:cs="Arial"/>
                <w:sz w:val="24"/>
                <w:szCs w:val="24"/>
              </w:rPr>
              <w:t xml:space="preserve"> ze zm.</w:t>
            </w:r>
            <w:r w:rsidRPr="00BD0DB1">
              <w:rPr>
                <w:rFonts w:ascii="Arial" w:hAnsi="Arial" w:cs="Arial"/>
                <w:sz w:val="24"/>
                <w:szCs w:val="24"/>
              </w:rPr>
              <w:t>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:rsidR="00BD0DB1" w:rsidRPr="00612283" w:rsidRDefault="00BD0DB1" w:rsidP="000E4B0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:rsidR="00BD0DB1" w:rsidRPr="00612283" w:rsidRDefault="00BD0DB1" w:rsidP="000E4B0A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:rsidR="00BD0DB1" w:rsidRPr="0012157F" w:rsidRDefault="00BD0DB1" w:rsidP="000E4B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:rsidR="00F90CD1" w:rsidRPr="0012157F" w:rsidRDefault="001F027E" w:rsidP="00F400CE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  <w:r w:rsidR="00F400CE">
        <w:rPr>
          <w:rFonts w:ascii="Arial" w:hAnsi="Arial" w:cs="Arial"/>
          <w:sz w:val="24"/>
          <w:szCs w:val="24"/>
        </w:rPr>
        <w:t xml:space="preserve"> </w:t>
      </w:r>
      <w:r w:rsidR="00BD0DB1" w:rsidRPr="00BD0DB1">
        <w:rPr>
          <w:rFonts w:ascii="Arial" w:hAnsi="Arial" w:cs="Arial"/>
          <w:b/>
          <w:sz w:val="24"/>
          <w:szCs w:val="24"/>
        </w:rPr>
        <w:t xml:space="preserve">Świadczenie usług przygotowywania i dostarczania posiłków mieszkańców Domu Pomocy Społecznej im. s. M. </w:t>
      </w:r>
      <w:proofErr w:type="spellStart"/>
      <w:r w:rsidR="00BD0DB1" w:rsidRPr="00BD0DB1">
        <w:rPr>
          <w:rFonts w:ascii="Arial" w:hAnsi="Arial" w:cs="Arial"/>
          <w:b/>
          <w:sz w:val="24"/>
          <w:szCs w:val="24"/>
        </w:rPr>
        <w:t>Benodyny</w:t>
      </w:r>
      <w:proofErr w:type="spellEnd"/>
      <w:r w:rsidR="00BD0DB1" w:rsidRPr="00BD0D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0DB1" w:rsidRPr="00BD0DB1">
        <w:rPr>
          <w:rFonts w:ascii="Arial" w:hAnsi="Arial" w:cs="Arial"/>
          <w:b/>
          <w:sz w:val="24"/>
          <w:szCs w:val="24"/>
        </w:rPr>
        <w:t>Koterbianki</w:t>
      </w:r>
      <w:proofErr w:type="spellEnd"/>
      <w:r w:rsidR="00BD0DB1" w:rsidRPr="00BD0DB1">
        <w:rPr>
          <w:rFonts w:ascii="Arial" w:hAnsi="Arial" w:cs="Arial"/>
          <w:b/>
          <w:sz w:val="24"/>
          <w:szCs w:val="24"/>
        </w:rPr>
        <w:t xml:space="preserve"> w Ostrowie Wielkopolskim</w:t>
      </w:r>
      <w:r w:rsidR="00F400CE">
        <w:rPr>
          <w:rFonts w:ascii="Arial" w:hAnsi="Arial" w:cs="Arial"/>
          <w:b/>
          <w:sz w:val="24"/>
          <w:szCs w:val="24"/>
        </w:rPr>
        <w:t xml:space="preserve"> - </w:t>
      </w:r>
      <w:r w:rsidR="00BD0DB1" w:rsidRPr="00BD0DB1">
        <w:rPr>
          <w:rFonts w:ascii="Arial" w:hAnsi="Arial" w:cs="Arial"/>
          <w:b/>
          <w:sz w:val="24"/>
          <w:szCs w:val="24"/>
        </w:rPr>
        <w:t>DPS.371.02.2023.IZ</w:t>
      </w:r>
      <w:r w:rsidR="00F400CE">
        <w:rPr>
          <w:rFonts w:ascii="Arial" w:hAnsi="Arial" w:cs="Arial"/>
          <w:b/>
          <w:sz w:val="24"/>
          <w:szCs w:val="24"/>
        </w:rPr>
        <w:t xml:space="preserve"> </w:t>
      </w:r>
      <w:r w:rsidR="005434B3" w:rsidRPr="0012157F">
        <w:rPr>
          <w:rFonts w:ascii="Arial" w:hAnsi="Arial" w:cs="Arial"/>
          <w:sz w:val="24"/>
          <w:szCs w:val="24"/>
        </w:rPr>
        <w:t xml:space="preserve">prowadzonego przez </w:t>
      </w:r>
      <w:r w:rsidR="00BD0DB1" w:rsidRPr="00BD0DB1">
        <w:rPr>
          <w:rFonts w:ascii="Arial" w:hAnsi="Arial" w:cs="Arial"/>
          <w:b/>
          <w:sz w:val="24"/>
          <w:szCs w:val="24"/>
        </w:rPr>
        <w:t>Powiat Ostrowski</w:t>
      </w:r>
      <w:r w:rsidR="00F400CE">
        <w:rPr>
          <w:rFonts w:ascii="Arial" w:hAnsi="Arial" w:cs="Arial"/>
          <w:b/>
          <w:sz w:val="24"/>
          <w:szCs w:val="24"/>
        </w:rPr>
        <w:t xml:space="preserve">, Dom Pomocy Społecznej im. s. M. </w:t>
      </w:r>
      <w:proofErr w:type="spellStart"/>
      <w:r w:rsidR="00F400CE">
        <w:rPr>
          <w:rFonts w:ascii="Arial" w:hAnsi="Arial" w:cs="Arial"/>
          <w:b/>
          <w:sz w:val="24"/>
          <w:szCs w:val="24"/>
        </w:rPr>
        <w:t>Benodyny</w:t>
      </w:r>
      <w:proofErr w:type="spellEnd"/>
      <w:r w:rsidR="00F400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00CE">
        <w:rPr>
          <w:rFonts w:ascii="Arial" w:hAnsi="Arial" w:cs="Arial"/>
          <w:b/>
          <w:sz w:val="24"/>
          <w:szCs w:val="24"/>
        </w:rPr>
        <w:t>Koterbianki</w:t>
      </w:r>
      <w:proofErr w:type="spellEnd"/>
      <w:r w:rsidR="00F400CE">
        <w:rPr>
          <w:rFonts w:ascii="Arial" w:hAnsi="Arial" w:cs="Arial"/>
          <w:b/>
          <w:sz w:val="24"/>
          <w:szCs w:val="24"/>
        </w:rPr>
        <w:t xml:space="preserve"> w Ostrowie</w:t>
      </w:r>
      <w:r w:rsidR="00BD0DB1" w:rsidRPr="00BD0DB1">
        <w:rPr>
          <w:rFonts w:ascii="Arial" w:hAnsi="Arial" w:cs="Arial"/>
          <w:b/>
          <w:sz w:val="24"/>
          <w:szCs w:val="24"/>
        </w:rPr>
        <w:t xml:space="preserve"> Wielkopolskim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 i 5 lub art. 109 ust. 1 pkt 2-5 i </w:t>
      </w:r>
      <w:r w:rsidR="00E426EB" w:rsidRPr="00E426EB">
        <w:rPr>
          <w:rFonts w:ascii="Arial" w:hAnsi="Arial" w:cs="Arial"/>
          <w:i/>
          <w:sz w:val="20"/>
          <w:szCs w:val="20"/>
        </w:rPr>
        <w:lastRenderedPageBreak/>
        <w:t>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BD0DB1" w:rsidRPr="0012157F" w:rsidTr="000E4B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B1" w:rsidRPr="0012157F" w:rsidRDefault="00BD0DB1" w:rsidP="000E4B0A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D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B1" w:rsidRPr="0012157F" w:rsidRDefault="00BD0DB1" w:rsidP="000E4B0A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0DB1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:rsidR="00BD0DB1" w:rsidRPr="00BD0DB1" w:rsidRDefault="00BD0DB1" w:rsidP="000E4B0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DB1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:rsidR="00BD0DB1" w:rsidRPr="0012157F" w:rsidRDefault="00BD0DB1" w:rsidP="000E4B0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DB1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BD0DB1" w:rsidRPr="0012157F" w:rsidTr="000E4B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B1" w:rsidRPr="0012157F" w:rsidRDefault="00BD0DB1" w:rsidP="000E4B0A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D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B1" w:rsidRPr="0012157F" w:rsidRDefault="00BD0DB1" w:rsidP="000E4B0A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0DB1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BD0DB1" w:rsidRPr="00BD0DB1" w:rsidRDefault="00BD0DB1" w:rsidP="000E4B0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DB1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:rsidR="00BD0DB1" w:rsidRPr="0012157F" w:rsidRDefault="00BD0DB1" w:rsidP="000E4B0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DB1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BD0DB1" w:rsidRPr="0012157F" w:rsidTr="000E4B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B1" w:rsidRPr="0012157F" w:rsidRDefault="00BD0DB1" w:rsidP="000E4B0A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DB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B1" w:rsidRPr="0012157F" w:rsidRDefault="00BD0DB1" w:rsidP="000E4B0A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0DB1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:rsidR="00BD0DB1" w:rsidRPr="00BD0DB1" w:rsidRDefault="00BD0DB1" w:rsidP="000E4B0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DB1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którzy spełniają warunki, dotyczące posiadania zdolności do występowania w obrocie gospodarczym. Ocena spełniania warunków udziału w </w:t>
            </w:r>
            <w:r w:rsidRPr="00BD0DB1">
              <w:rPr>
                <w:rFonts w:ascii="Arial" w:hAnsi="Arial" w:cs="Arial"/>
                <w:sz w:val="24"/>
                <w:szCs w:val="24"/>
              </w:rPr>
              <w:lastRenderedPageBreak/>
              <w:t>postępowaniu będzie dokonana na zasadzie spełnia/nie spełnia.</w:t>
            </w:r>
          </w:p>
          <w:p w:rsidR="00BD0DB1" w:rsidRPr="0012157F" w:rsidRDefault="00BD0DB1" w:rsidP="000E4B0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DB1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  <w:tr w:rsidR="00BD0DB1" w:rsidRPr="0012157F" w:rsidTr="000E4B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B1" w:rsidRPr="0012157F" w:rsidRDefault="00BD0DB1" w:rsidP="000E4B0A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DB1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B1" w:rsidRPr="0012157F" w:rsidRDefault="00BD0DB1" w:rsidP="000E4B0A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0DB1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:rsidR="00BD0DB1" w:rsidRPr="00BD0DB1" w:rsidRDefault="00BD0DB1" w:rsidP="000E4B0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DB1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  <w:p w:rsidR="00BD0DB1" w:rsidRPr="0012157F" w:rsidRDefault="00BD0DB1" w:rsidP="000E4B0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DB1">
              <w:rPr>
                <w:rFonts w:ascii="Arial" w:hAnsi="Arial" w:cs="Arial"/>
                <w:sz w:val="24"/>
                <w:szCs w:val="24"/>
              </w:rPr>
              <w:t>Zamawiający nie wyznacza warunku szczegółowego.</w:t>
            </w:r>
          </w:p>
        </w:tc>
      </w:tr>
    </w:tbl>
    <w:p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sectPr w:rsidR="00FE4E2B" w:rsidRPr="00E426EB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5E77" w:rsidRDefault="00CC5E77" w:rsidP="0038231F">
      <w:pPr>
        <w:spacing w:after="0" w:line="240" w:lineRule="auto"/>
      </w:pPr>
      <w:r>
        <w:separator/>
      </w:r>
    </w:p>
  </w:endnote>
  <w:endnote w:type="continuationSeparator" w:id="0">
    <w:p w:rsidR="00CC5E77" w:rsidRDefault="00CC5E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0DB1" w:rsidRDefault="00BD0D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0DB1" w:rsidRDefault="00BD0D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5E77" w:rsidRDefault="00CC5E77" w:rsidP="0038231F">
      <w:pPr>
        <w:spacing w:after="0" w:line="240" w:lineRule="auto"/>
      </w:pPr>
      <w:r>
        <w:separator/>
      </w:r>
    </w:p>
  </w:footnote>
  <w:footnote w:type="continuationSeparator" w:id="0">
    <w:p w:rsidR="00CC5E77" w:rsidRDefault="00CC5E77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0DB1" w:rsidRDefault="00BD0D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0DB1" w:rsidRDefault="00BD0D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0DB1" w:rsidRDefault="00BD0D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683822">
    <w:abstractNumId w:val="11"/>
  </w:num>
  <w:num w:numId="2" w16cid:durableId="1907837752">
    <w:abstractNumId w:val="0"/>
  </w:num>
  <w:num w:numId="3" w16cid:durableId="1949267352">
    <w:abstractNumId w:val="10"/>
  </w:num>
  <w:num w:numId="4" w16cid:durableId="613051781">
    <w:abstractNumId w:val="13"/>
  </w:num>
  <w:num w:numId="5" w16cid:durableId="1684940193">
    <w:abstractNumId w:val="12"/>
  </w:num>
  <w:num w:numId="6" w16cid:durableId="1113014046">
    <w:abstractNumId w:val="9"/>
  </w:num>
  <w:num w:numId="7" w16cid:durableId="268977067">
    <w:abstractNumId w:val="1"/>
  </w:num>
  <w:num w:numId="8" w16cid:durableId="1144077825">
    <w:abstractNumId w:val="6"/>
  </w:num>
  <w:num w:numId="9" w16cid:durableId="1729761390">
    <w:abstractNumId w:val="4"/>
  </w:num>
  <w:num w:numId="10" w16cid:durableId="257837823">
    <w:abstractNumId w:val="7"/>
  </w:num>
  <w:num w:numId="11" w16cid:durableId="1339963755">
    <w:abstractNumId w:val="5"/>
  </w:num>
  <w:num w:numId="12" w16cid:durableId="255335617">
    <w:abstractNumId w:val="8"/>
  </w:num>
  <w:num w:numId="13" w16cid:durableId="1500074135">
    <w:abstractNumId w:val="3"/>
  </w:num>
  <w:num w:numId="14" w16cid:durableId="2000839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4B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B786C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D0DB1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C5E77"/>
    <w:rsid w:val="00CD0851"/>
    <w:rsid w:val="00CD4DD1"/>
    <w:rsid w:val="00D2054B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00CE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EAD0F"/>
  <w15:docId w15:val="{98027DB3-F111-4098-A90C-A3804B23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3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cp:lastModifiedBy>Magdalena Boroń</cp:lastModifiedBy>
  <cp:revision>2</cp:revision>
  <cp:lastPrinted>2016-07-26T10:32:00Z</cp:lastPrinted>
  <dcterms:created xsi:type="dcterms:W3CDTF">2023-05-27T17:32:00Z</dcterms:created>
  <dcterms:modified xsi:type="dcterms:W3CDTF">2023-05-27T17:32:00Z</dcterms:modified>
</cp:coreProperties>
</file>