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53DC51F1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29684A">
        <w:rPr>
          <w:rFonts w:asciiTheme="minorHAnsi" w:hAnsiTheme="minorHAnsi" w:cstheme="minorHAnsi"/>
          <w:lang w:eastAsia="ar-SA"/>
        </w:rPr>
        <w:t>1</w:t>
      </w:r>
      <w:r w:rsidR="007A54D8">
        <w:rPr>
          <w:rFonts w:asciiTheme="minorHAnsi" w:hAnsiTheme="minorHAnsi" w:cstheme="minorHAnsi"/>
          <w:lang w:eastAsia="ar-SA"/>
        </w:rPr>
        <w:t>9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A54D8">
        <w:rPr>
          <w:rFonts w:asciiTheme="minorHAnsi" w:hAnsiTheme="minorHAnsi" w:cstheme="minorHAnsi"/>
          <w:lang w:eastAsia="ar-SA"/>
        </w:rPr>
        <w:t>08</w:t>
      </w:r>
      <w:r w:rsidR="00407B1D">
        <w:rPr>
          <w:rFonts w:asciiTheme="minorHAnsi" w:hAnsiTheme="minorHAnsi" w:cstheme="minorHAnsi"/>
          <w:lang w:eastAsia="ar-SA"/>
        </w:rPr>
        <w:t>.0</w:t>
      </w:r>
      <w:r w:rsidR="007A54D8">
        <w:rPr>
          <w:rFonts w:asciiTheme="minorHAnsi" w:hAnsiTheme="minorHAnsi" w:cstheme="minorHAnsi"/>
          <w:lang w:eastAsia="ar-SA"/>
        </w:rPr>
        <w:t>5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43B6D9C3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7A54D8" w:rsidRPr="007A54D8">
        <w:rPr>
          <w:rFonts w:eastAsia="Calibri"/>
          <w:b/>
          <w:lang w:eastAsia="en-US"/>
        </w:rPr>
        <w:t>Zakup automatycznego instrumentu do sprawdzania stężenia/ilości i jakości bibliotek oraz kwasów nukleinowych dla Instytutu Zootechniki – Państwowego Instytutu Badawczego</w:t>
      </w:r>
      <w:r w:rsidRPr="00C125B8">
        <w:rPr>
          <w:b/>
        </w:rPr>
        <w:t>”</w:t>
      </w:r>
      <w:r w:rsidRPr="00C125B8">
        <w:t>. Instytut Zootechniki Państwowy Instytut Badaw</w:t>
      </w:r>
      <w:bookmarkStart w:id="1" w:name="_GoBack"/>
      <w:bookmarkEnd w:id="1"/>
      <w:r w:rsidRPr="00C125B8">
        <w:t xml:space="preserve">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23DE0DFF" w:rsidR="003706D8" w:rsidRPr="003706D8" w:rsidRDefault="007A54D8" w:rsidP="003706D8">
      <w:r w:rsidRPr="007A54D8">
        <w:t>173</w:t>
      </w:r>
      <w:r>
        <w:t>.</w:t>
      </w:r>
      <w:r w:rsidRPr="007A54D8">
        <w:t>607</w:t>
      </w:r>
      <w:r>
        <w:t>,</w:t>
      </w:r>
      <w:r w:rsidRPr="007A54D8">
        <w:t>46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1B7C83" w:rsidRDefault="003706D8" w:rsidP="003706D8">
      <w:pPr>
        <w:rPr>
          <w:rFonts w:eastAsia="Calibri"/>
          <w:u w:val="single"/>
          <w:lang w:eastAsia="en-US"/>
        </w:rPr>
      </w:pPr>
      <w:r w:rsidRPr="001B7C83">
        <w:rPr>
          <w:rFonts w:eastAsia="Calibri"/>
          <w:u w:val="single"/>
          <w:lang w:eastAsia="en-US"/>
        </w:rPr>
        <w:t xml:space="preserve">Oferta nr </w:t>
      </w:r>
      <w:r w:rsidR="00C125B8" w:rsidRPr="001B7C83">
        <w:rPr>
          <w:rFonts w:eastAsia="Calibri"/>
          <w:u w:val="single"/>
          <w:lang w:eastAsia="en-US"/>
        </w:rPr>
        <w:t>1</w:t>
      </w:r>
    </w:p>
    <w:p w14:paraId="074D3657" w14:textId="7B13BA52" w:rsidR="007A32F9" w:rsidRPr="00F1532E" w:rsidRDefault="00F1532E" w:rsidP="007A32F9">
      <w:proofErr w:type="spellStart"/>
      <w:r w:rsidRPr="00F1532E">
        <w:t>Altium</w:t>
      </w:r>
      <w:proofErr w:type="spellEnd"/>
      <w:r w:rsidRPr="00F1532E">
        <w:t xml:space="preserve"> International Sp. z o.o.</w:t>
      </w:r>
      <w:r w:rsidR="007A32F9" w:rsidRPr="00F1532E">
        <w:t xml:space="preserve">, </w:t>
      </w:r>
      <w:r w:rsidR="004168E9" w:rsidRPr="00F1532E">
        <w:t>Warszawa</w:t>
      </w:r>
      <w:r w:rsidR="007A32F9" w:rsidRPr="00F1532E">
        <w:t>,</w:t>
      </w:r>
    </w:p>
    <w:p w14:paraId="703416B3" w14:textId="0C03C1B4" w:rsidR="003706D8" w:rsidRPr="001B7C83" w:rsidRDefault="007A32F9" w:rsidP="007A32F9">
      <w:r w:rsidRPr="00F1532E">
        <w:t xml:space="preserve">kwota brutto: </w:t>
      </w:r>
      <w:r w:rsidR="00F1532E" w:rsidRPr="00F1532E">
        <w:t>173.607,46</w:t>
      </w:r>
      <w:r w:rsidRPr="00F1532E">
        <w:t xml:space="preserve"> zł.</w:t>
      </w:r>
    </w:p>
    <w:p w14:paraId="173F9212" w14:textId="7CD37987" w:rsidR="00C125B8" w:rsidRPr="0029684A" w:rsidRDefault="00C125B8" w:rsidP="007A32F9">
      <w:pPr>
        <w:rPr>
          <w:highlight w:val="yellow"/>
        </w:rPr>
      </w:pP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5FE2-E25E-44C9-9B9E-9A165457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2024-05-08T07:07:00Z</cp:lastPrinted>
  <dcterms:created xsi:type="dcterms:W3CDTF">2024-02-14T07:44:00Z</dcterms:created>
  <dcterms:modified xsi:type="dcterms:W3CDTF">2024-05-08T07:09:00Z</dcterms:modified>
</cp:coreProperties>
</file>