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CAF" w14:textId="1E166746" w:rsidR="00050CCD" w:rsidRPr="00B73C80" w:rsidRDefault="00050CCD" w:rsidP="00050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D45E3F">
        <w:rPr>
          <w:rFonts w:ascii="Times New Roman" w:hAnsi="Times New Roman"/>
          <w:sz w:val="24"/>
          <w:szCs w:val="24"/>
        </w:rPr>
        <w:t>Chojnice</w:t>
      </w:r>
      <w:proofErr w:type="spellEnd"/>
      <w:r w:rsidRPr="00D4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dnia  </w:t>
      </w:r>
      <w:r w:rsidR="002F731D">
        <w:rPr>
          <w:rFonts w:ascii="Times New Roman" w:hAnsi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2F731D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.2022 r.</w:t>
      </w:r>
    </w:p>
    <w:p w14:paraId="4EBF22D3" w14:textId="77777777" w:rsidR="00050CCD" w:rsidRPr="00B73C80" w:rsidRDefault="00050CCD" w:rsidP="0005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8B7C2A5" w14:textId="79FD6CFF" w:rsidR="00735E2B" w:rsidRDefault="00050CCD" w:rsidP="00050CC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0A4B6AFA" w14:textId="77777777" w:rsidR="00050CCD" w:rsidRPr="00050CCD" w:rsidRDefault="00050CCD" w:rsidP="00050CCD">
      <w:pPr>
        <w:pStyle w:val="Akapitzlist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</w:p>
    <w:p w14:paraId="53A88DAB" w14:textId="046DA8DD" w:rsidR="00050CCD" w:rsidRPr="00B73C80" w:rsidRDefault="00050CCD" w:rsidP="00050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2F731D">
        <w:rPr>
          <w:rFonts w:ascii="Times New Roman" w:hAnsi="Times New Roman"/>
          <w:sz w:val="24"/>
          <w:szCs w:val="24"/>
        </w:rPr>
        <w:t>11</w:t>
      </w:r>
      <w:r w:rsidRPr="00B73C8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</w:p>
    <w:p w14:paraId="6B4EACBC" w14:textId="41133BD0" w:rsidR="00050CCD" w:rsidRDefault="00050CCD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Cs/>
          <w:color w:val="000000" w:themeColor="text1"/>
        </w:rPr>
      </w:pPr>
    </w:p>
    <w:p w14:paraId="19EA6BA3" w14:textId="34B0F78C" w:rsidR="002F731D" w:rsidRPr="00B6257E" w:rsidRDefault="002F731D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b/>
          <w:bCs/>
          <w:iCs/>
          <w:color w:val="000000" w:themeColor="text1"/>
        </w:rPr>
      </w:pPr>
      <w:r w:rsidRPr="00B6257E">
        <w:rPr>
          <w:rFonts w:ascii="Times New Roman" w:hAnsi="Times New Roman"/>
          <w:b/>
          <w:bCs/>
          <w:iCs/>
          <w:color w:val="000000" w:themeColor="text1"/>
        </w:rPr>
        <w:t xml:space="preserve">                                                                  Lider  konsorcjum </w:t>
      </w:r>
    </w:p>
    <w:p w14:paraId="5C7A1A5C" w14:textId="2EA3E37D" w:rsidR="00160DA3" w:rsidRPr="00AE4ED9" w:rsidRDefault="002F731D" w:rsidP="00AE4ED9">
      <w:pPr>
        <w:pStyle w:val="Akapitzlist"/>
        <w:numPr>
          <w:ilvl w:val="0"/>
          <w:numId w:val="22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NADZORY-GL </w:t>
      </w:r>
      <w:r w:rsidR="00160DA3" w:rsidRPr="00AE4ED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Grzegorz </w:t>
      </w:r>
      <w:proofErr w:type="spellStart"/>
      <w:r>
        <w:rPr>
          <w:rFonts w:ascii="Times New Roman" w:hAnsi="Times New Roman"/>
          <w:color w:val="000000" w:themeColor="text1"/>
        </w:rPr>
        <w:t>Leszman</w:t>
      </w:r>
      <w:proofErr w:type="spellEnd"/>
    </w:p>
    <w:p w14:paraId="5814E8AC" w14:textId="7B5C669D" w:rsidR="00160DA3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ul. </w:t>
      </w:r>
      <w:r w:rsidR="002F731D">
        <w:rPr>
          <w:rFonts w:ascii="Times New Roman" w:hAnsi="Times New Roman"/>
          <w:color w:val="000000" w:themeColor="text1"/>
        </w:rPr>
        <w:t>Reymonta 3</w:t>
      </w:r>
      <w:r w:rsidR="00CB69D9">
        <w:rPr>
          <w:rFonts w:ascii="Times New Roman" w:hAnsi="Times New Roman"/>
          <w:color w:val="000000" w:themeColor="text1"/>
        </w:rPr>
        <w:t xml:space="preserve"> </w:t>
      </w:r>
    </w:p>
    <w:p w14:paraId="7CB30F93" w14:textId="243930D6" w:rsidR="00735E2B" w:rsidRDefault="00160DA3" w:rsidP="00AE4ED9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>8</w:t>
      </w:r>
      <w:r w:rsidR="002F731D">
        <w:rPr>
          <w:rFonts w:ascii="Times New Roman" w:hAnsi="Times New Roman"/>
          <w:color w:val="000000" w:themeColor="text1"/>
        </w:rPr>
        <w:t>3</w:t>
      </w:r>
      <w:r w:rsidRPr="00160DA3">
        <w:rPr>
          <w:rFonts w:ascii="Times New Roman" w:hAnsi="Times New Roman"/>
          <w:color w:val="000000" w:themeColor="text1"/>
        </w:rPr>
        <w:t xml:space="preserve">- </w:t>
      </w:r>
      <w:r w:rsidR="002F731D">
        <w:rPr>
          <w:rFonts w:ascii="Times New Roman" w:hAnsi="Times New Roman"/>
          <w:color w:val="000000" w:themeColor="text1"/>
        </w:rPr>
        <w:t>2</w:t>
      </w:r>
      <w:r w:rsidRPr="00160DA3">
        <w:rPr>
          <w:rFonts w:ascii="Times New Roman" w:hAnsi="Times New Roman"/>
          <w:color w:val="000000" w:themeColor="text1"/>
        </w:rPr>
        <w:t>00</w:t>
      </w:r>
      <w:r w:rsidR="002F731D">
        <w:rPr>
          <w:rFonts w:ascii="Times New Roman" w:hAnsi="Times New Roman"/>
          <w:color w:val="000000" w:themeColor="text1"/>
        </w:rPr>
        <w:t xml:space="preserve"> Starogard Gdański</w:t>
      </w:r>
    </w:p>
    <w:p w14:paraId="65092905" w14:textId="516C5D56" w:rsidR="00AE4ED9" w:rsidRPr="00B6257E" w:rsidRDefault="002F731D" w:rsidP="002F731D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</w:t>
      </w:r>
      <w:r w:rsidRPr="00B6257E">
        <w:rPr>
          <w:rFonts w:ascii="Times New Roman" w:hAnsi="Times New Roman"/>
          <w:b/>
          <w:bCs/>
          <w:color w:val="000000" w:themeColor="text1"/>
        </w:rPr>
        <w:t>Partner konsorcjum</w:t>
      </w:r>
    </w:p>
    <w:p w14:paraId="372DC1D8" w14:textId="6EBC90DD" w:rsidR="00CB69D9" w:rsidRPr="00CB69D9" w:rsidRDefault="002F731D" w:rsidP="002F731D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US"/>
        </w:rPr>
        <w:t xml:space="preserve">BUDINVEST 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Jagoda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Żywicka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 xml:space="preserve"> </w:t>
      </w:r>
      <w:r w:rsidR="00AE4ED9" w:rsidRPr="00AE4ED9">
        <w:rPr>
          <w:rFonts w:ascii="Times New Roman" w:hAnsi="Times New Roman"/>
          <w:color w:val="000000" w:themeColor="text1"/>
          <w:lang w:val="en-US"/>
        </w:rPr>
        <w:t xml:space="preserve"> </w:t>
      </w:r>
    </w:p>
    <w:p w14:paraId="775B7CA9" w14:textId="196C655B" w:rsidR="00745087" w:rsidRDefault="00745087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ul. </w:t>
      </w:r>
      <w:r w:rsidR="002F731D">
        <w:rPr>
          <w:rFonts w:ascii="Times New Roman" w:hAnsi="Times New Roman"/>
          <w:color w:val="000000" w:themeColor="text1"/>
        </w:rPr>
        <w:t>Akacjowa 10</w:t>
      </w:r>
    </w:p>
    <w:p w14:paraId="65868D04" w14:textId="223672B0" w:rsidR="00745087" w:rsidRDefault="00745087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</w:t>
      </w:r>
      <w:r w:rsidR="002F731D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-</w:t>
      </w:r>
      <w:r w:rsidR="002F731D">
        <w:rPr>
          <w:rFonts w:ascii="Times New Roman" w:hAnsi="Times New Roman"/>
          <w:color w:val="000000" w:themeColor="text1"/>
        </w:rPr>
        <w:t xml:space="preserve">407  Łubiana </w:t>
      </w:r>
    </w:p>
    <w:p w14:paraId="6B895656" w14:textId="77777777" w:rsidR="00004C64" w:rsidRDefault="00004C64" w:rsidP="00CB69D9">
      <w:pPr>
        <w:pStyle w:val="Akapitzlist"/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2D007090" w14:textId="77777777" w:rsidR="00257F7C" w:rsidRDefault="00745087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</w:t>
      </w:r>
      <w:r w:rsidRPr="007420DE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2F731D" w:rsidRPr="007420DE">
        <w:rPr>
          <w:rFonts w:ascii="Times New Roman" w:hAnsi="Times New Roman"/>
          <w:b/>
          <w:bCs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.</w:t>
      </w:r>
      <w:r w:rsidRPr="0074508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</w:t>
      </w:r>
      <w:r w:rsidR="00F073A1">
        <w:rPr>
          <w:rFonts w:ascii="Times New Roman" w:hAnsi="Times New Roman"/>
          <w:color w:val="000000" w:themeColor="text1"/>
        </w:rPr>
        <w:t xml:space="preserve">REJONOWY ZARZĄD INWESTYCJI  </w:t>
      </w:r>
    </w:p>
    <w:p w14:paraId="3ADAC68D" w14:textId="465BC6F0" w:rsidR="00AE4ED9" w:rsidRDefault="00257F7C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Człuchów Spółka z o.o.</w:t>
      </w:r>
    </w:p>
    <w:p w14:paraId="470388AE" w14:textId="416BE1BA" w:rsidR="00004C64" w:rsidRDefault="00004C64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ul. </w:t>
      </w:r>
      <w:r w:rsidR="00257F7C">
        <w:rPr>
          <w:rFonts w:ascii="Times New Roman" w:hAnsi="Times New Roman"/>
          <w:color w:val="000000" w:themeColor="text1"/>
        </w:rPr>
        <w:t>Średnia</w:t>
      </w:r>
      <w:r>
        <w:rPr>
          <w:rFonts w:ascii="Times New Roman" w:hAnsi="Times New Roman"/>
          <w:color w:val="000000" w:themeColor="text1"/>
        </w:rPr>
        <w:t xml:space="preserve"> 1</w:t>
      </w:r>
      <w:r w:rsidR="00257F7C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2ACFD50B" w14:textId="345D0703" w:rsidR="00004C64" w:rsidRPr="00745087" w:rsidRDefault="00004C64" w:rsidP="0074508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</w:t>
      </w:r>
      <w:r w:rsidR="00257F7C">
        <w:rPr>
          <w:rFonts w:ascii="Times New Roman" w:hAnsi="Times New Roman"/>
          <w:color w:val="000000" w:themeColor="text1"/>
        </w:rPr>
        <w:t>77</w:t>
      </w:r>
      <w:r>
        <w:rPr>
          <w:rFonts w:ascii="Times New Roman" w:hAnsi="Times New Roman"/>
          <w:color w:val="000000" w:themeColor="text1"/>
        </w:rPr>
        <w:t>-30</w:t>
      </w:r>
      <w:r w:rsidR="00257F7C">
        <w:rPr>
          <w:rFonts w:ascii="Times New Roman" w:hAnsi="Times New Roman"/>
          <w:color w:val="000000" w:themeColor="text1"/>
        </w:rPr>
        <w:t xml:space="preserve">0 </w:t>
      </w:r>
      <w:r>
        <w:rPr>
          <w:rFonts w:ascii="Times New Roman" w:hAnsi="Times New Roman"/>
          <w:color w:val="000000" w:themeColor="text1"/>
        </w:rPr>
        <w:t xml:space="preserve"> </w:t>
      </w:r>
      <w:r w:rsidR="00257F7C">
        <w:rPr>
          <w:rFonts w:ascii="Times New Roman" w:hAnsi="Times New Roman"/>
          <w:color w:val="000000" w:themeColor="text1"/>
        </w:rPr>
        <w:t>Człuchów</w:t>
      </w:r>
    </w:p>
    <w:p w14:paraId="41CD9CBC" w14:textId="626EAAF5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4AA1553E" w14:textId="77777777" w:rsidR="00050CCD" w:rsidRDefault="00050CCD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85AA484" w14:textId="50A0299C" w:rsidR="00050CCD" w:rsidRDefault="00A80AF9" w:rsidP="00050CCD">
      <w:pPr>
        <w:spacing w:before="100" w:beforeAutospacing="1" w:after="100" w:afterAutospacing="1" w:line="360" w:lineRule="auto"/>
        <w:jc w:val="both"/>
        <w:rPr>
          <w:rFonts w:ascii="Times New Roman" w:eastAsia="Wingdings" w:hAnsi="Times New Roman"/>
          <w:b/>
          <w:bCs/>
          <w:sz w:val="24"/>
          <w:szCs w:val="24"/>
          <w:lang w:eastAsia="pl-PL"/>
        </w:rPr>
      </w:pPr>
      <w:r w:rsidRPr="00A80AF9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podstawowym bez negocjacji (art. 275 ust. 1 PZP) </w:t>
      </w:r>
      <w:r w:rsidR="00050CCD">
        <w:rPr>
          <w:rFonts w:ascii="Times New Roman" w:hAnsi="Times New Roman"/>
          <w:sz w:val="24"/>
          <w:szCs w:val="24"/>
        </w:rPr>
        <w:t xml:space="preserve"> </w:t>
      </w:r>
      <w:r w:rsidRPr="00A80AF9">
        <w:rPr>
          <w:rFonts w:ascii="Times New Roman" w:hAnsi="Times New Roman"/>
          <w:sz w:val="24"/>
          <w:szCs w:val="24"/>
        </w:rPr>
        <w:t>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pn.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bookmarkStart w:id="0" w:name="_Hlk83809871"/>
      <w:bookmarkStart w:id="1" w:name="_Hlk93661242"/>
    </w:p>
    <w:p w14:paraId="021A0D8D" w14:textId="77777777" w:rsidR="00B6257E" w:rsidRPr="00745F90" w:rsidRDefault="00B6257E" w:rsidP="00B625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45F90">
        <w:rPr>
          <w:rFonts w:ascii="Arial" w:eastAsia="Times New Roman" w:hAnsi="Arial" w:cs="Arial"/>
          <w:b/>
          <w:bCs/>
          <w:lang w:eastAsia="pl-PL"/>
        </w:rPr>
        <w:t xml:space="preserve">Sprawowanie obowiązków inspektora nadzoru inwestorskiego dla zadania </w:t>
      </w:r>
    </w:p>
    <w:p w14:paraId="3C869DA9" w14:textId="77777777" w:rsidR="00B6257E" w:rsidRPr="00745F90" w:rsidRDefault="00B6257E" w:rsidP="00B625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45F90">
        <w:rPr>
          <w:rFonts w:ascii="Arial" w:eastAsia="Times New Roman" w:hAnsi="Arial" w:cs="Arial"/>
          <w:b/>
          <w:bCs/>
          <w:lang w:eastAsia="pl-PL"/>
        </w:rPr>
        <w:t xml:space="preserve">p.n. </w:t>
      </w:r>
      <w:bookmarkStart w:id="2" w:name="_Hlk88636115"/>
      <w:bookmarkStart w:id="3" w:name="_Hlk110599099"/>
      <w:r w:rsidRPr="00745F90">
        <w:rPr>
          <w:rFonts w:ascii="Arial" w:eastAsia="Times New Roman" w:hAnsi="Arial" w:cs="Arial"/>
          <w:b/>
          <w:bCs/>
          <w:lang w:eastAsia="pl-PL"/>
        </w:rPr>
        <w:t xml:space="preserve">„Budowa ulicy Modrzewiowej, odcinka ulicy Leśnej i Wierzbowej </w:t>
      </w:r>
    </w:p>
    <w:p w14:paraId="2B69244F" w14:textId="55241743" w:rsidR="00257F7C" w:rsidRDefault="00B6257E" w:rsidP="00B625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45F90">
        <w:rPr>
          <w:rFonts w:ascii="Arial" w:eastAsia="Times New Roman" w:hAnsi="Arial" w:cs="Arial"/>
          <w:b/>
          <w:bCs/>
          <w:lang w:eastAsia="pl-PL"/>
        </w:rPr>
        <w:t>w Chojnicach ”</w:t>
      </w:r>
      <w:bookmarkEnd w:id="2"/>
      <w:bookmarkEnd w:id="3"/>
    </w:p>
    <w:p w14:paraId="649D36C9" w14:textId="77777777" w:rsidR="00B6257E" w:rsidRPr="00B6257E" w:rsidRDefault="00B6257E" w:rsidP="00B625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bookmarkEnd w:id="0"/>
    <w:bookmarkEnd w:id="1"/>
    <w:p w14:paraId="642A7498" w14:textId="19ABBBBE" w:rsidR="00C1438A" w:rsidRPr="00455F4A" w:rsidRDefault="00A80AF9" w:rsidP="00B6257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(Dz.</w:t>
      </w:r>
      <w:r w:rsidR="0010034B">
        <w:rPr>
          <w:rFonts w:ascii="Times New Roman" w:hAnsi="Times New Roman"/>
          <w:bCs/>
          <w:sz w:val="24"/>
          <w:szCs w:val="24"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>U. z 2019 r. poz. 2019 ze zm.; zwana dalej: PZP), Zamawiający informuje Wykonawców o:</w:t>
      </w:r>
    </w:p>
    <w:p w14:paraId="4BC7EA99" w14:textId="4DA2FEA6" w:rsidR="00A80AF9" w:rsidRPr="00455F4A" w:rsidRDefault="00A80AF9" w:rsidP="00B6257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66EE7ABE" w14:textId="5B305F68" w:rsidR="007D4DF4" w:rsidRPr="005C142E" w:rsidRDefault="00A80AF9" w:rsidP="005C14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Wyboru najkorzystniejszej oferty dokonano na podstawie kryteriów oceny ofert określonych </w:t>
      </w:r>
      <w:r w:rsidR="00E2580A">
        <w:rPr>
          <w:rFonts w:ascii="Times New Roman" w:hAnsi="Times New Roman"/>
          <w:sz w:val="24"/>
          <w:szCs w:val="24"/>
        </w:rPr>
        <w:br/>
      </w:r>
      <w:r w:rsidRPr="00A80AF9">
        <w:rPr>
          <w:rFonts w:ascii="Times New Roman" w:hAnsi="Times New Roman"/>
          <w:sz w:val="24"/>
          <w:szCs w:val="24"/>
        </w:rPr>
        <w:t>w rozdziale XIX SWZ.</w:t>
      </w:r>
    </w:p>
    <w:p w14:paraId="256766A4" w14:textId="32AE8B06" w:rsidR="00B6257E" w:rsidRPr="00D4779A" w:rsidRDefault="00A80AF9" w:rsidP="003F4D94">
      <w:pPr>
        <w:rPr>
          <w:rFonts w:ascii="Times New Roman" w:hAnsi="Times New Roman"/>
          <w:sz w:val="24"/>
          <w:szCs w:val="24"/>
        </w:rPr>
      </w:pPr>
      <w:r w:rsidRPr="003F4D94">
        <w:rPr>
          <w:rFonts w:ascii="Times New Roman" w:hAnsi="Times New Roman"/>
          <w:sz w:val="24"/>
          <w:szCs w:val="24"/>
        </w:rPr>
        <w:t>Zamawiający przedstawia poniżej punktację przyznaną złożon</w:t>
      </w:r>
      <w:r w:rsidR="00627699" w:rsidRPr="003F4D94">
        <w:rPr>
          <w:rFonts w:ascii="Times New Roman" w:hAnsi="Times New Roman"/>
          <w:sz w:val="24"/>
          <w:szCs w:val="24"/>
        </w:rPr>
        <w:t>ej ofercie</w:t>
      </w:r>
      <w:r w:rsidRPr="003F4D94">
        <w:rPr>
          <w:rFonts w:ascii="Times New Roman" w:hAnsi="Times New Roman"/>
          <w:sz w:val="24"/>
          <w:szCs w:val="24"/>
        </w:rPr>
        <w:t xml:space="preserve"> w każdym kryterium oceny ofert</w:t>
      </w:r>
      <w:r w:rsidR="00B6257E" w:rsidRPr="00D4779A">
        <w:rPr>
          <w:rFonts w:ascii="Times New Roman" w:hAnsi="Times New Roman"/>
          <w:sz w:val="24"/>
          <w:szCs w:val="24"/>
        </w:rPr>
        <w:t>:</w:t>
      </w:r>
      <w:r w:rsidRPr="00D4779A">
        <w:rPr>
          <w:rFonts w:ascii="Times New Roman" w:hAnsi="Times New Roman"/>
          <w:sz w:val="24"/>
          <w:szCs w:val="24"/>
        </w:rPr>
        <w:t xml:space="preserve"> </w:t>
      </w:r>
      <w:r w:rsidR="00B6257E" w:rsidRPr="00D4779A">
        <w:rPr>
          <w:rFonts w:ascii="Times New Roman" w:hAnsi="Times New Roman"/>
          <w:sz w:val="24"/>
          <w:szCs w:val="24"/>
        </w:rPr>
        <w:t xml:space="preserve"> </w:t>
      </w:r>
      <w:r w:rsidR="00B6257E" w:rsidRPr="00D4779A">
        <w:rPr>
          <w:rFonts w:ascii="Arial" w:hAnsi="Arial" w:cs="Arial"/>
          <w:color w:val="000000"/>
          <w:sz w:val="20"/>
          <w:szCs w:val="20"/>
        </w:rPr>
        <w:t xml:space="preserve">cena  –  </w:t>
      </w:r>
      <w:r w:rsidR="00B6257E" w:rsidRPr="00D4779A">
        <w:rPr>
          <w:rFonts w:ascii="Arial" w:hAnsi="Arial" w:cs="Arial"/>
          <w:caps/>
          <w:color w:val="000000"/>
          <w:sz w:val="20"/>
        </w:rPr>
        <w:t xml:space="preserve">60 </w:t>
      </w:r>
      <w:r w:rsidR="00B6257E" w:rsidRPr="00D4779A">
        <w:rPr>
          <w:rFonts w:ascii="Arial" w:hAnsi="Arial" w:cs="Arial"/>
          <w:color w:val="000000"/>
          <w:sz w:val="20"/>
          <w:szCs w:val="20"/>
        </w:rPr>
        <w:t>%;</w:t>
      </w:r>
      <w:r w:rsidR="00B6257E" w:rsidRPr="00D4779A">
        <w:rPr>
          <w:rFonts w:ascii="Times New Roman" w:hAnsi="Times New Roman"/>
          <w:sz w:val="24"/>
          <w:szCs w:val="24"/>
        </w:rPr>
        <w:t xml:space="preserve"> d</w:t>
      </w:r>
      <w:r w:rsidR="00B6257E" w:rsidRPr="00D4779A">
        <w:rPr>
          <w:rFonts w:ascii="Arial" w:hAnsi="Arial" w:cs="Arial"/>
          <w:color w:val="000000"/>
          <w:sz w:val="20"/>
        </w:rPr>
        <w:t xml:space="preserve">oświadczenie zawodowe Kierownika Zespołu Inspektorów Nadzoru Inwestorskiego  </w:t>
      </w:r>
      <w:r w:rsidR="00B6257E" w:rsidRPr="00D4779A">
        <w:rPr>
          <w:rFonts w:ascii="Arial" w:hAnsi="Arial" w:cs="Arial"/>
          <w:color w:val="000000"/>
          <w:sz w:val="20"/>
          <w:szCs w:val="20"/>
        </w:rPr>
        <w:t xml:space="preserve">–  </w:t>
      </w:r>
      <w:r w:rsidR="00B6257E" w:rsidRPr="00D4779A">
        <w:rPr>
          <w:rFonts w:ascii="Arial" w:hAnsi="Arial" w:cs="Arial"/>
          <w:caps/>
          <w:color w:val="000000"/>
          <w:sz w:val="20"/>
        </w:rPr>
        <w:t xml:space="preserve">20 </w:t>
      </w:r>
      <w:r w:rsidR="00B6257E" w:rsidRPr="00D4779A">
        <w:rPr>
          <w:rFonts w:ascii="Arial" w:hAnsi="Arial" w:cs="Arial"/>
          <w:color w:val="000000"/>
          <w:sz w:val="20"/>
          <w:szCs w:val="20"/>
        </w:rPr>
        <w:t>%; doświadczenie zawodowe inspektora nadzoru w specjalności sanitarnej –  20 %;</w:t>
      </w:r>
    </w:p>
    <w:p w14:paraId="3DCAC602" w14:textId="77777777" w:rsidR="00B6257E" w:rsidRPr="00705000" w:rsidRDefault="00B6257E" w:rsidP="00B6257E">
      <w:pPr>
        <w:pStyle w:val="Akapitzlist"/>
        <w:numPr>
          <w:ilvl w:val="0"/>
          <w:numId w:val="23"/>
        </w:numPr>
        <w:spacing w:after="0" w:line="360" w:lineRule="auto"/>
        <w:ind w:left="910" w:hanging="484"/>
        <w:jc w:val="both"/>
        <w:rPr>
          <w:rFonts w:ascii="Arial" w:hAnsi="Arial" w:cs="Arial"/>
          <w:bCs/>
          <w:color w:val="000000"/>
          <w:sz w:val="20"/>
        </w:rPr>
      </w:pPr>
      <w:r w:rsidRPr="00705000">
        <w:rPr>
          <w:rFonts w:ascii="Arial" w:hAnsi="Arial" w:cs="Arial"/>
          <w:color w:val="000000"/>
          <w:sz w:val="20"/>
          <w:szCs w:val="20"/>
        </w:rPr>
        <w:t xml:space="preserve">Obliczenie punktacji za </w:t>
      </w:r>
      <w:r w:rsidRPr="00705000">
        <w:rPr>
          <w:rFonts w:ascii="Arial" w:hAnsi="Arial" w:cs="Arial"/>
          <w:color w:val="000000"/>
          <w:sz w:val="20"/>
        </w:rPr>
        <w:t>Doświadczenie zawodowe Kierownika Zespołu Inspektorów Nadzoru Inwestorskiego  -</w:t>
      </w:r>
      <w:r w:rsidRPr="00705000">
        <w:rPr>
          <w:rFonts w:ascii="Arial" w:hAnsi="Arial" w:cs="Arial"/>
          <w:color w:val="000000"/>
          <w:sz w:val="20"/>
          <w:szCs w:val="20"/>
        </w:rPr>
        <w:t xml:space="preserve"> waga </w:t>
      </w:r>
      <w:r w:rsidRPr="00705000">
        <w:rPr>
          <w:rFonts w:ascii="Arial" w:hAnsi="Arial" w:cs="Arial"/>
          <w:bCs/>
          <w:caps/>
          <w:color w:val="000000"/>
          <w:sz w:val="20"/>
        </w:rPr>
        <w:t xml:space="preserve">20 </w:t>
      </w:r>
      <w:r w:rsidRPr="00705000">
        <w:rPr>
          <w:rFonts w:ascii="Arial" w:hAnsi="Arial" w:cs="Arial"/>
          <w:bCs/>
          <w:color w:val="000000"/>
          <w:sz w:val="20"/>
        </w:rPr>
        <w:t xml:space="preserve">%         </w:t>
      </w:r>
    </w:p>
    <w:p w14:paraId="271B21FB" w14:textId="77777777" w:rsidR="00B6257E" w:rsidRPr="00985A44" w:rsidRDefault="00B6257E" w:rsidP="00B6257E">
      <w:pPr>
        <w:pStyle w:val="Akapitzlist"/>
        <w:spacing w:line="360" w:lineRule="auto"/>
        <w:ind w:left="910"/>
        <w:jc w:val="both"/>
        <w:rPr>
          <w:rFonts w:ascii="Arial" w:hAnsi="Arial" w:cs="Arial"/>
          <w:bCs/>
          <w:color w:val="FF0000"/>
          <w:sz w:val="20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540"/>
      </w:tblGrid>
      <w:tr w:rsidR="00B6257E" w:rsidRPr="0017069D" w14:paraId="4FA4FEBA" w14:textId="77777777" w:rsidTr="002C2AFC">
        <w:tc>
          <w:tcPr>
            <w:tcW w:w="2179" w:type="dxa"/>
            <w:shd w:val="clear" w:color="auto" w:fill="auto"/>
          </w:tcPr>
          <w:p w14:paraId="56F35932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Nadzorowane inwestycje w ciągu ostatnich 5 lat</w:t>
            </w:r>
          </w:p>
        </w:tc>
        <w:tc>
          <w:tcPr>
            <w:tcW w:w="3540" w:type="dxa"/>
            <w:shd w:val="clear" w:color="auto" w:fill="auto"/>
          </w:tcPr>
          <w:p w14:paraId="50B1CA26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Kierownik Zespołu Inspektorów Nadzoru Inwestorskiego                </w:t>
            </w:r>
          </w:p>
        </w:tc>
      </w:tr>
      <w:tr w:rsidR="00B6257E" w:rsidRPr="0017069D" w14:paraId="4905360E" w14:textId="77777777" w:rsidTr="007420DE">
        <w:trPr>
          <w:trHeight w:val="359"/>
        </w:trPr>
        <w:tc>
          <w:tcPr>
            <w:tcW w:w="2179" w:type="dxa"/>
            <w:shd w:val="clear" w:color="auto" w:fill="auto"/>
          </w:tcPr>
          <w:p w14:paraId="07CD0721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1   - 0 pkt</w:t>
            </w:r>
          </w:p>
        </w:tc>
        <w:tc>
          <w:tcPr>
            <w:tcW w:w="3540" w:type="dxa"/>
            <w:shd w:val="clear" w:color="auto" w:fill="auto"/>
          </w:tcPr>
          <w:p w14:paraId="5F97437F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57E" w:rsidRPr="0017069D" w14:paraId="05387094" w14:textId="77777777" w:rsidTr="002C2AFC">
        <w:tc>
          <w:tcPr>
            <w:tcW w:w="2179" w:type="dxa"/>
            <w:shd w:val="clear" w:color="auto" w:fill="auto"/>
          </w:tcPr>
          <w:p w14:paraId="67F78589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 – 4   - 10 pkt</w:t>
            </w:r>
          </w:p>
        </w:tc>
        <w:tc>
          <w:tcPr>
            <w:tcW w:w="3540" w:type="dxa"/>
            <w:shd w:val="clear" w:color="auto" w:fill="auto"/>
          </w:tcPr>
          <w:p w14:paraId="1DCAB96E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57E" w:rsidRPr="0017069D" w14:paraId="1D5972A3" w14:textId="77777777" w:rsidTr="00B6257E">
        <w:trPr>
          <w:trHeight w:val="247"/>
        </w:trPr>
        <w:tc>
          <w:tcPr>
            <w:tcW w:w="2179" w:type="dxa"/>
            <w:shd w:val="clear" w:color="auto" w:fill="auto"/>
          </w:tcPr>
          <w:p w14:paraId="61439968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>5 i więcej   – 20 pkt</w:t>
            </w:r>
          </w:p>
        </w:tc>
        <w:tc>
          <w:tcPr>
            <w:tcW w:w="3540" w:type="dxa"/>
            <w:shd w:val="clear" w:color="auto" w:fill="auto"/>
          </w:tcPr>
          <w:p w14:paraId="79611B18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8FA811" w14:textId="77777777" w:rsidR="00B6257E" w:rsidRPr="0017069D" w:rsidRDefault="00B6257E" w:rsidP="00B6257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DCE43FD" w14:textId="506FAB1C" w:rsidR="00B6257E" w:rsidRPr="00D4779A" w:rsidRDefault="00B6257E" w:rsidP="00D477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7069D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17069D">
        <w:rPr>
          <w:rFonts w:ascii="Arial" w:hAnsi="Arial" w:cs="Arial"/>
          <w:color w:val="000000"/>
          <w:sz w:val="20"/>
          <w:szCs w:val="20"/>
        </w:rPr>
        <w:t xml:space="preserve">Obliczenie punktacji za </w:t>
      </w:r>
      <w:r w:rsidRPr="0017069D">
        <w:rPr>
          <w:rFonts w:ascii="Arial" w:hAnsi="Arial" w:cs="Arial"/>
          <w:color w:val="000000"/>
          <w:sz w:val="20"/>
        </w:rPr>
        <w:t xml:space="preserve">Doświadczenie zawodowe inspektora w specjalności </w:t>
      </w:r>
      <w:r>
        <w:rPr>
          <w:rFonts w:ascii="Arial" w:hAnsi="Arial" w:cs="Arial"/>
          <w:color w:val="000000"/>
          <w:sz w:val="20"/>
        </w:rPr>
        <w:t>sanitarnej</w:t>
      </w:r>
      <w:r w:rsidRPr="0017069D">
        <w:rPr>
          <w:rFonts w:ascii="Arial" w:hAnsi="Arial" w:cs="Arial"/>
          <w:color w:val="000000"/>
          <w:sz w:val="20"/>
        </w:rPr>
        <w:t xml:space="preserve">  -</w:t>
      </w:r>
      <w:r w:rsidRPr="0017069D">
        <w:rPr>
          <w:rFonts w:ascii="Arial" w:hAnsi="Arial" w:cs="Arial"/>
          <w:color w:val="000000"/>
          <w:sz w:val="20"/>
          <w:szCs w:val="20"/>
        </w:rPr>
        <w:t xml:space="preserve"> waga </w:t>
      </w:r>
      <w:r w:rsidRPr="0017069D">
        <w:rPr>
          <w:rFonts w:ascii="Arial" w:hAnsi="Arial" w:cs="Arial"/>
          <w:bCs/>
          <w:caps/>
          <w:color w:val="000000"/>
          <w:sz w:val="20"/>
        </w:rPr>
        <w:t xml:space="preserve">20 </w:t>
      </w:r>
      <w:r w:rsidRPr="0017069D">
        <w:rPr>
          <w:rFonts w:ascii="Arial" w:hAnsi="Arial" w:cs="Arial"/>
          <w:bCs/>
          <w:color w:val="000000"/>
          <w:sz w:val="20"/>
        </w:rPr>
        <w:t xml:space="preserve">% 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115"/>
      </w:tblGrid>
      <w:tr w:rsidR="00B6257E" w:rsidRPr="0017069D" w14:paraId="7F42A013" w14:textId="77777777" w:rsidTr="002C2AFC">
        <w:tc>
          <w:tcPr>
            <w:tcW w:w="2179" w:type="dxa"/>
            <w:shd w:val="clear" w:color="auto" w:fill="auto"/>
          </w:tcPr>
          <w:p w14:paraId="5D13088A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>Nadzorowane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>inwestycje w ciągu ostatnich 5 lat</w:t>
            </w:r>
          </w:p>
        </w:tc>
        <w:tc>
          <w:tcPr>
            <w:tcW w:w="3115" w:type="dxa"/>
            <w:shd w:val="clear" w:color="auto" w:fill="auto"/>
          </w:tcPr>
          <w:p w14:paraId="3E3B88D9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Inspektor w specjalności </w:t>
            </w:r>
          </w:p>
          <w:p w14:paraId="0CFDCA32" w14:textId="77777777" w:rsidR="00B6257E" w:rsidRPr="0017069D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sanitarnej</w:t>
            </w:r>
            <w:r w:rsidRPr="0017069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6257E" w:rsidRPr="00705000" w14:paraId="597A3F76" w14:textId="77777777" w:rsidTr="002C2AFC">
        <w:tc>
          <w:tcPr>
            <w:tcW w:w="2179" w:type="dxa"/>
            <w:shd w:val="clear" w:color="auto" w:fill="auto"/>
          </w:tcPr>
          <w:p w14:paraId="3A03F6C8" w14:textId="77777777" w:rsidR="00B6257E" w:rsidRPr="00EC6A24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A24">
              <w:rPr>
                <w:rFonts w:ascii="Arial" w:hAnsi="Arial" w:cs="Arial"/>
                <w:sz w:val="20"/>
                <w:szCs w:val="20"/>
              </w:rPr>
              <w:t xml:space="preserve">             1    - 0 pkt</w:t>
            </w:r>
          </w:p>
        </w:tc>
        <w:tc>
          <w:tcPr>
            <w:tcW w:w="3115" w:type="dxa"/>
            <w:shd w:val="clear" w:color="auto" w:fill="auto"/>
          </w:tcPr>
          <w:p w14:paraId="451F367D" w14:textId="77777777" w:rsidR="00B6257E" w:rsidRPr="00705000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57E" w:rsidRPr="00705000" w14:paraId="64F14CE6" w14:textId="77777777" w:rsidTr="002C2AFC">
        <w:tc>
          <w:tcPr>
            <w:tcW w:w="2179" w:type="dxa"/>
            <w:shd w:val="clear" w:color="auto" w:fill="auto"/>
          </w:tcPr>
          <w:p w14:paraId="41E17AD8" w14:textId="77777777" w:rsidR="00B6257E" w:rsidRPr="00EC6A24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A24">
              <w:rPr>
                <w:rFonts w:ascii="Arial" w:hAnsi="Arial" w:cs="Arial"/>
                <w:sz w:val="20"/>
                <w:szCs w:val="20"/>
              </w:rPr>
              <w:t xml:space="preserve">      2 – 4    - 10 pkt</w:t>
            </w:r>
          </w:p>
        </w:tc>
        <w:tc>
          <w:tcPr>
            <w:tcW w:w="3115" w:type="dxa"/>
            <w:shd w:val="clear" w:color="auto" w:fill="auto"/>
          </w:tcPr>
          <w:p w14:paraId="0232764E" w14:textId="77777777" w:rsidR="00B6257E" w:rsidRPr="00705000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257E" w:rsidRPr="00705000" w14:paraId="344EDAF8" w14:textId="77777777" w:rsidTr="002C2AFC">
        <w:tc>
          <w:tcPr>
            <w:tcW w:w="2179" w:type="dxa"/>
            <w:shd w:val="clear" w:color="auto" w:fill="auto"/>
          </w:tcPr>
          <w:p w14:paraId="18200719" w14:textId="77777777" w:rsidR="00B6257E" w:rsidRPr="00705000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000">
              <w:rPr>
                <w:rFonts w:ascii="Arial" w:hAnsi="Arial" w:cs="Arial"/>
                <w:color w:val="000000"/>
                <w:sz w:val="20"/>
                <w:szCs w:val="20"/>
              </w:rPr>
              <w:t>5 i więcej   – 20 pkt</w:t>
            </w:r>
          </w:p>
        </w:tc>
        <w:tc>
          <w:tcPr>
            <w:tcW w:w="3115" w:type="dxa"/>
            <w:shd w:val="clear" w:color="auto" w:fill="auto"/>
          </w:tcPr>
          <w:p w14:paraId="1FBD1802" w14:textId="77777777" w:rsidR="00B6257E" w:rsidRPr="00705000" w:rsidRDefault="00B6257E" w:rsidP="002C2A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CB66B8" w14:textId="294E92D3" w:rsidR="00E2580A" w:rsidRDefault="00A80AF9" w:rsidP="00E2580A">
      <w:pPr>
        <w:pStyle w:val="Akapitzlist"/>
        <w:pBdr>
          <w:bottom w:val="single" w:sz="4" w:space="3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D94">
        <w:rPr>
          <w:rFonts w:ascii="Times New Roman" w:hAnsi="Times New Roman"/>
          <w:sz w:val="24"/>
          <w:szCs w:val="24"/>
        </w:rPr>
        <w:t>oraz łączną punktację:</w:t>
      </w:r>
      <w:r w:rsidR="00CD3B9E" w:rsidRPr="003F4D9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527"/>
        <w:gridCol w:w="1350"/>
        <w:gridCol w:w="1379"/>
        <w:gridCol w:w="1383"/>
        <w:gridCol w:w="1134"/>
        <w:gridCol w:w="1559"/>
      </w:tblGrid>
      <w:tr w:rsidR="00B72FB8" w:rsidRPr="00DD1450" w14:paraId="55955CF7" w14:textId="77777777" w:rsidTr="00650CF6">
        <w:trPr>
          <w:trHeight w:val="3044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D40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10E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Zestawienie ofert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B14" w14:textId="291283CA" w:rsidR="00B72FB8" w:rsidRPr="007420DE" w:rsidRDefault="00B72FB8" w:rsidP="004025A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Doświadczenie zawodowe kierownika zespołu inspektorów nadzoru (</w:t>
            </w:r>
            <w:proofErr w:type="spellStart"/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Dlp</w:t>
            </w:r>
            <w:proofErr w:type="spellEnd"/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) – waga 20%.</w:t>
            </w:r>
          </w:p>
          <w:p w14:paraId="6026A255" w14:textId="7C987E85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nadzorowane inwestycje w ciągu ostatnich 5 lat</w:t>
            </w:r>
          </w:p>
          <w:p w14:paraId="450C4F7D" w14:textId="2F76D476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20 punktów –  5  i więcej</w:t>
            </w:r>
          </w:p>
          <w:p w14:paraId="07AA44E5" w14:textId="77777777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10 punktów – </w:t>
            </w:r>
          </w:p>
          <w:p w14:paraId="0452445B" w14:textId="6A1A227F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2- 4 </w:t>
            </w:r>
          </w:p>
          <w:p w14:paraId="631517A5" w14:textId="3883C0A4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0D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 punktów – 1</w:t>
            </w:r>
          </w:p>
          <w:p w14:paraId="3B3904CF" w14:textId="6AFB2932" w:rsidR="00B72FB8" w:rsidRPr="007420DE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16D25C9" w14:textId="14F9D792" w:rsidR="004025A4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Doświadczenie zawodowe </w:t>
            </w:r>
            <w:r w:rsidR="00650C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inspektora w specjalności sanitarnej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Dl</w:t>
            </w:r>
            <w:r w:rsidR="00650C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) – waga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0%.</w:t>
            </w:r>
          </w:p>
          <w:p w14:paraId="734F5879" w14:textId="77777777" w:rsidR="004025A4" w:rsidRPr="007F5E07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nadzorowane inwestycje w ciągu ostatnich 5 lat</w:t>
            </w:r>
          </w:p>
          <w:p w14:paraId="46020C99" w14:textId="77777777" w:rsidR="004025A4" w:rsidRPr="007F5E07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 punktów –  5  i więcej</w:t>
            </w:r>
          </w:p>
          <w:p w14:paraId="57AA2020" w14:textId="77777777" w:rsidR="004025A4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0 punktów – </w:t>
            </w:r>
          </w:p>
          <w:p w14:paraId="349F3D99" w14:textId="77777777" w:rsidR="004025A4" w:rsidRPr="007F5E07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2-</w:t>
            </w: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4 </w:t>
            </w:r>
          </w:p>
          <w:p w14:paraId="636C51D1" w14:textId="2020D246" w:rsidR="00B72FB8" w:rsidRDefault="004025A4" w:rsidP="00402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5E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 punktów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A4F" w14:textId="71BC649A" w:rsidR="00B72FB8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E74BC3" w14:textId="173254CA" w:rsidR="00B72FB8" w:rsidRPr="007B7D26" w:rsidRDefault="00B72FB8" w:rsidP="00650CF6">
            <w:pPr>
              <w:spacing w:after="0" w:line="360" w:lineRule="auto"/>
              <w:contextualSpacing/>
              <w:jc w:val="center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Cena</w:t>
            </w:r>
          </w:p>
          <w:p w14:paraId="7152411E" w14:textId="00EB76F2" w:rsidR="00B72FB8" w:rsidRDefault="00B72FB8" w:rsidP="00650CF6">
            <w:pPr>
              <w:spacing w:after="0" w:line="360" w:lineRule="auto"/>
              <w:contextualSpacing/>
              <w:jc w:val="center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(C)–</w:t>
            </w:r>
            <w:r>
              <w:rPr>
                <w:rFonts w:eastAsia="Wingdings" w:cstheme="minorHAnsi"/>
                <w:b/>
                <w:sz w:val="20"/>
                <w:szCs w:val="20"/>
                <w:lang w:eastAsia="pl-PL"/>
              </w:rPr>
              <w:t xml:space="preserve">    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waga</w:t>
            </w:r>
          </w:p>
          <w:p w14:paraId="7B990E76" w14:textId="643EBFCF" w:rsidR="00B72FB8" w:rsidRPr="005738A6" w:rsidRDefault="00B72FB8" w:rsidP="00650CF6">
            <w:pPr>
              <w:spacing w:after="0" w:line="360" w:lineRule="auto"/>
              <w:contextualSpacing/>
              <w:jc w:val="center"/>
              <w:rPr>
                <w:rFonts w:eastAsia="Wingdings" w:cstheme="minorHAnsi"/>
                <w:b/>
                <w:sz w:val="20"/>
                <w:szCs w:val="20"/>
                <w:lang w:eastAsia="pl-PL"/>
              </w:rPr>
            </w:pPr>
            <w:r w:rsidRPr="005738A6">
              <w:rPr>
                <w:rFonts w:eastAsia="Wingdings" w:cstheme="minorHAnsi"/>
                <w:b/>
                <w:bCs/>
                <w:caps/>
                <w:sz w:val="20"/>
                <w:szCs w:val="20"/>
                <w:lang w:eastAsia="pl-PL"/>
              </w:rPr>
              <w:t>60</w:t>
            </w:r>
            <w:r w:rsidRPr="005738A6">
              <w:rPr>
                <w:rFonts w:eastAsia="Wingdings" w:cstheme="minorHAnsi"/>
                <w:b/>
                <w:sz w:val="20"/>
                <w:szCs w:val="20"/>
                <w:lang w:eastAsia="pl-PL"/>
              </w:rPr>
              <w:t>%</w:t>
            </w:r>
          </w:p>
          <w:p w14:paraId="39CCBABB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6721" w14:textId="0BB3FF3E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(cena +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doświadczenie </w:t>
            </w: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B72FB8" w:rsidRPr="00DD1450" w14:paraId="0A903ADD" w14:textId="77777777" w:rsidTr="00650CF6">
        <w:trPr>
          <w:trHeight w:val="296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52DC" w14:textId="7777777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A7AC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E6A3" w14:textId="77777777" w:rsidR="00B72FB8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z oferty</w:t>
            </w:r>
          </w:p>
          <w:p w14:paraId="446464F3" w14:textId="684F5BB1" w:rsidR="00A36D0A" w:rsidRPr="00DD1450" w:rsidRDefault="00A36D0A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94AB" w14:textId="7777777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FD2B" w14:textId="7777777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4E85" w14:textId="4D8BB21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E1B75" w14:textId="77777777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2FB8" w:rsidRPr="00DD1450" w14:paraId="76A51D05" w14:textId="77777777" w:rsidTr="007420DE">
        <w:trPr>
          <w:trHeight w:val="200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DE37" w14:textId="77777777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4448" w14:textId="77777777" w:rsidR="007420DE" w:rsidRDefault="00A36D0A" w:rsidP="00A36D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05D01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l-PL"/>
              </w:rPr>
              <w:t>Lider konsorcjum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5F156627" w14:textId="77777777" w:rsidR="007420DE" w:rsidRDefault="00A36D0A" w:rsidP="00A36D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NADZORY-GL Grzegorz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Leszman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ul.Reymonta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3, </w:t>
            </w:r>
          </w:p>
          <w:p w14:paraId="530FCB15" w14:textId="71F85658" w:rsidR="00B72FB8" w:rsidRDefault="00A36D0A" w:rsidP="00A36D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83-200 Starogard Gdański</w:t>
            </w:r>
          </w:p>
          <w:p w14:paraId="08017374" w14:textId="1AF7EA51" w:rsidR="00A36D0A" w:rsidRDefault="00A36D0A" w:rsidP="00A36D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05D01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pl-PL"/>
              </w:rPr>
              <w:t>Partner konsorcjum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Budinvest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Jagoda Żywicka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ul.Akacjowa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10, 83-407 Łubiana</w:t>
            </w:r>
          </w:p>
          <w:p w14:paraId="1FEEBC13" w14:textId="01ACCFC8" w:rsidR="00B72FB8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24B1D768" w14:textId="22C84471" w:rsidR="00B72FB8" w:rsidRPr="00DD1450" w:rsidRDefault="00B72FB8" w:rsidP="00A36D0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7497" w14:textId="7EC9F3C9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  <w:r w:rsidR="00A36D0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138.000,00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D75" w14:textId="71251A3E" w:rsidR="00B72FB8" w:rsidRPr="00DD1450" w:rsidRDefault="00650CF6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B72FB8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47291" w14:textId="77777777" w:rsidR="00B72FB8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4F3CCDE3" w14:textId="77777777" w:rsidR="00A36D0A" w:rsidRDefault="00650CF6" w:rsidP="00650C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  <w:p w14:paraId="00A1550D" w14:textId="77777777" w:rsidR="00A36D0A" w:rsidRDefault="00A36D0A" w:rsidP="00650C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2049AEC8" w14:textId="77777777" w:rsidR="00A36D0A" w:rsidRDefault="00A36D0A" w:rsidP="00650C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43CEE6DE" w14:textId="1175FD2E" w:rsidR="00650CF6" w:rsidRDefault="00A36D0A" w:rsidP="00650C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650CF6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2</w:t>
            </w:r>
            <w:r w:rsidR="00650CF6" w:rsidRPr="00DD145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  <w:p w14:paraId="5D8E3BF7" w14:textId="4A974298" w:rsidR="00650CF6" w:rsidRDefault="00650CF6" w:rsidP="00650CF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ADC" w14:textId="491C3D8C" w:rsidR="00B72FB8" w:rsidRPr="00DD1450" w:rsidRDefault="00E67BC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48,048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0D18" w14:textId="35B548ED" w:rsidR="00B72FB8" w:rsidRPr="00DD1450" w:rsidRDefault="007420DE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88,048</w:t>
            </w:r>
          </w:p>
        </w:tc>
      </w:tr>
      <w:tr w:rsidR="00B72FB8" w:rsidRPr="00DD1450" w14:paraId="63758D45" w14:textId="77777777" w:rsidTr="00A36D0A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37B6" w14:textId="4F4431F0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31DD" w14:textId="60FD9F0D" w:rsidR="00B72FB8" w:rsidRPr="00DD1450" w:rsidRDefault="00B72FB8" w:rsidP="007420DE">
            <w:pPr>
              <w:spacing w:after="0" w:line="240" w:lineRule="auto"/>
              <w:rPr>
                <w:rFonts w:ascii="TimesNewRomanPS-BoldMT" w:eastAsia="Times New Roman" w:hAnsi="TimesNewRomanPS-BoldM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88C" w14:textId="7CCB95DA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B3F" w14:textId="2940CE1F" w:rsidR="00B72FB8" w:rsidRPr="00DD1450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6ABE7" w14:textId="77777777" w:rsidR="00B72FB8" w:rsidRDefault="00B72F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5F772121" w14:textId="363053E7" w:rsidR="00650CF6" w:rsidRPr="00650CF6" w:rsidRDefault="00650CF6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60E" w14:textId="770F9A2F" w:rsidR="00B72FB8" w:rsidRPr="00650CF6" w:rsidRDefault="00650CF6" w:rsidP="00650CF6">
            <w:r>
              <w:rPr>
                <w:lang w:eastAsia="pl-PL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AC94" w14:textId="2C9AF20A" w:rsidR="00B72FB8" w:rsidRPr="00DD1450" w:rsidRDefault="00B72FB8" w:rsidP="00FD05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2FB8" w:rsidRPr="00DD1450" w14:paraId="789D4465" w14:textId="77777777" w:rsidTr="000711B9">
        <w:trPr>
          <w:trHeight w:val="154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724C" w14:textId="39DE2AB8" w:rsidR="00B72FB8" w:rsidRPr="00DD1450" w:rsidRDefault="00A36D0A" w:rsidP="00FD05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4FC8" w14:textId="6F880916" w:rsidR="00B72FB8" w:rsidRPr="00A36D0A" w:rsidRDefault="00A36D0A" w:rsidP="00A36D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6D0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REJONOWY ZARZĄD INWESTYCJI </w:t>
            </w:r>
            <w:r w:rsidR="00CB314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Człuchowie Spółka z o.o.</w:t>
            </w:r>
            <w:r w:rsidR="00B417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ul. Średnia 12 77-300 Człuchów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A3EB" w14:textId="6BA750E5" w:rsidR="00B72FB8" w:rsidRPr="00DD1450" w:rsidRDefault="00B417A2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110.515,50 zł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3662" w14:textId="3BB22908" w:rsidR="00B72FB8" w:rsidRPr="00DD1450" w:rsidRDefault="00B417A2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2AB578" w14:textId="77777777" w:rsidR="00650CF6" w:rsidRDefault="00650CF6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64C55C5F" w14:textId="77777777" w:rsidR="004F62B8" w:rsidRDefault="004F62B8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14:paraId="1FBEAFBF" w14:textId="7ED8F895" w:rsidR="00B417A2" w:rsidRDefault="00B417A2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F012" w14:textId="17AC84FB" w:rsidR="00B72FB8" w:rsidRPr="00DD1450" w:rsidRDefault="00B417A2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AB4C" w14:textId="3A79BEBD" w:rsidR="00B72FB8" w:rsidRPr="00DD1450" w:rsidRDefault="00B417A2" w:rsidP="00FD0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14:paraId="7C6DC898" w14:textId="77777777" w:rsidR="00627699" w:rsidRPr="00211BA6" w:rsidRDefault="00627699" w:rsidP="00FF65A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</w:p>
    <w:p w14:paraId="3393BF8B" w14:textId="29CB3BA6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1E3D4C90" w:rsidR="00A80AF9" w:rsidRPr="00CC6926" w:rsidRDefault="00A80AF9" w:rsidP="00FA6E9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30321B">
        <w:rPr>
          <w:rFonts w:ascii="Times New Roman" w:hAnsi="Times New Roman"/>
          <w:b/>
          <w:color w:val="000000" w:themeColor="text1"/>
        </w:rPr>
        <w:t xml:space="preserve">;  </w:t>
      </w:r>
      <w:r w:rsidR="007420DE">
        <w:rPr>
          <w:rFonts w:ascii="Times New Roman" w:hAnsi="Times New Roman"/>
          <w:b/>
          <w:color w:val="000000" w:themeColor="text1"/>
        </w:rPr>
        <w:t xml:space="preserve">Rejonowy Zarząd Inwestycji w Człuchowie Spółka z o.o. , ul. Średnia 12, 77-300 Człuchów </w:t>
      </w:r>
      <w:r w:rsidR="00F251D7"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spełnia wszystkie warunki wymagane przez Zamawiającego określone </w:t>
      </w:r>
      <w:r w:rsidR="007420D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</w:t>
      </w:r>
      <w:r w:rsidRPr="005446E8">
        <w:rPr>
          <w:rFonts w:ascii="Times New Roman" w:hAnsi="Times New Roman"/>
          <w:sz w:val="24"/>
          <w:szCs w:val="24"/>
        </w:rPr>
        <w:t xml:space="preserve">Wykonawcom środki ochrony prawnej w terminach i zgodnie z zasadami określonymi </w:t>
      </w:r>
      <w:r w:rsidRPr="005446E8">
        <w:rPr>
          <w:rFonts w:ascii="Times New Roman" w:hAnsi="Times New Roman"/>
          <w:sz w:val="24"/>
          <w:szCs w:val="24"/>
        </w:rPr>
        <w:br/>
        <w:t>w Dziale IX PZP.</w:t>
      </w:r>
    </w:p>
    <w:p w14:paraId="75568211" w14:textId="77777777" w:rsidR="00A80AF9" w:rsidRPr="005446E8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228C8" w14:textId="7C92EA79" w:rsidR="00A80AF9" w:rsidRDefault="00551B2E" w:rsidP="00692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1B9D">
        <w:rPr>
          <w:rFonts w:ascii="Times New Roman" w:hAnsi="Times New Roman"/>
          <w:sz w:val="24"/>
          <w:szCs w:val="24"/>
        </w:rPr>
        <w:t xml:space="preserve">              BURMISTRZ </w:t>
      </w:r>
    </w:p>
    <w:p w14:paraId="2B3A25BC" w14:textId="00E2FB13" w:rsidR="005E1B9D" w:rsidRPr="00A80AF9" w:rsidRDefault="005E1B9D" w:rsidP="0069242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Arseniusz </w:t>
      </w:r>
      <w:proofErr w:type="spellStart"/>
      <w:r>
        <w:rPr>
          <w:rFonts w:ascii="Times New Roman" w:hAnsi="Times New Roman"/>
          <w:sz w:val="24"/>
          <w:szCs w:val="24"/>
        </w:rPr>
        <w:t>Finster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5E1B9D" w:rsidRPr="00A80AF9" w:rsidSect="004666FB">
      <w:pgSz w:w="11906" w:h="16838" w:code="9"/>
      <w:pgMar w:top="99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D70A" w14:textId="77777777" w:rsidR="006C5008" w:rsidRDefault="006C5008">
      <w:r>
        <w:separator/>
      </w:r>
    </w:p>
  </w:endnote>
  <w:endnote w:type="continuationSeparator" w:id="0">
    <w:p w14:paraId="32C420F1" w14:textId="77777777" w:rsidR="006C5008" w:rsidRDefault="006C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4D9D" w14:textId="77777777" w:rsidR="006C5008" w:rsidRDefault="006C5008">
      <w:r>
        <w:separator/>
      </w:r>
    </w:p>
  </w:footnote>
  <w:footnote w:type="continuationSeparator" w:id="0">
    <w:p w14:paraId="573CA32F" w14:textId="77777777" w:rsidR="006C5008" w:rsidRDefault="006C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D7B633B"/>
    <w:multiLevelType w:val="hybridMultilevel"/>
    <w:tmpl w:val="565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0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 w15:restartNumberingAfterBreak="0">
    <w:nsid w:val="53232068"/>
    <w:multiLevelType w:val="hybridMultilevel"/>
    <w:tmpl w:val="C7B4D2A4"/>
    <w:lvl w:ilvl="0" w:tplc="9BAC86EC">
      <w:start w:val="1"/>
      <w:numFmt w:val="decimal"/>
      <w:lvlText w:val="%1."/>
      <w:lvlJc w:val="left"/>
      <w:pPr>
        <w:ind w:left="673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54406184"/>
    <w:multiLevelType w:val="hybridMultilevel"/>
    <w:tmpl w:val="C132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4D1B0B"/>
    <w:multiLevelType w:val="hybridMultilevel"/>
    <w:tmpl w:val="B0505B2E"/>
    <w:lvl w:ilvl="0" w:tplc="74A6870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2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002419514">
    <w:abstractNumId w:val="7"/>
  </w:num>
  <w:num w:numId="2" w16cid:durableId="1778989884">
    <w:abstractNumId w:val="3"/>
  </w:num>
  <w:num w:numId="3" w16cid:durableId="1167669761">
    <w:abstractNumId w:val="20"/>
  </w:num>
  <w:num w:numId="4" w16cid:durableId="1134369569">
    <w:abstractNumId w:val="10"/>
  </w:num>
  <w:num w:numId="5" w16cid:durableId="1576668222">
    <w:abstractNumId w:val="0"/>
  </w:num>
  <w:num w:numId="6" w16cid:durableId="789515414">
    <w:abstractNumId w:val="22"/>
  </w:num>
  <w:num w:numId="7" w16cid:durableId="320426816">
    <w:abstractNumId w:val="21"/>
  </w:num>
  <w:num w:numId="8" w16cid:durableId="444542394">
    <w:abstractNumId w:val="2"/>
  </w:num>
  <w:num w:numId="9" w16cid:durableId="1655600057">
    <w:abstractNumId w:val="17"/>
  </w:num>
  <w:num w:numId="10" w16cid:durableId="1883441232">
    <w:abstractNumId w:val="11"/>
  </w:num>
  <w:num w:numId="11" w16cid:durableId="134570448">
    <w:abstractNumId w:val="6"/>
  </w:num>
  <w:num w:numId="12" w16cid:durableId="897132329">
    <w:abstractNumId w:val="9"/>
  </w:num>
  <w:num w:numId="13" w16cid:durableId="110365936">
    <w:abstractNumId w:val="15"/>
  </w:num>
  <w:num w:numId="14" w16cid:durableId="831067388">
    <w:abstractNumId w:val="5"/>
  </w:num>
  <w:num w:numId="15" w16cid:durableId="1737705136">
    <w:abstractNumId w:val="13"/>
  </w:num>
  <w:num w:numId="16" w16cid:durableId="1410884852">
    <w:abstractNumId w:val="8"/>
  </w:num>
  <w:num w:numId="17" w16cid:durableId="1139303466">
    <w:abstractNumId w:val="16"/>
  </w:num>
  <w:num w:numId="18" w16cid:durableId="1631589747">
    <w:abstractNumId w:val="4"/>
  </w:num>
  <w:num w:numId="19" w16cid:durableId="1633824450">
    <w:abstractNumId w:val="19"/>
  </w:num>
  <w:num w:numId="20" w16cid:durableId="1287202411">
    <w:abstractNumId w:val="14"/>
  </w:num>
  <w:num w:numId="21" w16cid:durableId="1325354583">
    <w:abstractNumId w:val="1"/>
  </w:num>
  <w:num w:numId="22" w16cid:durableId="682707442">
    <w:abstractNumId w:val="12"/>
  </w:num>
  <w:num w:numId="23" w16cid:durableId="17589866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B8"/>
    <w:rsid w:val="000008EB"/>
    <w:rsid w:val="000023F5"/>
    <w:rsid w:val="00004C64"/>
    <w:rsid w:val="000131A9"/>
    <w:rsid w:val="000419B8"/>
    <w:rsid w:val="00045AA3"/>
    <w:rsid w:val="00050CCD"/>
    <w:rsid w:val="000543E6"/>
    <w:rsid w:val="00061F20"/>
    <w:rsid w:val="000711B9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60DA3"/>
    <w:rsid w:val="00172B11"/>
    <w:rsid w:val="001808E3"/>
    <w:rsid w:val="001A6F32"/>
    <w:rsid w:val="001B1424"/>
    <w:rsid w:val="001B210F"/>
    <w:rsid w:val="001B7AEC"/>
    <w:rsid w:val="001C05A1"/>
    <w:rsid w:val="001C41E1"/>
    <w:rsid w:val="001C77BB"/>
    <w:rsid w:val="001F4091"/>
    <w:rsid w:val="00200199"/>
    <w:rsid w:val="002002DD"/>
    <w:rsid w:val="00206D80"/>
    <w:rsid w:val="00211BA6"/>
    <w:rsid w:val="00217335"/>
    <w:rsid w:val="00221825"/>
    <w:rsid w:val="00226CC5"/>
    <w:rsid w:val="00237913"/>
    <w:rsid w:val="00241C1F"/>
    <w:rsid w:val="002425AE"/>
    <w:rsid w:val="00252C52"/>
    <w:rsid w:val="00257F7C"/>
    <w:rsid w:val="002705DA"/>
    <w:rsid w:val="00286952"/>
    <w:rsid w:val="002A2EA8"/>
    <w:rsid w:val="002C2913"/>
    <w:rsid w:val="002C5937"/>
    <w:rsid w:val="002C6347"/>
    <w:rsid w:val="002C6AF2"/>
    <w:rsid w:val="002E2613"/>
    <w:rsid w:val="002E6DDF"/>
    <w:rsid w:val="002E7C19"/>
    <w:rsid w:val="002F731D"/>
    <w:rsid w:val="0030321B"/>
    <w:rsid w:val="00305D9D"/>
    <w:rsid w:val="00315901"/>
    <w:rsid w:val="00320AAC"/>
    <w:rsid w:val="00322F71"/>
    <w:rsid w:val="00325198"/>
    <w:rsid w:val="003377D6"/>
    <w:rsid w:val="00345F40"/>
    <w:rsid w:val="0034725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3F4D94"/>
    <w:rsid w:val="0040149C"/>
    <w:rsid w:val="004025A4"/>
    <w:rsid w:val="004039A2"/>
    <w:rsid w:val="00407988"/>
    <w:rsid w:val="00414478"/>
    <w:rsid w:val="00424045"/>
    <w:rsid w:val="004470E6"/>
    <w:rsid w:val="004505AA"/>
    <w:rsid w:val="00455F4A"/>
    <w:rsid w:val="004666FB"/>
    <w:rsid w:val="00467672"/>
    <w:rsid w:val="00492BD3"/>
    <w:rsid w:val="004A26A4"/>
    <w:rsid w:val="004A364B"/>
    <w:rsid w:val="004B0D81"/>
    <w:rsid w:val="004B2572"/>
    <w:rsid w:val="004B70BD"/>
    <w:rsid w:val="004E74BA"/>
    <w:rsid w:val="004F5342"/>
    <w:rsid w:val="004F62B8"/>
    <w:rsid w:val="00503BC4"/>
    <w:rsid w:val="00506C9C"/>
    <w:rsid w:val="0052111D"/>
    <w:rsid w:val="005446E8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C142E"/>
    <w:rsid w:val="005D39D2"/>
    <w:rsid w:val="005D4C4E"/>
    <w:rsid w:val="005E07DD"/>
    <w:rsid w:val="005E1B9D"/>
    <w:rsid w:val="005F3B78"/>
    <w:rsid w:val="00601BAB"/>
    <w:rsid w:val="00622781"/>
    <w:rsid w:val="00627699"/>
    <w:rsid w:val="00633331"/>
    <w:rsid w:val="00640BFF"/>
    <w:rsid w:val="00650CF6"/>
    <w:rsid w:val="00655758"/>
    <w:rsid w:val="006622A8"/>
    <w:rsid w:val="006633E8"/>
    <w:rsid w:val="00667992"/>
    <w:rsid w:val="00681BAD"/>
    <w:rsid w:val="00691A98"/>
    <w:rsid w:val="00692426"/>
    <w:rsid w:val="0069621B"/>
    <w:rsid w:val="006B4267"/>
    <w:rsid w:val="006C156D"/>
    <w:rsid w:val="006C5008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20DE"/>
    <w:rsid w:val="00745087"/>
    <w:rsid w:val="00745D18"/>
    <w:rsid w:val="00770329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4DF4"/>
    <w:rsid w:val="007D61D6"/>
    <w:rsid w:val="007D651F"/>
    <w:rsid w:val="007E0510"/>
    <w:rsid w:val="007E1B19"/>
    <w:rsid w:val="007E706A"/>
    <w:rsid w:val="007F3623"/>
    <w:rsid w:val="00813F19"/>
    <w:rsid w:val="00822927"/>
    <w:rsid w:val="00827311"/>
    <w:rsid w:val="00834BB4"/>
    <w:rsid w:val="00835187"/>
    <w:rsid w:val="00860508"/>
    <w:rsid w:val="008609B4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778F"/>
    <w:rsid w:val="008B04D5"/>
    <w:rsid w:val="008B0EFE"/>
    <w:rsid w:val="008B6E68"/>
    <w:rsid w:val="008C7C60"/>
    <w:rsid w:val="008D1450"/>
    <w:rsid w:val="008E1BB5"/>
    <w:rsid w:val="00923CBB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36D0A"/>
    <w:rsid w:val="00A40DD3"/>
    <w:rsid w:val="00A44CCD"/>
    <w:rsid w:val="00A70849"/>
    <w:rsid w:val="00A71240"/>
    <w:rsid w:val="00A80AF9"/>
    <w:rsid w:val="00A81F98"/>
    <w:rsid w:val="00A8311B"/>
    <w:rsid w:val="00AB1B50"/>
    <w:rsid w:val="00AD1EFE"/>
    <w:rsid w:val="00AE4ED9"/>
    <w:rsid w:val="00AF253B"/>
    <w:rsid w:val="00B01F08"/>
    <w:rsid w:val="00B022D9"/>
    <w:rsid w:val="00B03240"/>
    <w:rsid w:val="00B05D01"/>
    <w:rsid w:val="00B13639"/>
    <w:rsid w:val="00B13AF0"/>
    <w:rsid w:val="00B16E8F"/>
    <w:rsid w:val="00B2299D"/>
    <w:rsid w:val="00B30401"/>
    <w:rsid w:val="00B417A2"/>
    <w:rsid w:val="00B6257E"/>
    <w:rsid w:val="00B64F7F"/>
    <w:rsid w:val="00B6637D"/>
    <w:rsid w:val="00B72FB8"/>
    <w:rsid w:val="00B73C80"/>
    <w:rsid w:val="00B83607"/>
    <w:rsid w:val="00B86366"/>
    <w:rsid w:val="00BB76D0"/>
    <w:rsid w:val="00BC30FE"/>
    <w:rsid w:val="00BC363C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36A7"/>
    <w:rsid w:val="00CA5CBD"/>
    <w:rsid w:val="00CB314D"/>
    <w:rsid w:val="00CB5E29"/>
    <w:rsid w:val="00CB69D9"/>
    <w:rsid w:val="00CC16F2"/>
    <w:rsid w:val="00CC2EA2"/>
    <w:rsid w:val="00CC6926"/>
    <w:rsid w:val="00CD3B9E"/>
    <w:rsid w:val="00CE005B"/>
    <w:rsid w:val="00D01744"/>
    <w:rsid w:val="00D0361A"/>
    <w:rsid w:val="00D26D02"/>
    <w:rsid w:val="00D30ADD"/>
    <w:rsid w:val="00D37673"/>
    <w:rsid w:val="00D413B5"/>
    <w:rsid w:val="00D43A0D"/>
    <w:rsid w:val="00D45E3F"/>
    <w:rsid w:val="00D46867"/>
    <w:rsid w:val="00D4779A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DF7DEA"/>
    <w:rsid w:val="00E00FC7"/>
    <w:rsid w:val="00E06500"/>
    <w:rsid w:val="00E148B8"/>
    <w:rsid w:val="00E2580A"/>
    <w:rsid w:val="00E26104"/>
    <w:rsid w:val="00E321AA"/>
    <w:rsid w:val="00E34E17"/>
    <w:rsid w:val="00E41330"/>
    <w:rsid w:val="00E5265F"/>
    <w:rsid w:val="00E57060"/>
    <w:rsid w:val="00E67BC8"/>
    <w:rsid w:val="00E836C9"/>
    <w:rsid w:val="00E87616"/>
    <w:rsid w:val="00EA5C16"/>
    <w:rsid w:val="00EB0862"/>
    <w:rsid w:val="00EB18B8"/>
    <w:rsid w:val="00EC6EDD"/>
    <w:rsid w:val="00ED5012"/>
    <w:rsid w:val="00ED68AB"/>
    <w:rsid w:val="00EF000D"/>
    <w:rsid w:val="00F073A1"/>
    <w:rsid w:val="00F14051"/>
    <w:rsid w:val="00F251D7"/>
    <w:rsid w:val="00F4288E"/>
    <w:rsid w:val="00F545A3"/>
    <w:rsid w:val="00F574EB"/>
    <w:rsid w:val="00F603AC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2769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251D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C4D6-7664-4048-96A9-E49183CB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Kopia.dot</Template>
  <TotalTime>300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Topka-Kosecka</cp:lastModifiedBy>
  <cp:revision>21</cp:revision>
  <cp:lastPrinted>2022-07-22T09:12:00Z</cp:lastPrinted>
  <dcterms:created xsi:type="dcterms:W3CDTF">2021-12-27T11:13:00Z</dcterms:created>
  <dcterms:modified xsi:type="dcterms:W3CDTF">2022-09-01T09:48:00Z</dcterms:modified>
</cp:coreProperties>
</file>