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E" w:rsidRPr="008C2332" w:rsidRDefault="00437E1E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437E1E" w:rsidRPr="008C2332" w:rsidRDefault="00437E1E" w:rsidP="00237130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WSZ-EP-52</w:t>
      </w:r>
      <w:r w:rsidRPr="008C2332">
        <w:rPr>
          <w:rFonts w:ascii="Times New Roman" w:hAnsi="Times New Roman" w:cs="Times New Roman"/>
          <w:b/>
          <w:sz w:val="22"/>
          <w:szCs w:val="22"/>
        </w:rPr>
        <w:t>/2022</w:t>
      </w:r>
    </w:p>
    <w:p w:rsidR="00437E1E" w:rsidRDefault="00437E1E" w:rsidP="00237130">
      <w:pPr>
        <w:spacing w:after="0" w:line="240" w:lineRule="auto"/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Załącznik nr 3 do SWZ</w:t>
      </w:r>
    </w:p>
    <w:p w:rsidR="00437E1E" w:rsidRPr="008C2332" w:rsidRDefault="00437E1E" w:rsidP="0023713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37E1E" w:rsidRPr="002655A0" w:rsidRDefault="00437E1E" w:rsidP="00237130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2655A0">
        <w:rPr>
          <w:rFonts w:ascii="Times New Roman" w:hAnsi="Times New Roman"/>
          <w:b/>
          <w:u w:val="single"/>
        </w:rPr>
        <w:t>Oświadczenia wykonawcy</w:t>
      </w:r>
      <w:r>
        <w:rPr>
          <w:rFonts w:ascii="Times New Roman" w:hAnsi="Times New Roman"/>
          <w:b/>
          <w:u w:val="single"/>
        </w:rPr>
        <w:t xml:space="preserve"> </w:t>
      </w:r>
      <w:r w:rsidRPr="002655A0">
        <w:rPr>
          <w:rFonts w:ascii="Times New Roman" w:hAnsi="Times New Roman"/>
          <w:b/>
          <w:u w:val="single"/>
        </w:rPr>
        <w:t>/</w:t>
      </w:r>
      <w:r>
        <w:rPr>
          <w:rFonts w:ascii="Times New Roman" w:hAnsi="Times New Roman"/>
          <w:b/>
          <w:u w:val="single"/>
        </w:rPr>
        <w:t xml:space="preserve"> </w:t>
      </w:r>
      <w:r w:rsidRPr="002655A0">
        <w:rPr>
          <w:rFonts w:ascii="Times New Roman" w:hAnsi="Times New Roman"/>
          <w:b/>
          <w:u w:val="single"/>
        </w:rPr>
        <w:t>wykonawcy wspólnie ubiegającego się o udzielenie zamówienia</w:t>
      </w:r>
    </w:p>
    <w:p w:rsidR="00437E1E" w:rsidRDefault="00437E1E" w:rsidP="00644DA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655A0">
        <w:rPr>
          <w:rFonts w:ascii="Times New Roman" w:hAnsi="Times New Roman"/>
          <w:b/>
          <w:u w:val="single"/>
        </w:rPr>
        <w:t>o niepodleganiu wykluczeniu</w:t>
      </w:r>
    </w:p>
    <w:p w:rsidR="00437E1E" w:rsidRPr="002655A0" w:rsidRDefault="00437E1E" w:rsidP="00644DA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37E1E" w:rsidRPr="002655A0" w:rsidRDefault="00437E1E" w:rsidP="00644DA6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437E1E" w:rsidRPr="008C2332" w:rsidRDefault="00437E1E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Pzp </w:t>
      </w:r>
    </w:p>
    <w:p w:rsidR="00437E1E" w:rsidRDefault="00437E1E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Na potrzeby postępowania o udzielenie zamówienia publicznego pn</w:t>
      </w:r>
      <w:r>
        <w:rPr>
          <w:rFonts w:ascii="Times New Roman" w:hAnsi="Times New Roman"/>
        </w:rPr>
        <w:t xml:space="preserve">. </w:t>
      </w:r>
      <w:r w:rsidRPr="00430C0A">
        <w:rPr>
          <w:rFonts w:ascii="Times New Roman" w:hAnsi="Times New Roman"/>
          <w:b/>
        </w:rPr>
        <w:t>„</w:t>
      </w:r>
      <w:r w:rsidRPr="001820C0">
        <w:rPr>
          <w:rFonts w:ascii="Times New Roman" w:hAnsi="Times New Roman"/>
          <w:b/>
        </w:rPr>
        <w:t xml:space="preserve">Zakup sprzętu i aparatury </w:t>
      </w:r>
      <w:r>
        <w:rPr>
          <w:rFonts w:ascii="Times New Roman" w:hAnsi="Times New Roman"/>
          <w:b/>
        </w:rPr>
        <w:br/>
      </w:r>
      <w:r w:rsidRPr="001820C0">
        <w:rPr>
          <w:rFonts w:ascii="Times New Roman" w:hAnsi="Times New Roman"/>
          <w:b/>
        </w:rPr>
        <w:t>w ramach Narodowego Programu Rozwoju Medycyny Transplantacyjnej oraz Narodowej Strategii Onkologicznej</w:t>
      </w:r>
      <w:r>
        <w:rPr>
          <w:rFonts w:ascii="Times New Roman" w:hAnsi="Times New Roman"/>
          <w:b/>
        </w:rPr>
        <w:t>”</w:t>
      </w:r>
      <w:r w:rsidRPr="008C2332">
        <w:rPr>
          <w:rFonts w:ascii="Times New Roman" w:hAnsi="Times New Roman"/>
        </w:rPr>
        <w:t>, prowadzonego przez Wojewódzki Szpital Zespolony im. dr. Romana Ostrzyckiego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437E1E" w:rsidRPr="008C2332" w:rsidRDefault="00437E1E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437E1E" w:rsidRPr="008C2332" w:rsidRDefault="00437E1E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437E1E" w:rsidRPr="008C2332" w:rsidRDefault="00437E1E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437E1E" w:rsidRPr="008C2332" w:rsidRDefault="00437E1E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437E1E" w:rsidRPr="00543F5C" w:rsidRDefault="00437E1E" w:rsidP="00644DA6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437E1E" w:rsidRPr="005F613E" w:rsidRDefault="00437E1E" w:rsidP="00543F5C">
      <w:pPr>
        <w:pStyle w:val="NormalWeb"/>
        <w:spacing w:after="0" w:line="360" w:lineRule="auto"/>
        <w:ind w:left="357"/>
        <w:jc w:val="both"/>
        <w:rPr>
          <w:sz w:val="22"/>
          <w:szCs w:val="22"/>
        </w:rPr>
      </w:pPr>
    </w:p>
    <w:p w:rsidR="00437E1E" w:rsidRPr="008C2332" w:rsidRDefault="00437E1E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437E1E" w:rsidRDefault="00437E1E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437E1E" w:rsidRPr="008C2332" w:rsidRDefault="00437E1E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437E1E" w:rsidRPr="008C2332" w:rsidRDefault="00437E1E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437E1E" w:rsidRPr="008C2332" w:rsidRDefault="00437E1E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437E1E" w:rsidRPr="008C2332" w:rsidRDefault="00437E1E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37E1E" w:rsidRPr="008C2332" w:rsidRDefault="00437E1E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437E1E" w:rsidRPr="008C2332" w:rsidRDefault="00437E1E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37E1E" w:rsidRPr="008C2332" w:rsidRDefault="00437E1E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437E1E" w:rsidRPr="008C2332" w:rsidRDefault="00437E1E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437E1E" w:rsidRPr="008C2332" w:rsidRDefault="00437E1E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437E1E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1E" w:rsidRDefault="00437E1E" w:rsidP="0038231F">
      <w:pPr>
        <w:spacing w:after="0" w:line="240" w:lineRule="auto"/>
      </w:pPr>
      <w:r>
        <w:separator/>
      </w:r>
    </w:p>
  </w:endnote>
  <w:endnote w:type="continuationSeparator" w:id="0">
    <w:p w:rsidR="00437E1E" w:rsidRDefault="00437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1E" w:rsidRDefault="00437E1E" w:rsidP="0038231F">
      <w:pPr>
        <w:spacing w:after="0" w:line="240" w:lineRule="auto"/>
      </w:pPr>
      <w:r>
        <w:separator/>
      </w:r>
    </w:p>
  </w:footnote>
  <w:footnote w:type="continuationSeparator" w:id="0">
    <w:p w:rsidR="00437E1E" w:rsidRDefault="00437E1E" w:rsidP="0038231F">
      <w:pPr>
        <w:spacing w:after="0" w:line="240" w:lineRule="auto"/>
      </w:pPr>
      <w:r>
        <w:continuationSeparator/>
      </w:r>
    </w:p>
  </w:footnote>
  <w:footnote w:id="1">
    <w:p w:rsidR="00437E1E" w:rsidRPr="00A82964" w:rsidRDefault="00437E1E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37E1E" w:rsidRPr="00A82964" w:rsidRDefault="00437E1E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7E1E" w:rsidRPr="00A82964" w:rsidRDefault="00437E1E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7E1E" w:rsidRDefault="00437E1E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1E" w:rsidRPr="001754B1" w:rsidRDefault="00437E1E" w:rsidP="006040CA">
    <w:pPr>
      <w:pStyle w:val="Header"/>
      <w:jc w:val="center"/>
      <w:rPr>
        <w:b/>
        <w:i/>
        <w:iCs/>
        <w:sz w:val="18"/>
        <w:szCs w:val="16"/>
      </w:rPr>
    </w:pPr>
    <w:r w:rsidRPr="001754B1">
      <w:rPr>
        <w:b/>
        <w:i/>
        <w:iCs/>
        <w:sz w:val="18"/>
        <w:szCs w:val="16"/>
      </w:rPr>
      <w:t xml:space="preserve">Oświadczenie o niepodleganiu wykluczeniu </w:t>
    </w:r>
  </w:p>
  <w:p w:rsidR="00437E1E" w:rsidRDefault="00437E1E" w:rsidP="00237130">
    <w:pPr>
      <w:pStyle w:val="Header"/>
      <w:jc w:val="center"/>
      <w:rPr>
        <w:sz w:val="18"/>
        <w:szCs w:val="18"/>
      </w:rPr>
    </w:pPr>
    <w:r>
      <w:rPr>
        <w:iCs/>
        <w:sz w:val="18"/>
        <w:szCs w:val="18"/>
      </w:rPr>
      <w:t>Tryb podstawowy bez negocjacji, o wartości mniejszej niż progi unijne</w:t>
    </w:r>
    <w:r>
      <w:rPr>
        <w:sz w:val="18"/>
        <w:szCs w:val="18"/>
      </w:rPr>
      <w:t>, na zadanie pod nazwą:</w:t>
    </w:r>
  </w:p>
  <w:p w:rsidR="00437E1E" w:rsidRPr="00A364A6" w:rsidRDefault="00437E1E" w:rsidP="00237130">
    <w:pPr>
      <w:jc w:val="center"/>
      <w:rPr>
        <w:sz w:val="18"/>
        <w:szCs w:val="18"/>
      </w:rPr>
    </w:pPr>
    <w:r w:rsidRPr="00A364A6">
      <w:rPr>
        <w:b/>
        <w:i/>
        <w:sz w:val="18"/>
        <w:szCs w:val="18"/>
      </w:rPr>
      <w:t xml:space="preserve"> „</w:t>
    </w:r>
    <w:r>
      <w:rPr>
        <w:b/>
        <w:i/>
        <w:sz w:val="18"/>
        <w:szCs w:val="18"/>
      </w:rPr>
      <w:t xml:space="preserve">Zakup sprzętu i aparatury w ramach Narodowego Programu Rozwoju Medycyny Transplantacyjnej </w:t>
    </w:r>
    <w:r>
      <w:rPr>
        <w:b/>
        <w:i/>
        <w:sz w:val="18"/>
        <w:szCs w:val="18"/>
      </w:rPr>
      <w:br/>
      <w:t>oraz Narodowej Strategii Onkologicznej”</w:t>
    </w:r>
  </w:p>
  <w:p w:rsidR="00437E1E" w:rsidRDefault="00437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06BF"/>
    <w:rsid w:val="0011408C"/>
    <w:rsid w:val="001275E7"/>
    <w:rsid w:val="001448FB"/>
    <w:rsid w:val="001542CB"/>
    <w:rsid w:val="001754B1"/>
    <w:rsid w:val="00177C2A"/>
    <w:rsid w:val="001820C0"/>
    <w:rsid w:val="001902D2"/>
    <w:rsid w:val="00190D6E"/>
    <w:rsid w:val="001B1ECD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37130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0C0A"/>
    <w:rsid w:val="00431182"/>
    <w:rsid w:val="00434CC2"/>
    <w:rsid w:val="00437E1E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3F5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33724"/>
    <w:rsid w:val="0063384A"/>
    <w:rsid w:val="00633E88"/>
    <w:rsid w:val="00634311"/>
    <w:rsid w:val="00644DA6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D0487"/>
    <w:rsid w:val="008E382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584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5435"/>
    <w:rsid w:val="00BC4335"/>
    <w:rsid w:val="00BE3A82"/>
    <w:rsid w:val="00BF09D5"/>
    <w:rsid w:val="00C00DDD"/>
    <w:rsid w:val="00C014B5"/>
    <w:rsid w:val="00C0226D"/>
    <w:rsid w:val="00C06E48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  <w:style w:type="character" w:customStyle="1" w:styleId="ZnakZnak6">
    <w:name w:val="Znak Znak6"/>
    <w:uiPriority w:val="99"/>
    <w:rsid w:val="00237130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417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Żaneta Borowska</cp:lastModifiedBy>
  <cp:revision>4</cp:revision>
  <cp:lastPrinted>2022-05-11T07:43:00Z</cp:lastPrinted>
  <dcterms:created xsi:type="dcterms:W3CDTF">2022-09-06T08:14:00Z</dcterms:created>
  <dcterms:modified xsi:type="dcterms:W3CDTF">2022-09-09T11:57:00Z</dcterms:modified>
</cp:coreProperties>
</file>