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4A3B" w14:textId="505B297F" w:rsidR="00D45E3F" w:rsidRDefault="00D45E3F" w:rsidP="00D45E3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4C3481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D0585E">
        <w:rPr>
          <w:rFonts w:ascii="Times New Roman" w:hAnsi="Times New Roman"/>
          <w:color w:val="000000" w:themeColor="text1"/>
          <w:sz w:val="24"/>
          <w:szCs w:val="24"/>
        </w:rPr>
        <w:t>.03.2024</w:t>
      </w:r>
      <w:r w:rsidRPr="00681BAD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</w:p>
    <w:p w14:paraId="146595E6" w14:textId="77777777" w:rsidR="00B73C80" w:rsidRPr="00B73C80" w:rsidRDefault="00B73C80" w:rsidP="0010034B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3C80">
        <w:rPr>
          <w:rFonts w:ascii="Times New Roman" w:hAnsi="Times New Roman"/>
          <w:sz w:val="24"/>
          <w:szCs w:val="24"/>
        </w:rPr>
        <w:t>Zamawiający:</w:t>
      </w:r>
    </w:p>
    <w:p w14:paraId="18345194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2A2A5702" w14:textId="77777777" w:rsidR="00B73C80" w:rsidRPr="00B73C80" w:rsidRDefault="00B73C80" w:rsidP="0010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558C311" w14:textId="77777777" w:rsidR="00B73C80" w:rsidRPr="00735E2B" w:rsidRDefault="00735E2B" w:rsidP="00735E2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B73C80" w:rsidRPr="00735E2B">
        <w:rPr>
          <w:rFonts w:ascii="Times New Roman" w:hAnsi="Times New Roman"/>
          <w:sz w:val="24"/>
          <w:szCs w:val="24"/>
        </w:rPr>
        <w:t>ojnice</w:t>
      </w:r>
    </w:p>
    <w:p w14:paraId="38B7C2A5" w14:textId="5CE9D244" w:rsidR="00735E2B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152AB517" w14:textId="77777777" w:rsidR="00D0585E" w:rsidRPr="00D0585E" w:rsidRDefault="00D0585E" w:rsidP="00D0585E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ind w:left="4678" w:firstLine="0"/>
        <w:rPr>
          <w:rFonts w:ascii="Times New Roman" w:hAnsi="Times New Roman"/>
          <w:iCs/>
          <w:color w:val="000000" w:themeColor="text1"/>
        </w:rPr>
      </w:pPr>
      <w:bookmarkStart w:id="0" w:name="_Hlk161661485"/>
      <w:bookmarkStart w:id="1" w:name="_Hlk161661566"/>
      <w:r w:rsidRPr="00D0585E">
        <w:rPr>
          <w:rFonts w:ascii="Times New Roman" w:hAnsi="Times New Roman"/>
          <w:iCs/>
          <w:color w:val="000000" w:themeColor="text1"/>
        </w:rPr>
        <w:t xml:space="preserve">P.P.H.U. "Da-Bruk" Drążkowska Helena </w:t>
      </w:r>
    </w:p>
    <w:p w14:paraId="0560D860" w14:textId="77777777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bookmarkStart w:id="2" w:name="_Hlk161737763"/>
      <w:r w:rsidRPr="00D0585E">
        <w:rPr>
          <w:rFonts w:ascii="Times New Roman" w:hAnsi="Times New Roman"/>
          <w:iCs/>
          <w:color w:val="000000" w:themeColor="text1"/>
        </w:rPr>
        <w:t>ul. Kartuska 12</w:t>
      </w:r>
    </w:p>
    <w:p w14:paraId="67D88C8D" w14:textId="7BB84313" w:rsid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>83- 305 Pomieczyno</w:t>
      </w:r>
    </w:p>
    <w:bookmarkEnd w:id="2"/>
    <w:p w14:paraId="4A207993" w14:textId="77777777" w:rsidR="00104764" w:rsidRPr="00D0585E" w:rsidRDefault="00104764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</w:p>
    <w:bookmarkEnd w:id="0"/>
    <w:p w14:paraId="5333F608" w14:textId="299C3D57" w:rsidR="00D0585E" w:rsidRDefault="00D0585E" w:rsidP="00D0585E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ind w:left="4678" w:firstLine="0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 xml:space="preserve">Roboty ziemne Dariusz Sala </w:t>
      </w:r>
      <w:r w:rsidRPr="00D0585E">
        <w:rPr>
          <w:rFonts w:ascii="Times New Roman" w:hAnsi="Times New Roman"/>
          <w:iCs/>
          <w:color w:val="000000" w:themeColor="text1"/>
        </w:rPr>
        <w:br/>
        <w:t>ul. Dworcowa 12</w:t>
      </w:r>
      <w:r w:rsidRPr="00D0585E">
        <w:rPr>
          <w:rFonts w:ascii="Times New Roman" w:hAnsi="Times New Roman"/>
          <w:iCs/>
          <w:color w:val="000000" w:themeColor="text1"/>
        </w:rPr>
        <w:br/>
        <w:t>89-620 Sławęcin</w:t>
      </w:r>
    </w:p>
    <w:p w14:paraId="6799A014" w14:textId="77777777" w:rsidR="00104764" w:rsidRPr="00D0585E" w:rsidRDefault="00104764" w:rsidP="00104764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</w:p>
    <w:p w14:paraId="05C1D298" w14:textId="77777777" w:rsidR="00D0585E" w:rsidRDefault="00D0585E" w:rsidP="00D0585E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ind w:left="4678" w:firstLine="0"/>
        <w:rPr>
          <w:rFonts w:ascii="Times New Roman" w:hAnsi="Times New Roman"/>
          <w:iCs/>
          <w:color w:val="000000" w:themeColor="text1"/>
        </w:rPr>
      </w:pPr>
      <w:bookmarkStart w:id="3" w:name="_Hlk161737854"/>
      <w:r w:rsidRPr="00D0585E">
        <w:rPr>
          <w:rFonts w:ascii="Times New Roman" w:hAnsi="Times New Roman"/>
          <w:iCs/>
          <w:color w:val="000000" w:themeColor="text1"/>
        </w:rPr>
        <w:t xml:space="preserve">MARBRUK M. Kwiatkowski Sp.k </w:t>
      </w:r>
    </w:p>
    <w:p w14:paraId="2008CCB3" w14:textId="77777777" w:rsid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>ul. Długa 1</w:t>
      </w:r>
    </w:p>
    <w:p w14:paraId="50D59B24" w14:textId="2EDAEED2" w:rsid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>89-606 Charzykowy</w:t>
      </w:r>
    </w:p>
    <w:bookmarkEnd w:id="3"/>
    <w:p w14:paraId="52D40DE2" w14:textId="77777777" w:rsidR="00104764" w:rsidRPr="00D0585E" w:rsidRDefault="00104764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</w:p>
    <w:p w14:paraId="4F2A6522" w14:textId="1B15089E" w:rsidR="00D0585E" w:rsidRPr="00D0585E" w:rsidRDefault="00D0585E" w:rsidP="00D0585E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ind w:left="4678" w:firstLine="0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>Konsorcjum: Lider:</w:t>
      </w:r>
    </w:p>
    <w:p w14:paraId="76EC0768" w14:textId="0CA1C3C6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 xml:space="preserve">Ekokan </w:t>
      </w:r>
      <w:proofErr w:type="spellStart"/>
      <w:r w:rsidRPr="00D0585E">
        <w:rPr>
          <w:rFonts w:ascii="Times New Roman" w:hAnsi="Times New Roman"/>
          <w:iCs/>
          <w:color w:val="000000" w:themeColor="text1"/>
        </w:rPr>
        <w:t>Sp.z</w:t>
      </w:r>
      <w:proofErr w:type="spellEnd"/>
      <w:r w:rsidRPr="00D0585E">
        <w:rPr>
          <w:rFonts w:ascii="Times New Roman" w:hAnsi="Times New Roman"/>
          <w:iCs/>
          <w:color w:val="000000" w:themeColor="text1"/>
        </w:rPr>
        <w:t xml:space="preserve"> o.o.</w:t>
      </w:r>
    </w:p>
    <w:p w14:paraId="2AAE01AA" w14:textId="77777777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>Ul. Campingowa 1</w:t>
      </w:r>
    </w:p>
    <w:p w14:paraId="1BBB7CC6" w14:textId="77777777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 xml:space="preserve">72-500 Międzyzdroje </w:t>
      </w:r>
    </w:p>
    <w:p w14:paraId="60CE824E" w14:textId="77777777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 xml:space="preserve">Partner Konsorcjum: </w:t>
      </w:r>
    </w:p>
    <w:p w14:paraId="1D92088F" w14:textId="77777777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proofErr w:type="spellStart"/>
      <w:r w:rsidRPr="00D0585E">
        <w:rPr>
          <w:rFonts w:ascii="Times New Roman" w:hAnsi="Times New Roman"/>
          <w:iCs/>
          <w:color w:val="000000" w:themeColor="text1"/>
        </w:rPr>
        <w:t>Wo</w:t>
      </w:r>
      <w:proofErr w:type="spellEnd"/>
      <w:r w:rsidRPr="00D0585E">
        <w:rPr>
          <w:rFonts w:ascii="Times New Roman" w:hAnsi="Times New Roman"/>
          <w:iCs/>
          <w:color w:val="000000" w:themeColor="text1"/>
        </w:rPr>
        <w:t>-Kop Wojciech Drewczyński</w:t>
      </w:r>
    </w:p>
    <w:p w14:paraId="3254836A" w14:textId="77777777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>ul. Mickiewicza 27</w:t>
      </w:r>
    </w:p>
    <w:p w14:paraId="762C21EC" w14:textId="6F423A65" w:rsidR="00D0585E" w:rsidRPr="00D0585E" w:rsidRDefault="00D0585E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Times New Roman" w:hAnsi="Times New Roman"/>
          <w:iCs/>
          <w:color w:val="000000" w:themeColor="text1"/>
        </w:rPr>
      </w:pPr>
      <w:r w:rsidRPr="00D0585E">
        <w:rPr>
          <w:rFonts w:ascii="Times New Roman" w:hAnsi="Times New Roman"/>
          <w:iCs/>
          <w:color w:val="000000" w:themeColor="text1"/>
        </w:rPr>
        <w:t>89-600 Chojnice</w:t>
      </w:r>
    </w:p>
    <w:bookmarkEnd w:id="1"/>
    <w:p w14:paraId="11346002" w14:textId="77777777" w:rsidR="00BC30FE" w:rsidRPr="005D39D2" w:rsidRDefault="00BC30FE" w:rsidP="00BC30FE">
      <w:pPr>
        <w:pStyle w:val="Akapitzlist"/>
        <w:tabs>
          <w:tab w:val="left" w:pos="4536"/>
        </w:tabs>
        <w:spacing w:after="0" w:line="240" w:lineRule="auto"/>
        <w:ind w:left="5256"/>
        <w:rPr>
          <w:rFonts w:ascii="Times New Roman" w:hAnsi="Times New Roman"/>
          <w:i/>
          <w:color w:val="000000" w:themeColor="text1"/>
        </w:rPr>
      </w:pPr>
    </w:p>
    <w:p w14:paraId="7CB30F93" w14:textId="77777777" w:rsidR="00735E2B" w:rsidRPr="005D39D2" w:rsidRDefault="00735E2B" w:rsidP="005D39D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</w:p>
    <w:p w14:paraId="5505279D" w14:textId="51D21B06" w:rsidR="00B73C80" w:rsidRPr="00B73C80" w:rsidRDefault="00CC6926" w:rsidP="00735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</w:t>
      </w:r>
      <w:r w:rsidR="00D0585E">
        <w:rPr>
          <w:rFonts w:ascii="Times New Roman" w:hAnsi="Times New Roman"/>
          <w:sz w:val="24"/>
          <w:szCs w:val="24"/>
        </w:rPr>
        <w:t>5.2024</w:t>
      </w:r>
    </w:p>
    <w:p w14:paraId="41CD9CBC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0802A4F4" w14:textId="75AE8BB1" w:rsidR="00A80AF9" w:rsidRDefault="00455F4A" w:rsidP="00A80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INFORMACJA O </w:t>
      </w:r>
      <w:r w:rsidR="00C97B73"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</w:t>
      </w:r>
      <w:r w:rsidR="00C97B7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NIKACH POSTĘPOWANIA</w:t>
      </w:r>
    </w:p>
    <w:p w14:paraId="44320D4C" w14:textId="77777777" w:rsidR="00E308CF" w:rsidRPr="00455F4A" w:rsidRDefault="00E308CF" w:rsidP="00A80A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42A7498" w14:textId="554E1FA4" w:rsidR="00C1438A" w:rsidRPr="00C97B73" w:rsidRDefault="00A80AF9" w:rsidP="00E308C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="00CC6926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</w:t>
      </w:r>
      <w:r w:rsidR="00E41330"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 xml:space="preserve"> p.n.</w:t>
      </w:r>
      <w:r w:rsidR="00D0585E">
        <w:rPr>
          <w:rFonts w:ascii="Times New Roman" w:eastAsia="Wingdings" w:hAnsi="Times New Roman"/>
          <w:bCs/>
          <w:sz w:val="24"/>
          <w:szCs w:val="24"/>
          <w:lang w:eastAsia="pl-PL"/>
        </w:rPr>
        <w:t>:</w:t>
      </w:r>
      <w:r w:rsidR="00E41330"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  <w:r w:rsidR="00D0585E" w:rsidRPr="00D0585E">
        <w:rPr>
          <w:rFonts w:ascii="Times New Roman" w:hAnsi="Times New Roman"/>
          <w:b/>
          <w:i/>
        </w:rPr>
        <w:t>Budowa dróg gminnych: ulicy Działkowej w Chojnicach</w:t>
      </w:r>
      <w:r w:rsidR="00D0585E">
        <w:rPr>
          <w:rFonts w:ascii="Times New Roman" w:hAnsi="Times New Roman"/>
          <w:b/>
          <w:i/>
        </w:rPr>
        <w:t xml:space="preserve"> </w:t>
      </w:r>
      <w:r w:rsidRPr="00A80AF9">
        <w:rPr>
          <w:rFonts w:ascii="Times New Roman" w:hAnsi="Times New Roman"/>
          <w:bCs/>
          <w:sz w:val="24"/>
          <w:szCs w:val="24"/>
        </w:rPr>
        <w:t xml:space="preserve">Zgodnie z art. 253 ust. 1 ustawy z dnia 11 września 2019 r. – Prawo zamówień publicznych </w:t>
      </w:r>
      <w:r w:rsidR="00D0585E" w:rsidRPr="006748C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D0585E" w:rsidRPr="006748C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D0585E" w:rsidRPr="006748C9">
        <w:rPr>
          <w:rFonts w:ascii="Times New Roman" w:hAnsi="Times New Roman"/>
          <w:bCs/>
          <w:sz w:val="24"/>
          <w:szCs w:val="24"/>
        </w:rPr>
        <w:t>. Dz. U. z 2023 r. poz. 1605 i 1720 ze zm.; zwana dalej: PZP)</w:t>
      </w:r>
      <w:r w:rsidRPr="00A80AF9">
        <w:rPr>
          <w:rFonts w:ascii="Times New Roman" w:hAnsi="Times New Roman"/>
          <w:bCs/>
          <w:sz w:val="24"/>
          <w:szCs w:val="24"/>
        </w:rPr>
        <w:t>, Zamawiający informuje równocześnie wszystkich Wykonawców o:</w:t>
      </w:r>
    </w:p>
    <w:p w14:paraId="7DD62EB5" w14:textId="046C88F2" w:rsidR="00C97B73" w:rsidRDefault="00C97B73" w:rsidP="0010476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ODRZUCENIU OFERT</w:t>
      </w:r>
    </w:p>
    <w:p w14:paraId="52CE4DA2" w14:textId="46952EA8" w:rsidR="00C97B73" w:rsidRDefault="00E308CF" w:rsidP="0010476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/>
          <w:sz w:val="24"/>
          <w:szCs w:val="24"/>
        </w:rPr>
        <w:t>I.I.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97B73" w:rsidRPr="00C97B73">
        <w:rPr>
          <w:rFonts w:ascii="Times New Roman" w:hAnsi="Times New Roman"/>
          <w:bCs/>
          <w:sz w:val="24"/>
          <w:szCs w:val="24"/>
        </w:rPr>
        <w:t xml:space="preserve">Zamawiający - </w:t>
      </w:r>
      <w:r w:rsidR="00C97B73" w:rsidRPr="00C97B73">
        <w:rPr>
          <w:rFonts w:ascii="Times New Roman" w:hAnsi="Times New Roman"/>
          <w:b/>
          <w:sz w:val="24"/>
          <w:szCs w:val="24"/>
        </w:rPr>
        <w:t>Gmina Miejska Chojnice</w:t>
      </w:r>
      <w:r w:rsidR="00C97B73" w:rsidRPr="00C97B73">
        <w:rPr>
          <w:rFonts w:ascii="Times New Roman" w:hAnsi="Times New Roman"/>
          <w:bCs/>
          <w:sz w:val="24"/>
          <w:szCs w:val="24"/>
        </w:rPr>
        <w:t xml:space="preserve">, na podstawie art. 226 ust. 1 pkt </w:t>
      </w:r>
      <w:r w:rsidR="00C97B73">
        <w:rPr>
          <w:rFonts w:ascii="Times New Roman" w:hAnsi="Times New Roman"/>
          <w:bCs/>
          <w:sz w:val="24"/>
          <w:szCs w:val="24"/>
        </w:rPr>
        <w:t>1</w:t>
      </w:r>
      <w:r w:rsidR="00C97B73" w:rsidRPr="00C97B73">
        <w:rPr>
          <w:rFonts w:ascii="Times New Roman" w:hAnsi="Times New Roman"/>
          <w:bCs/>
          <w:sz w:val="24"/>
          <w:szCs w:val="24"/>
        </w:rPr>
        <w:t>2 ustawy PZP informuje, iż odrzucił ofertę nr</w:t>
      </w:r>
      <w:r w:rsidR="00D0585E">
        <w:rPr>
          <w:rFonts w:ascii="Times New Roman" w:hAnsi="Times New Roman"/>
          <w:bCs/>
          <w:sz w:val="24"/>
          <w:szCs w:val="24"/>
        </w:rPr>
        <w:t xml:space="preserve"> 2 i 4 </w:t>
      </w:r>
      <w:r w:rsidR="00C97B73" w:rsidRPr="00C97B73">
        <w:rPr>
          <w:rFonts w:ascii="Times New Roman" w:hAnsi="Times New Roman"/>
          <w:bCs/>
          <w:sz w:val="24"/>
          <w:szCs w:val="24"/>
        </w:rPr>
        <w:t xml:space="preserve"> złożoną przez:</w:t>
      </w:r>
    </w:p>
    <w:p w14:paraId="73000C70" w14:textId="77777777" w:rsidR="00001D7C" w:rsidRDefault="00001D7C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9CFC23" w14:textId="546DEC1F" w:rsidR="00D0585E" w:rsidRPr="004F1B92" w:rsidRDefault="00D0585E" w:rsidP="00F977A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1B92">
        <w:rPr>
          <w:rFonts w:ascii="Times New Roman" w:hAnsi="Times New Roman"/>
          <w:bCs/>
          <w:sz w:val="24"/>
          <w:szCs w:val="24"/>
        </w:rPr>
        <w:t>Roboty ziemne Dariusz Sala</w:t>
      </w:r>
      <w:r w:rsidR="004F1B92" w:rsidRPr="004F1B92">
        <w:rPr>
          <w:rFonts w:ascii="Times New Roman" w:hAnsi="Times New Roman"/>
          <w:bCs/>
          <w:sz w:val="24"/>
          <w:szCs w:val="24"/>
        </w:rPr>
        <w:t xml:space="preserve">, </w:t>
      </w:r>
      <w:r w:rsidRPr="004F1B92">
        <w:rPr>
          <w:rFonts w:ascii="Times New Roman" w:hAnsi="Times New Roman"/>
          <w:bCs/>
          <w:sz w:val="24"/>
          <w:szCs w:val="24"/>
        </w:rPr>
        <w:t>ul. Dworcowa 12</w:t>
      </w:r>
      <w:r w:rsidR="004F1B92" w:rsidRPr="004F1B92">
        <w:rPr>
          <w:rFonts w:ascii="Times New Roman" w:hAnsi="Times New Roman"/>
          <w:bCs/>
          <w:sz w:val="24"/>
          <w:szCs w:val="24"/>
        </w:rPr>
        <w:t xml:space="preserve">, </w:t>
      </w:r>
      <w:r w:rsidRPr="004F1B92">
        <w:rPr>
          <w:rFonts w:ascii="Times New Roman" w:hAnsi="Times New Roman"/>
          <w:bCs/>
          <w:sz w:val="24"/>
          <w:szCs w:val="24"/>
        </w:rPr>
        <w:t>89-620 Sławęcin</w:t>
      </w:r>
    </w:p>
    <w:p w14:paraId="2600608C" w14:textId="6AB7F6A4" w:rsidR="00D0585E" w:rsidRPr="004F1B92" w:rsidRDefault="00D0585E" w:rsidP="00F977A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1B92">
        <w:rPr>
          <w:rFonts w:ascii="Times New Roman" w:hAnsi="Times New Roman"/>
          <w:bCs/>
          <w:sz w:val="24"/>
          <w:szCs w:val="24"/>
        </w:rPr>
        <w:t>Konsorcjum: Lider:</w:t>
      </w:r>
      <w:r w:rsidR="004F1B92" w:rsidRPr="004F1B92">
        <w:rPr>
          <w:rFonts w:ascii="Times New Roman" w:hAnsi="Times New Roman"/>
          <w:bCs/>
          <w:sz w:val="24"/>
          <w:szCs w:val="24"/>
        </w:rPr>
        <w:t xml:space="preserve"> </w:t>
      </w:r>
      <w:r w:rsidRPr="004F1B92">
        <w:rPr>
          <w:rFonts w:ascii="Times New Roman" w:hAnsi="Times New Roman"/>
          <w:bCs/>
          <w:sz w:val="24"/>
          <w:szCs w:val="24"/>
        </w:rPr>
        <w:t xml:space="preserve">Ekokan </w:t>
      </w:r>
      <w:proofErr w:type="spellStart"/>
      <w:r w:rsidRPr="004F1B92">
        <w:rPr>
          <w:rFonts w:ascii="Times New Roman" w:hAnsi="Times New Roman"/>
          <w:bCs/>
          <w:sz w:val="24"/>
          <w:szCs w:val="24"/>
        </w:rPr>
        <w:t>Sp.z</w:t>
      </w:r>
      <w:proofErr w:type="spellEnd"/>
      <w:r w:rsidRPr="004F1B92">
        <w:rPr>
          <w:rFonts w:ascii="Times New Roman" w:hAnsi="Times New Roman"/>
          <w:bCs/>
          <w:sz w:val="24"/>
          <w:szCs w:val="24"/>
        </w:rPr>
        <w:t xml:space="preserve"> o.o.</w:t>
      </w:r>
      <w:r w:rsidR="004F1B92" w:rsidRPr="004F1B92">
        <w:rPr>
          <w:rFonts w:ascii="Times New Roman" w:hAnsi="Times New Roman"/>
          <w:bCs/>
          <w:sz w:val="24"/>
          <w:szCs w:val="24"/>
        </w:rPr>
        <w:t>, u</w:t>
      </w:r>
      <w:r w:rsidRPr="004F1B92">
        <w:rPr>
          <w:rFonts w:ascii="Times New Roman" w:hAnsi="Times New Roman"/>
          <w:bCs/>
          <w:sz w:val="24"/>
          <w:szCs w:val="24"/>
        </w:rPr>
        <w:t>l. Campingowa 1</w:t>
      </w:r>
      <w:r w:rsidR="004F1B92" w:rsidRPr="004F1B92">
        <w:rPr>
          <w:rFonts w:ascii="Times New Roman" w:hAnsi="Times New Roman"/>
          <w:bCs/>
          <w:sz w:val="24"/>
          <w:szCs w:val="24"/>
        </w:rPr>
        <w:t xml:space="preserve">, </w:t>
      </w:r>
      <w:r w:rsidRPr="004F1B92">
        <w:rPr>
          <w:rFonts w:ascii="Times New Roman" w:hAnsi="Times New Roman"/>
          <w:bCs/>
          <w:sz w:val="24"/>
          <w:szCs w:val="24"/>
        </w:rPr>
        <w:t xml:space="preserve">72-500 Międzyzdroje </w:t>
      </w:r>
    </w:p>
    <w:p w14:paraId="7C3B3C45" w14:textId="26EA1E73" w:rsidR="00D0585E" w:rsidRDefault="00D0585E" w:rsidP="00F977A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85E">
        <w:rPr>
          <w:rFonts w:ascii="Times New Roman" w:hAnsi="Times New Roman"/>
          <w:bCs/>
          <w:sz w:val="24"/>
          <w:szCs w:val="24"/>
        </w:rPr>
        <w:t xml:space="preserve">Partner Konsorcjum: </w:t>
      </w:r>
      <w:proofErr w:type="spellStart"/>
      <w:r w:rsidRPr="00D0585E">
        <w:rPr>
          <w:rFonts w:ascii="Times New Roman" w:hAnsi="Times New Roman"/>
          <w:bCs/>
          <w:sz w:val="24"/>
          <w:szCs w:val="24"/>
        </w:rPr>
        <w:t>Wo</w:t>
      </w:r>
      <w:proofErr w:type="spellEnd"/>
      <w:r w:rsidRPr="00D0585E">
        <w:rPr>
          <w:rFonts w:ascii="Times New Roman" w:hAnsi="Times New Roman"/>
          <w:bCs/>
          <w:sz w:val="24"/>
          <w:szCs w:val="24"/>
        </w:rPr>
        <w:t>-Kop Wojciech Drewczyński</w:t>
      </w:r>
      <w:r w:rsidR="004F1B92">
        <w:rPr>
          <w:rFonts w:ascii="Times New Roman" w:hAnsi="Times New Roman"/>
          <w:bCs/>
          <w:sz w:val="24"/>
          <w:szCs w:val="24"/>
        </w:rPr>
        <w:t xml:space="preserve">, </w:t>
      </w:r>
      <w:r w:rsidRPr="00D0585E">
        <w:rPr>
          <w:rFonts w:ascii="Times New Roman" w:hAnsi="Times New Roman"/>
          <w:bCs/>
          <w:sz w:val="24"/>
          <w:szCs w:val="24"/>
        </w:rPr>
        <w:t>ul. Mickiewicza 27</w:t>
      </w:r>
      <w:r w:rsidR="004F1B92">
        <w:rPr>
          <w:rFonts w:ascii="Times New Roman" w:hAnsi="Times New Roman"/>
          <w:bCs/>
          <w:sz w:val="24"/>
          <w:szCs w:val="24"/>
        </w:rPr>
        <w:t xml:space="preserve">, </w:t>
      </w:r>
      <w:r w:rsidR="004F1B92">
        <w:rPr>
          <w:rFonts w:ascii="Times New Roman" w:hAnsi="Times New Roman"/>
          <w:bCs/>
          <w:sz w:val="24"/>
          <w:szCs w:val="24"/>
        </w:rPr>
        <w:br/>
      </w:r>
      <w:r w:rsidRPr="00D0585E">
        <w:rPr>
          <w:rFonts w:ascii="Times New Roman" w:hAnsi="Times New Roman"/>
          <w:bCs/>
          <w:sz w:val="24"/>
          <w:szCs w:val="24"/>
        </w:rPr>
        <w:t>89-600 Chojnice</w:t>
      </w:r>
    </w:p>
    <w:p w14:paraId="1D612A4A" w14:textId="77777777" w:rsidR="00F977A7" w:rsidRDefault="00F977A7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055B07" w14:textId="2DF7FAE7" w:rsidR="00E308CF" w:rsidRDefault="00E308CF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08CF">
        <w:rPr>
          <w:rFonts w:ascii="Times New Roman" w:hAnsi="Times New Roman"/>
          <w:b/>
          <w:sz w:val="24"/>
          <w:szCs w:val="24"/>
        </w:rPr>
        <w:lastRenderedPageBreak/>
        <w:t>UZASADNIENIE PRAWNE:</w:t>
      </w:r>
    </w:p>
    <w:p w14:paraId="712B7D9C" w14:textId="44254323" w:rsid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8CF">
        <w:rPr>
          <w:rFonts w:ascii="Times New Roman" w:hAnsi="Times New Roman"/>
          <w:bCs/>
          <w:sz w:val="24"/>
          <w:szCs w:val="24"/>
        </w:rPr>
        <w:t>Podstawą prawną odrzucenia oferty 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7B73">
        <w:rPr>
          <w:rFonts w:ascii="Times New Roman" w:hAnsi="Times New Roman"/>
          <w:bCs/>
          <w:sz w:val="24"/>
          <w:szCs w:val="24"/>
        </w:rPr>
        <w:t xml:space="preserve">art. 226 ust. 1 pkt </w:t>
      </w:r>
      <w:r>
        <w:rPr>
          <w:rFonts w:ascii="Times New Roman" w:hAnsi="Times New Roman"/>
          <w:bCs/>
          <w:sz w:val="24"/>
          <w:szCs w:val="24"/>
        </w:rPr>
        <w:t>1</w:t>
      </w:r>
      <w:r w:rsidRPr="00C97B73">
        <w:rPr>
          <w:rFonts w:ascii="Times New Roman" w:hAnsi="Times New Roman"/>
          <w:bCs/>
          <w:sz w:val="24"/>
          <w:szCs w:val="24"/>
        </w:rPr>
        <w:t>2 ustawy PZP</w:t>
      </w:r>
      <w:r>
        <w:rPr>
          <w:rFonts w:ascii="Times New Roman" w:hAnsi="Times New Roman"/>
          <w:bCs/>
          <w:sz w:val="24"/>
          <w:szCs w:val="24"/>
        </w:rPr>
        <w:t>, który stanowi:</w:t>
      </w:r>
    </w:p>
    <w:p w14:paraId="780B7534" w14:textId="5C9CF6ED" w:rsid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„Zamawiający odrzuca ofertę, jeżeli wykonawca nie wyraził pisemnej zgody </w:t>
      </w:r>
      <w:r w:rsidR="007A76A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na przedłużenie terminu związania ofertą.</w:t>
      </w:r>
    </w:p>
    <w:p w14:paraId="10851526" w14:textId="5C89006F" w:rsidR="00E308CF" w:rsidRDefault="00E308CF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E293EB" w14:textId="4B6EE03A" w:rsidR="00E308CF" w:rsidRDefault="00E308CF" w:rsidP="00C97B73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FAKTYCZNE:</w:t>
      </w:r>
    </w:p>
    <w:p w14:paraId="779CDFF7" w14:textId="259C9C09" w:rsid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08CF">
        <w:rPr>
          <w:rFonts w:ascii="Times New Roman" w:hAnsi="Times New Roman"/>
          <w:bCs/>
          <w:sz w:val="24"/>
          <w:szCs w:val="24"/>
        </w:rPr>
        <w:t xml:space="preserve">W dniu </w:t>
      </w:r>
      <w:r w:rsidR="004F1B92">
        <w:rPr>
          <w:rFonts w:ascii="Times New Roman" w:hAnsi="Times New Roman"/>
          <w:bCs/>
          <w:sz w:val="24"/>
          <w:szCs w:val="24"/>
        </w:rPr>
        <w:t>12.03.2024</w:t>
      </w:r>
      <w:r w:rsidRPr="00E308CF">
        <w:rPr>
          <w:rFonts w:ascii="Times New Roman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E308CF">
        <w:rPr>
          <w:rFonts w:ascii="Times New Roman" w:hAnsi="Times New Roman"/>
          <w:bCs/>
          <w:sz w:val="24"/>
          <w:szCs w:val="24"/>
        </w:rPr>
        <w:t>na podstawie art. 307 ust. 2 ustawy P</w:t>
      </w:r>
      <w:r>
        <w:rPr>
          <w:rFonts w:ascii="Times New Roman" w:hAnsi="Times New Roman"/>
          <w:bCs/>
          <w:sz w:val="24"/>
          <w:szCs w:val="24"/>
        </w:rPr>
        <w:t xml:space="preserve">ZP, Zamawiający wystąpił do wykonawców z wnioskiem o wyrażenie zgody na przedłużenie terminu  związania ofertą o 30 dni, wystosowując jednocześnie pouczenie, iż </w:t>
      </w:r>
      <w:r w:rsidRPr="00E308CF">
        <w:rPr>
          <w:rFonts w:ascii="Times New Roman" w:hAnsi="Times New Roman"/>
          <w:bCs/>
          <w:sz w:val="24"/>
          <w:szCs w:val="24"/>
        </w:rPr>
        <w:t>przedłużenie terminu związania ofertą, wymaga złożenia przez Wykonawcę pisemnego oświadczenia</w:t>
      </w:r>
      <w:r>
        <w:rPr>
          <w:rFonts w:ascii="Times New Roman" w:hAnsi="Times New Roman"/>
          <w:bCs/>
          <w:sz w:val="24"/>
          <w:szCs w:val="24"/>
        </w:rPr>
        <w:t xml:space="preserve">. Zamawiający oczekiwał na pisemne oświadczenia wykonawców do dnia </w:t>
      </w:r>
      <w:r w:rsidR="004F1B92">
        <w:rPr>
          <w:rFonts w:ascii="Times New Roman" w:hAnsi="Times New Roman"/>
          <w:bCs/>
          <w:sz w:val="24"/>
          <w:szCs w:val="24"/>
        </w:rPr>
        <w:t>15.03.2024</w:t>
      </w:r>
      <w:r>
        <w:rPr>
          <w:rFonts w:ascii="Times New Roman" w:hAnsi="Times New Roman"/>
          <w:bCs/>
          <w:sz w:val="24"/>
          <w:szCs w:val="24"/>
        </w:rPr>
        <w:t xml:space="preserve"> r. </w:t>
      </w:r>
      <w:r w:rsidR="00892F7C">
        <w:rPr>
          <w:rFonts w:ascii="Times New Roman" w:hAnsi="Times New Roman"/>
          <w:bCs/>
          <w:sz w:val="24"/>
          <w:szCs w:val="24"/>
        </w:rPr>
        <w:t>Wykonawc</w:t>
      </w:r>
      <w:r w:rsidR="004F1B92">
        <w:rPr>
          <w:rFonts w:ascii="Times New Roman" w:hAnsi="Times New Roman"/>
          <w:bCs/>
          <w:sz w:val="24"/>
          <w:szCs w:val="24"/>
        </w:rPr>
        <w:t>y</w:t>
      </w:r>
      <w:r w:rsidR="00892F7C">
        <w:rPr>
          <w:rFonts w:ascii="Times New Roman" w:hAnsi="Times New Roman"/>
          <w:bCs/>
          <w:sz w:val="24"/>
          <w:szCs w:val="24"/>
        </w:rPr>
        <w:t xml:space="preserve"> nie złożył takiego oświadczenia w wyżej wymienionym terminie, co jest równoznaczne z niewyrażeniem zgody na przedłużenie terminu związania ofertą. </w:t>
      </w:r>
      <w:r w:rsidR="007A76A0">
        <w:rPr>
          <w:rFonts w:ascii="Times New Roman" w:hAnsi="Times New Roman"/>
          <w:bCs/>
          <w:sz w:val="24"/>
          <w:szCs w:val="24"/>
        </w:rPr>
        <w:br/>
      </w:r>
      <w:r w:rsidR="00892F7C">
        <w:rPr>
          <w:rFonts w:ascii="Times New Roman" w:hAnsi="Times New Roman"/>
          <w:bCs/>
          <w:sz w:val="24"/>
          <w:szCs w:val="24"/>
        </w:rPr>
        <w:t>W związku z powyższym ofert</w:t>
      </w:r>
      <w:r w:rsidR="004F1B92">
        <w:rPr>
          <w:rFonts w:ascii="Times New Roman" w:hAnsi="Times New Roman"/>
          <w:bCs/>
          <w:sz w:val="24"/>
          <w:szCs w:val="24"/>
        </w:rPr>
        <w:t>y</w:t>
      </w:r>
      <w:r w:rsidR="00892F7C">
        <w:rPr>
          <w:rFonts w:ascii="Times New Roman" w:hAnsi="Times New Roman"/>
          <w:bCs/>
          <w:sz w:val="24"/>
          <w:szCs w:val="24"/>
        </w:rPr>
        <w:t xml:space="preserve"> podlega</w:t>
      </w:r>
      <w:r w:rsidR="004F1B92">
        <w:rPr>
          <w:rFonts w:ascii="Times New Roman" w:hAnsi="Times New Roman"/>
          <w:bCs/>
          <w:sz w:val="24"/>
          <w:szCs w:val="24"/>
        </w:rPr>
        <w:t>ją</w:t>
      </w:r>
      <w:r w:rsidR="00892F7C">
        <w:rPr>
          <w:rFonts w:ascii="Times New Roman" w:hAnsi="Times New Roman"/>
          <w:bCs/>
          <w:sz w:val="24"/>
          <w:szCs w:val="24"/>
        </w:rPr>
        <w:t xml:space="preserve"> odrzuceniu.</w:t>
      </w:r>
    </w:p>
    <w:p w14:paraId="5ABB9032" w14:textId="6897BF3B" w:rsidR="00892F7C" w:rsidRDefault="00892F7C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9017F2" w14:textId="2FBBA670" w:rsidR="00892F7C" w:rsidRDefault="00892F7C" w:rsidP="00104764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01D7C">
        <w:rPr>
          <w:rFonts w:ascii="Times New Roman" w:hAnsi="Times New Roman"/>
          <w:b/>
          <w:sz w:val="24"/>
          <w:szCs w:val="24"/>
        </w:rPr>
        <w:t>I.II.</w:t>
      </w:r>
      <w:r>
        <w:rPr>
          <w:rFonts w:ascii="Times New Roman" w:hAnsi="Times New Roman"/>
          <w:bCs/>
          <w:sz w:val="24"/>
          <w:szCs w:val="24"/>
        </w:rPr>
        <w:t xml:space="preserve"> Zamawiający – </w:t>
      </w:r>
      <w:r>
        <w:rPr>
          <w:rFonts w:ascii="Times New Roman" w:hAnsi="Times New Roman"/>
          <w:b/>
          <w:sz w:val="24"/>
          <w:szCs w:val="24"/>
        </w:rPr>
        <w:t>Gmina Miejska Chojnice</w:t>
      </w:r>
      <w:r>
        <w:rPr>
          <w:rFonts w:ascii="Times New Roman" w:hAnsi="Times New Roman"/>
          <w:bCs/>
          <w:sz w:val="24"/>
          <w:szCs w:val="24"/>
        </w:rPr>
        <w:t xml:space="preserve">, na podstawie art. 226 ust. 1 pkt 2 lit. c) ustawy PZP informuje, iż w wyniku </w:t>
      </w:r>
      <w:r w:rsidRPr="00C97B73">
        <w:rPr>
          <w:rFonts w:ascii="Times New Roman" w:hAnsi="Times New Roman"/>
          <w:bCs/>
          <w:sz w:val="24"/>
          <w:szCs w:val="24"/>
        </w:rPr>
        <w:t>badania ofert w ramach w/w postępowania</w:t>
      </w:r>
      <w:r w:rsidR="00001D7C">
        <w:rPr>
          <w:rFonts w:ascii="Times New Roman" w:hAnsi="Times New Roman"/>
          <w:bCs/>
          <w:sz w:val="24"/>
          <w:szCs w:val="24"/>
        </w:rPr>
        <w:t xml:space="preserve"> odrzucił ofertę  nr 1 złożoną przez:</w:t>
      </w:r>
    </w:p>
    <w:p w14:paraId="443556BF" w14:textId="77777777" w:rsidR="004F1B92" w:rsidRDefault="004F1B92" w:rsidP="004F1B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1B92">
        <w:rPr>
          <w:rFonts w:ascii="Times New Roman" w:hAnsi="Times New Roman"/>
          <w:bCs/>
          <w:sz w:val="24"/>
          <w:szCs w:val="24"/>
        </w:rPr>
        <w:t>P.P.H.U. "Da-Bruk" Drążkowska Helena</w:t>
      </w:r>
    </w:p>
    <w:p w14:paraId="39F3B850" w14:textId="77777777" w:rsidR="004F1B92" w:rsidRDefault="004F1B92" w:rsidP="004F1B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1B92">
        <w:rPr>
          <w:rFonts w:ascii="Times New Roman" w:hAnsi="Times New Roman"/>
          <w:bCs/>
          <w:sz w:val="24"/>
          <w:szCs w:val="24"/>
        </w:rPr>
        <w:t xml:space="preserve"> ul. Kartuska 12, </w:t>
      </w:r>
    </w:p>
    <w:p w14:paraId="3DA73BAB" w14:textId="4D4DBA5F" w:rsidR="004F1B92" w:rsidRPr="004F1B92" w:rsidRDefault="004F1B92" w:rsidP="004F1B9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1B92">
        <w:rPr>
          <w:rFonts w:ascii="Times New Roman" w:hAnsi="Times New Roman"/>
          <w:bCs/>
          <w:sz w:val="24"/>
          <w:szCs w:val="24"/>
        </w:rPr>
        <w:t>83- 305 Pomieczyno</w:t>
      </w:r>
    </w:p>
    <w:p w14:paraId="7E3AC406" w14:textId="2F7F08DA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83519D" w14:textId="22EEC4C3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PRAWNE:</w:t>
      </w:r>
    </w:p>
    <w:p w14:paraId="3CFF44E2" w14:textId="7FF863D9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Postawą prawną odrzucenia oferty jest, który stanowi:</w:t>
      </w:r>
    </w:p>
    <w:p w14:paraId="6C8BCE98" w14:textId="4D2FF39F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„Zamawiający odrzuca ofertę, jeżeli została </w:t>
      </w:r>
      <w:r w:rsidR="001634A0">
        <w:rPr>
          <w:rFonts w:ascii="Times New Roman" w:hAnsi="Times New Roman"/>
          <w:bCs/>
          <w:sz w:val="24"/>
          <w:szCs w:val="24"/>
        </w:rPr>
        <w:t>złożona</w:t>
      </w:r>
      <w:r>
        <w:rPr>
          <w:rFonts w:ascii="Times New Roman" w:hAnsi="Times New Roman"/>
          <w:bCs/>
          <w:sz w:val="24"/>
          <w:szCs w:val="24"/>
        </w:rPr>
        <w:t xml:space="preserve">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oświadczeń”</w:t>
      </w:r>
    </w:p>
    <w:p w14:paraId="2D8C90E1" w14:textId="049ECA6E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C88466" w14:textId="345E4F55" w:rsidR="00001D7C" w:rsidRDefault="00001D7C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FAKTYCZNE:</w:t>
      </w:r>
    </w:p>
    <w:p w14:paraId="17864FD8" w14:textId="32A83687" w:rsidR="008D5638" w:rsidRDefault="00001D7C" w:rsidP="000D1B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Zamawiający, po </w:t>
      </w:r>
      <w:r w:rsidR="0092718E">
        <w:rPr>
          <w:rFonts w:ascii="Times New Roman" w:hAnsi="Times New Roman"/>
          <w:bCs/>
          <w:sz w:val="24"/>
          <w:szCs w:val="24"/>
        </w:rPr>
        <w:t xml:space="preserve">ocenie oferty jako najkorzystniejszej </w:t>
      </w:r>
      <w:r>
        <w:rPr>
          <w:rFonts w:ascii="Times New Roman" w:hAnsi="Times New Roman"/>
          <w:bCs/>
          <w:sz w:val="24"/>
          <w:szCs w:val="24"/>
        </w:rPr>
        <w:t>złożon</w:t>
      </w:r>
      <w:r w:rsidR="001634A0">
        <w:rPr>
          <w:rFonts w:ascii="Times New Roman" w:hAnsi="Times New Roman"/>
          <w:bCs/>
          <w:sz w:val="24"/>
          <w:szCs w:val="24"/>
        </w:rPr>
        <w:t>ej</w:t>
      </w:r>
      <w:r>
        <w:rPr>
          <w:rFonts w:ascii="Times New Roman" w:hAnsi="Times New Roman"/>
          <w:bCs/>
          <w:sz w:val="24"/>
          <w:szCs w:val="24"/>
        </w:rPr>
        <w:t xml:space="preserve"> przez </w:t>
      </w:r>
      <w:bookmarkStart w:id="4" w:name="_Hlk161737719"/>
      <w:r w:rsidR="004F1B92">
        <w:rPr>
          <w:rFonts w:ascii="Times New Roman" w:hAnsi="Times New Roman"/>
          <w:bCs/>
          <w:sz w:val="24"/>
          <w:szCs w:val="24"/>
        </w:rPr>
        <w:t xml:space="preserve">P.P.H.U </w:t>
      </w:r>
      <w:r w:rsidR="005F79FA">
        <w:rPr>
          <w:rFonts w:ascii="Times New Roman" w:hAnsi="Times New Roman"/>
          <w:bCs/>
          <w:sz w:val="24"/>
          <w:szCs w:val="24"/>
        </w:rPr>
        <w:br/>
      </w:r>
      <w:r w:rsidR="004F1B92">
        <w:rPr>
          <w:rFonts w:ascii="Times New Roman" w:hAnsi="Times New Roman"/>
          <w:bCs/>
          <w:sz w:val="24"/>
          <w:szCs w:val="24"/>
        </w:rPr>
        <w:t>„DA-BRUK” Drążkowska Helena</w:t>
      </w:r>
      <w:r>
        <w:rPr>
          <w:rFonts w:ascii="Times New Roman" w:hAnsi="Times New Roman"/>
          <w:bCs/>
          <w:sz w:val="24"/>
          <w:szCs w:val="24"/>
        </w:rPr>
        <w:t xml:space="preserve"> z siedzibą w </w:t>
      </w:r>
      <w:r w:rsidR="004F1B92">
        <w:rPr>
          <w:rFonts w:ascii="Times New Roman" w:hAnsi="Times New Roman"/>
          <w:bCs/>
          <w:sz w:val="24"/>
          <w:szCs w:val="24"/>
        </w:rPr>
        <w:t>Pomieczynie</w:t>
      </w:r>
      <w:bookmarkEnd w:id="4"/>
      <w:r w:rsidR="001634A0">
        <w:rPr>
          <w:rFonts w:ascii="Times New Roman" w:hAnsi="Times New Roman"/>
          <w:bCs/>
          <w:sz w:val="24"/>
          <w:szCs w:val="24"/>
        </w:rPr>
        <w:t xml:space="preserve">, </w:t>
      </w:r>
      <w:r w:rsidR="0092718E">
        <w:rPr>
          <w:rFonts w:ascii="Times New Roman" w:hAnsi="Times New Roman"/>
          <w:bCs/>
          <w:sz w:val="24"/>
          <w:szCs w:val="24"/>
        </w:rPr>
        <w:t>w</w:t>
      </w:r>
      <w:r w:rsidR="001634A0">
        <w:rPr>
          <w:rFonts w:ascii="Times New Roman" w:hAnsi="Times New Roman"/>
          <w:bCs/>
          <w:sz w:val="24"/>
          <w:szCs w:val="24"/>
        </w:rPr>
        <w:t xml:space="preserve"> dniu </w:t>
      </w:r>
      <w:r w:rsidR="00226572">
        <w:rPr>
          <w:rFonts w:ascii="Times New Roman" w:hAnsi="Times New Roman"/>
          <w:bCs/>
          <w:sz w:val="24"/>
          <w:szCs w:val="24"/>
        </w:rPr>
        <w:t>28.02.2024</w:t>
      </w:r>
      <w:r w:rsidR="001634A0">
        <w:rPr>
          <w:rFonts w:ascii="Times New Roman" w:hAnsi="Times New Roman"/>
          <w:bCs/>
          <w:sz w:val="24"/>
          <w:szCs w:val="24"/>
        </w:rPr>
        <w:t xml:space="preserve"> r., na podstawie </w:t>
      </w:r>
      <w:r w:rsidR="001634A0" w:rsidRPr="001634A0">
        <w:rPr>
          <w:rFonts w:ascii="Times New Roman" w:eastAsia="Times New Roman" w:hAnsi="Times New Roman"/>
          <w:sz w:val="24"/>
          <w:szCs w:val="24"/>
          <w:lang w:eastAsia="pl-PL"/>
        </w:rPr>
        <w:t>art. 274 ust. 1</w:t>
      </w:r>
      <w:r w:rsidR="001634A0" w:rsidRPr="001634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1634A0" w:rsidRPr="001634A0">
        <w:rPr>
          <w:rFonts w:ascii="Times New Roman" w:eastAsia="Times New Roman" w:hAnsi="Times New Roman"/>
          <w:bCs/>
          <w:sz w:val="24"/>
          <w:szCs w:val="24"/>
          <w:lang w:eastAsia="pl-PL"/>
        </w:rPr>
        <w:t>ustawy</w:t>
      </w:r>
      <w:r w:rsidR="001634A0">
        <w:rPr>
          <w:rFonts w:ascii="Times New Roman" w:hAnsi="Times New Roman"/>
          <w:bCs/>
          <w:sz w:val="24"/>
          <w:szCs w:val="24"/>
        </w:rPr>
        <w:t xml:space="preserve"> PZP Zamawiający zwrócił się do Wykonawcy </w:t>
      </w:r>
      <w:r w:rsidR="005F79FA">
        <w:rPr>
          <w:rFonts w:ascii="Times New Roman" w:hAnsi="Times New Roman"/>
          <w:bCs/>
          <w:sz w:val="24"/>
          <w:szCs w:val="24"/>
        </w:rPr>
        <w:br/>
      </w:r>
      <w:r w:rsidR="001634A0">
        <w:rPr>
          <w:rFonts w:ascii="Times New Roman" w:hAnsi="Times New Roman"/>
          <w:bCs/>
          <w:sz w:val="24"/>
          <w:szCs w:val="24"/>
        </w:rPr>
        <w:t xml:space="preserve">o złożenie aktualnych na dzień złożenia podmiotowych środków dowodowych wskazanych w rozdziale X SWZ. Wykonawca przedłożył Zamawiającemu dokumenty w dniu </w:t>
      </w:r>
      <w:r w:rsidR="00226572">
        <w:rPr>
          <w:rFonts w:ascii="Times New Roman" w:hAnsi="Times New Roman"/>
          <w:bCs/>
          <w:sz w:val="24"/>
          <w:szCs w:val="24"/>
        </w:rPr>
        <w:t>01.03.2024</w:t>
      </w:r>
      <w:r w:rsidR="001634A0">
        <w:rPr>
          <w:rFonts w:ascii="Times New Roman" w:hAnsi="Times New Roman"/>
          <w:bCs/>
          <w:sz w:val="24"/>
          <w:szCs w:val="24"/>
        </w:rPr>
        <w:t xml:space="preserve"> r. </w:t>
      </w:r>
    </w:p>
    <w:p w14:paraId="11223A75" w14:textId="77777777" w:rsidR="005F79FA" w:rsidRPr="00226572" w:rsidRDefault="005F79FA" w:rsidP="005F79FA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6572">
        <w:rPr>
          <w:rFonts w:ascii="Times New Roman" w:hAnsi="Times New Roman"/>
          <w:bCs/>
          <w:sz w:val="24"/>
          <w:szCs w:val="24"/>
        </w:rPr>
        <w:t>Przedłożone przez Wykonawcę zaświadczenie o niezaleganiu w podatkach lub stwierdzające stan zaległości zostało wystawione 24.07.2020 r., a więc w terminie wcześniejszym niż 3 miesiące przed jego złożeniem.</w:t>
      </w:r>
    </w:p>
    <w:p w14:paraId="7419F126" w14:textId="77777777" w:rsidR="005F79FA" w:rsidRPr="00226572" w:rsidRDefault="005F79FA" w:rsidP="005F79FA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6572">
        <w:rPr>
          <w:rFonts w:ascii="Times New Roman" w:hAnsi="Times New Roman"/>
          <w:bCs/>
          <w:sz w:val="24"/>
          <w:szCs w:val="24"/>
        </w:rPr>
        <w:t>Przedłożone przez Wykonawcę zaświadczenie o niezaleganiu w opłacaniu składek lub stwierdzające stan zaległości zostało wystawione 20.10.2020 r., a więc w terminie wcześniejszym niż 3 miesiące przed jego złożeniem.</w:t>
      </w:r>
    </w:p>
    <w:p w14:paraId="29C7BE77" w14:textId="15433EA7" w:rsidR="0092718E" w:rsidRDefault="005F79FA" w:rsidP="00065146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Na podstawie danych wpisanych przez Wykonawcę w Załączniku nr </w:t>
      </w:r>
      <w:r w:rsidR="0029494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Wykaz osób, dostarczonym w dniu 01.03.2024 r. Zamawiający nie był w stanie zweryfikować </w:t>
      </w:r>
      <w:r w:rsidRPr="00F052A7">
        <w:rPr>
          <w:rFonts w:ascii="Times New Roman" w:hAnsi="Times New Roman"/>
          <w:bCs/>
          <w:sz w:val="24"/>
          <w:szCs w:val="24"/>
        </w:rPr>
        <w:t>spełniani</w:t>
      </w:r>
      <w:r>
        <w:rPr>
          <w:rFonts w:ascii="Times New Roman" w:hAnsi="Times New Roman"/>
          <w:bCs/>
          <w:sz w:val="24"/>
          <w:szCs w:val="24"/>
        </w:rPr>
        <w:t>a</w:t>
      </w:r>
      <w:r w:rsidRPr="00F052A7">
        <w:rPr>
          <w:rFonts w:ascii="Times New Roman" w:hAnsi="Times New Roman"/>
          <w:bCs/>
          <w:sz w:val="24"/>
          <w:szCs w:val="24"/>
        </w:rPr>
        <w:t xml:space="preserve"> przez Wykonawcę warunków dotyczących zdolności technicznej lub zawodowej w zakresie potencjału kadrowego, określonych w SWZ Rozdział VIII ust. 2 pkt 4 </w:t>
      </w:r>
      <w:proofErr w:type="spellStart"/>
      <w:r w:rsidRPr="00F052A7">
        <w:rPr>
          <w:rFonts w:ascii="Times New Roman" w:hAnsi="Times New Roman"/>
          <w:bCs/>
          <w:sz w:val="24"/>
          <w:szCs w:val="24"/>
        </w:rPr>
        <w:t>tiret</w:t>
      </w:r>
      <w:proofErr w:type="spellEnd"/>
      <w:r w:rsidRPr="00F052A7">
        <w:rPr>
          <w:rFonts w:ascii="Times New Roman" w:hAnsi="Times New Roman"/>
          <w:bCs/>
          <w:sz w:val="24"/>
          <w:szCs w:val="24"/>
        </w:rPr>
        <w:t xml:space="preserve"> 2</w:t>
      </w:r>
      <w:r w:rsidR="00065146">
        <w:rPr>
          <w:rFonts w:ascii="Times New Roman" w:hAnsi="Times New Roman"/>
          <w:bCs/>
          <w:sz w:val="24"/>
          <w:szCs w:val="24"/>
        </w:rPr>
        <w:t>.</w:t>
      </w:r>
    </w:p>
    <w:p w14:paraId="08F3349B" w14:textId="77777777" w:rsidR="0092718E" w:rsidRDefault="0092718E" w:rsidP="000D1B4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047745" w14:textId="1DE01FF1" w:rsidR="00065146" w:rsidRDefault="005F79FA" w:rsidP="0029494F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złożonym przez Wykonawcę wykazie osób skierowanych do realizacji zamówienia zabrakło informacji na temat terminów sprawowania wymaganych funkcji wykazanych jako doświadczenie personelu oraz zakresu wykonywanych czynności</w:t>
      </w:r>
      <w:r w:rsidR="0006514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wobec czego Zamawiający nie był w stanie zweryfikować </w:t>
      </w:r>
      <w:r w:rsidRPr="00F052A7">
        <w:rPr>
          <w:rFonts w:ascii="Times New Roman" w:hAnsi="Times New Roman"/>
          <w:bCs/>
          <w:sz w:val="24"/>
          <w:szCs w:val="24"/>
        </w:rPr>
        <w:t>spełniani</w:t>
      </w:r>
      <w:r>
        <w:rPr>
          <w:rFonts w:ascii="Times New Roman" w:hAnsi="Times New Roman"/>
          <w:bCs/>
          <w:sz w:val="24"/>
          <w:szCs w:val="24"/>
        </w:rPr>
        <w:t>a</w:t>
      </w:r>
      <w:r w:rsidRPr="00F052A7">
        <w:rPr>
          <w:rFonts w:ascii="Times New Roman" w:hAnsi="Times New Roman"/>
          <w:bCs/>
          <w:sz w:val="24"/>
          <w:szCs w:val="24"/>
        </w:rPr>
        <w:t xml:space="preserve"> przez Wykonawcę warunków dotyczących zdolności technicznej lub zawodowej w zakresie potencjału kadrowego, określonych w SWZ Rozdział VIII ust. 2 pkt 4 </w:t>
      </w:r>
      <w:proofErr w:type="spellStart"/>
      <w:r w:rsidRPr="00F052A7">
        <w:rPr>
          <w:rFonts w:ascii="Times New Roman" w:hAnsi="Times New Roman"/>
          <w:bCs/>
          <w:sz w:val="24"/>
          <w:szCs w:val="24"/>
        </w:rPr>
        <w:t>tiret</w:t>
      </w:r>
      <w:proofErr w:type="spellEnd"/>
      <w:r w:rsidRPr="00F052A7">
        <w:rPr>
          <w:rFonts w:ascii="Times New Roman" w:hAnsi="Times New Roman"/>
          <w:bCs/>
          <w:sz w:val="24"/>
          <w:szCs w:val="24"/>
        </w:rPr>
        <w:t xml:space="preserve"> 2.</w:t>
      </w:r>
    </w:p>
    <w:p w14:paraId="35DFF43C" w14:textId="77777777" w:rsidR="00065146" w:rsidRDefault="00065146" w:rsidP="00A4788B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708CA0FA" w14:textId="77777777" w:rsidR="00065146" w:rsidRDefault="00065146" w:rsidP="0006514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087B99" w14:textId="77777777" w:rsidR="00065146" w:rsidRDefault="00065146" w:rsidP="0006514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dniu 05.03.2024 r., działając w trybie </w:t>
      </w:r>
      <w:r w:rsidRPr="000D1B40">
        <w:rPr>
          <w:rFonts w:ascii="Times New Roman" w:hAnsi="Times New Roman"/>
          <w:bCs/>
          <w:sz w:val="24"/>
          <w:szCs w:val="24"/>
        </w:rPr>
        <w:t>art. 128 ust. 1 ustawy</w:t>
      </w:r>
      <w:r>
        <w:rPr>
          <w:rFonts w:ascii="Times New Roman" w:hAnsi="Times New Roman"/>
          <w:bCs/>
          <w:sz w:val="24"/>
          <w:szCs w:val="24"/>
        </w:rPr>
        <w:t xml:space="preserve"> PZP, Zamawiający wezwał wykonawcę do uzupełnienia dokumentów:</w:t>
      </w:r>
    </w:p>
    <w:p w14:paraId="067A8243" w14:textId="77777777" w:rsidR="00065146" w:rsidRPr="00226572" w:rsidRDefault="00065146" w:rsidP="0006514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6572">
        <w:rPr>
          <w:rFonts w:ascii="Times New Roman" w:hAnsi="Times New Roman"/>
          <w:bCs/>
          <w:sz w:val="24"/>
          <w:szCs w:val="24"/>
        </w:rPr>
        <w:t>1. 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należności.</w:t>
      </w:r>
    </w:p>
    <w:p w14:paraId="24E40A7A" w14:textId="77777777" w:rsidR="00065146" w:rsidRPr="00226572" w:rsidRDefault="00065146" w:rsidP="0006514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6572">
        <w:rPr>
          <w:rFonts w:ascii="Times New Roman" w:hAnsi="Times New Roman"/>
          <w:bCs/>
          <w:sz w:val="24"/>
          <w:szCs w:val="24"/>
        </w:rPr>
        <w:t>2.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ustawy,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o dopuszczenie do udziału  w postępowaniu albo przed upływem terminu składania ofert wykonawca dokonał płatności należnych składek na ubezpieczenia społeczne lub zdrowotne wraz odsetkami lub grzywnami lub zawarł wiążące porozumienie w sprawie spłat tych należności.</w:t>
      </w:r>
    </w:p>
    <w:p w14:paraId="5B729E65" w14:textId="77777777" w:rsidR="00065146" w:rsidRPr="00226572" w:rsidRDefault="00065146" w:rsidP="0006514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6572">
        <w:rPr>
          <w:rFonts w:ascii="Times New Roman" w:hAnsi="Times New Roman"/>
          <w:bCs/>
          <w:sz w:val="24"/>
          <w:szCs w:val="24"/>
        </w:rPr>
        <w:t xml:space="preserve">3. Wykazu osób, skierowanych przez wykonawcę do realizacji zamówienia publicznego, w szczególności odpowiedzialnych za techniczną realizację zamówienia wraz z informacjami na temat ich kwalifikacji zawodowych, uprawnień i doświadczenia, niezbędnych do wykonania zamówienia publicznego, a także zakresu wykonywanych przez nie czynności oraz informacją o podstawie do dysponowania tymi osobami – </w:t>
      </w:r>
      <w:r w:rsidRPr="0092718E">
        <w:rPr>
          <w:rFonts w:ascii="Times New Roman" w:hAnsi="Times New Roman"/>
          <w:bCs/>
          <w:sz w:val="24"/>
          <w:szCs w:val="24"/>
        </w:rPr>
        <w:t>załącznik Nr 7 do SWZ.</w:t>
      </w:r>
    </w:p>
    <w:p w14:paraId="44578C9C" w14:textId="7EC5D7A3" w:rsidR="008D5638" w:rsidRDefault="008D5638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w dniu 0</w:t>
      </w:r>
      <w:r w:rsidR="00B84BF5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.0</w:t>
      </w:r>
      <w:r w:rsidR="00B84BF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.202</w:t>
      </w:r>
      <w:r w:rsidR="00B84BF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r. złożył zamawiającemu </w:t>
      </w:r>
      <w:r w:rsidR="00B62077" w:rsidRPr="00226572">
        <w:rPr>
          <w:rFonts w:ascii="Times New Roman" w:hAnsi="Times New Roman"/>
          <w:bCs/>
          <w:sz w:val="24"/>
          <w:szCs w:val="24"/>
        </w:rPr>
        <w:t>Zaświadczenia właściwego naczelnika urzędu skarbowego</w:t>
      </w:r>
      <w:r w:rsidR="00B62077">
        <w:rPr>
          <w:rFonts w:ascii="Times New Roman" w:hAnsi="Times New Roman"/>
          <w:bCs/>
          <w:sz w:val="24"/>
          <w:szCs w:val="24"/>
        </w:rPr>
        <w:t xml:space="preserve"> oraz </w:t>
      </w:r>
      <w:r w:rsidR="00B62077" w:rsidRPr="00226572">
        <w:rPr>
          <w:rFonts w:ascii="Times New Roman" w:hAnsi="Times New Roman"/>
          <w:bCs/>
          <w:sz w:val="24"/>
          <w:szCs w:val="24"/>
        </w:rPr>
        <w:t>Zaświadczeni</w:t>
      </w:r>
      <w:r w:rsidR="00B62077">
        <w:rPr>
          <w:rFonts w:ascii="Times New Roman" w:hAnsi="Times New Roman"/>
          <w:bCs/>
          <w:sz w:val="24"/>
          <w:szCs w:val="24"/>
        </w:rPr>
        <w:t>e</w:t>
      </w:r>
      <w:r w:rsidR="00B62077" w:rsidRPr="00226572">
        <w:rPr>
          <w:rFonts w:ascii="Times New Roman" w:hAnsi="Times New Roman"/>
          <w:bCs/>
          <w:sz w:val="24"/>
          <w:szCs w:val="24"/>
        </w:rPr>
        <w:t xml:space="preserve"> właściwej terenowej jednostki organizacyjnej Zakładu Ubezpieczeń Społecznych</w:t>
      </w:r>
      <w:r w:rsidR="00B62077">
        <w:rPr>
          <w:rFonts w:ascii="Times New Roman" w:hAnsi="Times New Roman"/>
          <w:bCs/>
          <w:sz w:val="24"/>
          <w:szCs w:val="24"/>
        </w:rPr>
        <w:t>.</w:t>
      </w:r>
    </w:p>
    <w:p w14:paraId="3FB55C06" w14:textId="77777777" w:rsidR="00B62077" w:rsidRDefault="00B62077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C81CD8" w14:textId="669E8CCA" w:rsidR="00B62077" w:rsidRDefault="00B62077" w:rsidP="00B62077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 złożonym przez Wykonawcę wykazie osób skierowanych do realizacji zamówienia zabrakło informacji na temat terminów sprawowania wymaganych funkcji wykazanych jako doświadczenie personelu oraz zakresu wykonywanych czynności</w:t>
      </w:r>
      <w:r w:rsidR="004311CB">
        <w:rPr>
          <w:rFonts w:ascii="Times New Roman" w:hAnsi="Times New Roman"/>
          <w:bCs/>
          <w:sz w:val="24"/>
          <w:szCs w:val="24"/>
        </w:rPr>
        <w:t xml:space="preserve"> oraz niespełnienia wymagań oczekiwanych przez Zamawiającego.</w:t>
      </w:r>
      <w:r w:rsidR="004311C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Zamawiający nie był w stanie zweryfikować </w:t>
      </w:r>
      <w:r w:rsidRPr="00F052A7">
        <w:rPr>
          <w:rFonts w:ascii="Times New Roman" w:hAnsi="Times New Roman"/>
          <w:bCs/>
          <w:sz w:val="24"/>
          <w:szCs w:val="24"/>
        </w:rPr>
        <w:t>spełniani</w:t>
      </w:r>
      <w:r>
        <w:rPr>
          <w:rFonts w:ascii="Times New Roman" w:hAnsi="Times New Roman"/>
          <w:bCs/>
          <w:sz w:val="24"/>
          <w:szCs w:val="24"/>
        </w:rPr>
        <w:t>a</w:t>
      </w:r>
      <w:r w:rsidRPr="00F052A7">
        <w:rPr>
          <w:rFonts w:ascii="Times New Roman" w:hAnsi="Times New Roman"/>
          <w:bCs/>
          <w:sz w:val="24"/>
          <w:szCs w:val="24"/>
        </w:rPr>
        <w:t xml:space="preserve"> przez Wykonawcę warunków dotyczących zdolności technicznej lub zawodowej w zakresie potencjału kadrowego, określonych w SWZ Rozdział VIII ust. 2 pkt 4 </w:t>
      </w:r>
      <w:proofErr w:type="spellStart"/>
      <w:r w:rsidRPr="00F052A7">
        <w:rPr>
          <w:rFonts w:ascii="Times New Roman" w:hAnsi="Times New Roman"/>
          <w:bCs/>
          <w:sz w:val="24"/>
          <w:szCs w:val="24"/>
        </w:rPr>
        <w:t>tiret</w:t>
      </w:r>
      <w:proofErr w:type="spellEnd"/>
      <w:r w:rsidRPr="00F052A7">
        <w:rPr>
          <w:rFonts w:ascii="Times New Roman" w:hAnsi="Times New Roman"/>
          <w:bCs/>
          <w:sz w:val="24"/>
          <w:szCs w:val="24"/>
        </w:rPr>
        <w:t xml:space="preserve"> 2.</w:t>
      </w:r>
    </w:p>
    <w:p w14:paraId="099279D6" w14:textId="77777777" w:rsidR="00B62077" w:rsidRDefault="00B62077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F89E86" w14:textId="77777777" w:rsidR="00B62077" w:rsidRDefault="00B62077" w:rsidP="00001D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46026C" w14:textId="251FFDEF" w:rsidR="004311CB" w:rsidRPr="004311CB" w:rsidRDefault="001D120C" w:rsidP="004311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powyższego, w przypadku braku możliwości weryfikacji </w:t>
      </w:r>
      <w:r w:rsidRPr="00F052A7">
        <w:rPr>
          <w:rFonts w:ascii="Times New Roman" w:hAnsi="Times New Roman"/>
          <w:bCs/>
          <w:sz w:val="24"/>
          <w:szCs w:val="24"/>
        </w:rPr>
        <w:t>spełniani</w:t>
      </w:r>
      <w:r>
        <w:rPr>
          <w:rFonts w:ascii="Times New Roman" w:hAnsi="Times New Roman"/>
          <w:bCs/>
          <w:sz w:val="24"/>
          <w:szCs w:val="24"/>
        </w:rPr>
        <w:t>a</w:t>
      </w:r>
      <w:r w:rsidRPr="00F052A7">
        <w:rPr>
          <w:rFonts w:ascii="Times New Roman" w:hAnsi="Times New Roman"/>
          <w:bCs/>
          <w:sz w:val="24"/>
          <w:szCs w:val="24"/>
        </w:rPr>
        <w:t xml:space="preserve"> przez Wykonawcę warunków dotyczących zdolności technicznej lub zawodowej w zakresie potencjału kadrowego, określonych w SWZ Rozdział VIII ust. 2 pkt 4 </w:t>
      </w:r>
      <w:proofErr w:type="spellStart"/>
      <w:r w:rsidRPr="00F052A7">
        <w:rPr>
          <w:rFonts w:ascii="Times New Roman" w:hAnsi="Times New Roman"/>
          <w:bCs/>
          <w:sz w:val="24"/>
          <w:szCs w:val="24"/>
        </w:rPr>
        <w:t>tiret</w:t>
      </w:r>
      <w:proofErr w:type="spellEnd"/>
      <w:r w:rsidRPr="00F052A7">
        <w:rPr>
          <w:rFonts w:ascii="Times New Roman" w:hAnsi="Times New Roman"/>
          <w:bCs/>
          <w:sz w:val="24"/>
          <w:szCs w:val="24"/>
        </w:rPr>
        <w:t xml:space="preserve"> 2</w:t>
      </w:r>
      <w:r w:rsidR="004311C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7270">
        <w:rPr>
          <w:rFonts w:ascii="Times New Roman" w:hAnsi="Times New Roman"/>
          <w:bCs/>
          <w:sz w:val="24"/>
          <w:szCs w:val="24"/>
        </w:rPr>
        <w:t xml:space="preserve">oferta </w:t>
      </w:r>
      <w:r w:rsidR="004311CB">
        <w:rPr>
          <w:rFonts w:ascii="Times New Roman" w:hAnsi="Times New Roman"/>
          <w:bCs/>
          <w:sz w:val="24"/>
          <w:szCs w:val="24"/>
        </w:rPr>
        <w:br/>
      </w:r>
      <w:r w:rsidR="00A17270">
        <w:rPr>
          <w:rFonts w:ascii="Times New Roman" w:hAnsi="Times New Roman"/>
          <w:bCs/>
          <w:sz w:val="24"/>
          <w:szCs w:val="24"/>
        </w:rPr>
        <w:t xml:space="preserve">nr 1 złożona przez </w:t>
      </w:r>
      <w:r w:rsidR="004311CB" w:rsidRPr="004311CB">
        <w:rPr>
          <w:rFonts w:ascii="Times New Roman" w:hAnsi="Times New Roman"/>
          <w:bCs/>
          <w:sz w:val="24"/>
          <w:szCs w:val="24"/>
        </w:rPr>
        <w:t>P.P.H.U „DA-BRUK” Drążkowska Helena</w:t>
      </w:r>
      <w:r w:rsidR="004311CB">
        <w:rPr>
          <w:rFonts w:ascii="Times New Roman" w:hAnsi="Times New Roman"/>
          <w:bCs/>
          <w:sz w:val="24"/>
          <w:szCs w:val="24"/>
        </w:rPr>
        <w:t>,</w:t>
      </w:r>
      <w:r w:rsidR="004311CB" w:rsidRPr="004311CB">
        <w:rPr>
          <w:rFonts w:ascii="Times New Roman" w:hAnsi="Times New Roman"/>
          <w:bCs/>
          <w:sz w:val="24"/>
          <w:szCs w:val="24"/>
        </w:rPr>
        <w:t xml:space="preserve"> ul. Kartuska 12</w:t>
      </w:r>
    </w:p>
    <w:p w14:paraId="1D32A248" w14:textId="51E6FA5F" w:rsidR="00A17270" w:rsidRPr="00A17270" w:rsidRDefault="004311CB" w:rsidP="004311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11CB">
        <w:rPr>
          <w:rFonts w:ascii="Times New Roman" w:hAnsi="Times New Roman"/>
          <w:bCs/>
          <w:sz w:val="24"/>
          <w:szCs w:val="24"/>
        </w:rPr>
        <w:t>83- 305 Pomieczyno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7270">
        <w:rPr>
          <w:rFonts w:ascii="Times New Roman" w:hAnsi="Times New Roman"/>
          <w:bCs/>
          <w:sz w:val="24"/>
          <w:szCs w:val="24"/>
        </w:rPr>
        <w:t>podlega odrzuceniu.</w:t>
      </w:r>
    </w:p>
    <w:p w14:paraId="4A553B9D" w14:textId="77777777" w:rsidR="00E308CF" w:rsidRPr="00E308CF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C7EA99" w14:textId="341752F4" w:rsidR="00A80AF9" w:rsidRPr="00455F4A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4F7FC154" w14:textId="0CA467E2" w:rsidR="00A80AF9" w:rsidRPr="00A80AF9" w:rsidRDefault="00A80AF9" w:rsidP="007A7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 xml:space="preserve">Wyboru najkorzystniejszej oferty dokonano na podstawie kryteriów oceny ofert określonych </w:t>
      </w:r>
      <w:r w:rsidR="008C7B51">
        <w:rPr>
          <w:rFonts w:ascii="Times New Roman" w:hAnsi="Times New Roman"/>
          <w:sz w:val="24"/>
          <w:szCs w:val="24"/>
        </w:rPr>
        <w:br/>
      </w:r>
      <w:r w:rsidRPr="00A80AF9">
        <w:rPr>
          <w:rFonts w:ascii="Times New Roman" w:hAnsi="Times New Roman"/>
          <w:sz w:val="24"/>
          <w:szCs w:val="24"/>
        </w:rPr>
        <w:t>w rozdziale XIX SWZ.</w:t>
      </w:r>
    </w:p>
    <w:p w14:paraId="3AB0279B" w14:textId="352AF689" w:rsidR="00455F4A" w:rsidRPr="00455F4A" w:rsidRDefault="00A80AF9" w:rsidP="007A76A0">
      <w:pPr>
        <w:spacing w:after="0"/>
        <w:rPr>
          <w:rFonts w:ascii="Times New Roman" w:hAnsi="Times New Roman"/>
          <w:b/>
          <w:color w:val="000000" w:themeColor="text1"/>
        </w:rPr>
      </w:pPr>
      <w:r w:rsidRPr="00A80AF9">
        <w:rPr>
          <w:rFonts w:ascii="Times New Roman" w:hAnsi="Times New Roman"/>
          <w:sz w:val="24"/>
          <w:szCs w:val="24"/>
        </w:rPr>
        <w:t xml:space="preserve">Wybrana została oferta nr </w:t>
      </w:r>
      <w:r w:rsidR="004311C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 złożona przez: </w:t>
      </w:r>
      <w:r w:rsidR="00C1438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5B72BB4D" w14:textId="540FC3E1" w:rsidR="004311CB" w:rsidRPr="004311CB" w:rsidRDefault="004311CB" w:rsidP="004311CB">
      <w:pPr>
        <w:spacing w:after="0"/>
        <w:rPr>
          <w:rFonts w:ascii="Times New Roman" w:hAnsi="Times New Roman"/>
          <w:b/>
          <w:color w:val="000000" w:themeColor="text1"/>
        </w:rPr>
      </w:pPr>
      <w:bookmarkStart w:id="5" w:name="_Hlk161739210"/>
      <w:r w:rsidRPr="004311CB">
        <w:rPr>
          <w:rFonts w:ascii="Times New Roman" w:hAnsi="Times New Roman"/>
          <w:b/>
          <w:color w:val="000000" w:themeColor="text1"/>
        </w:rPr>
        <w:t xml:space="preserve">MARBRUK M. Kwiatkowski Sp.k </w:t>
      </w:r>
    </w:p>
    <w:p w14:paraId="5B8860E6" w14:textId="77777777" w:rsidR="004311CB" w:rsidRPr="004311CB" w:rsidRDefault="004311CB" w:rsidP="004311CB">
      <w:pPr>
        <w:spacing w:after="0"/>
        <w:rPr>
          <w:rFonts w:ascii="Times New Roman" w:hAnsi="Times New Roman"/>
          <w:b/>
          <w:color w:val="000000" w:themeColor="text1"/>
        </w:rPr>
      </w:pPr>
      <w:r w:rsidRPr="004311CB">
        <w:rPr>
          <w:rFonts w:ascii="Times New Roman" w:hAnsi="Times New Roman"/>
          <w:b/>
          <w:color w:val="000000" w:themeColor="text1"/>
        </w:rPr>
        <w:t>ul. Długa 1</w:t>
      </w:r>
    </w:p>
    <w:p w14:paraId="68DAB4E2" w14:textId="714B693C" w:rsidR="00A80AF9" w:rsidRDefault="004311CB" w:rsidP="004311CB">
      <w:pPr>
        <w:spacing w:after="0"/>
        <w:rPr>
          <w:rFonts w:ascii="Times New Roman" w:hAnsi="Times New Roman"/>
          <w:b/>
          <w:sz w:val="24"/>
          <w:szCs w:val="24"/>
        </w:rPr>
      </w:pPr>
      <w:r w:rsidRPr="004311CB">
        <w:rPr>
          <w:rFonts w:ascii="Times New Roman" w:hAnsi="Times New Roman"/>
          <w:b/>
          <w:color w:val="000000" w:themeColor="text1"/>
        </w:rPr>
        <w:t>89-606 Charzykowy</w:t>
      </w:r>
      <w:r>
        <w:rPr>
          <w:rFonts w:ascii="Times New Roman" w:hAnsi="Times New Roman"/>
          <w:b/>
          <w:color w:val="000000" w:themeColor="text1"/>
        </w:rPr>
        <w:t xml:space="preserve"> </w:t>
      </w:r>
      <w:bookmarkEnd w:id="5"/>
      <w:r w:rsidR="00A80AF9" w:rsidRPr="00A80AF9">
        <w:rPr>
          <w:rFonts w:ascii="Times New Roman" w:hAnsi="Times New Roman"/>
          <w:sz w:val="24"/>
          <w:szCs w:val="24"/>
        </w:rPr>
        <w:t xml:space="preserve">z ceną wykonania przedmiotu zamówienia w wysokości </w:t>
      </w:r>
      <w:r w:rsidR="00CC692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3.</w:t>
      </w:r>
      <w:r w:rsidR="00632733">
        <w:rPr>
          <w:rFonts w:ascii="TimesNewRomanPS-BoldMT" w:hAnsi="TimesNewRomanPS-BoldMT"/>
          <w:b/>
          <w:bCs/>
          <w:color w:val="000000"/>
        </w:rPr>
        <w:t>413.328,46</w:t>
      </w:r>
      <w:r w:rsidR="007D4DF4" w:rsidRPr="007D4DF4">
        <w:t xml:space="preserve"> </w:t>
      </w:r>
      <w:r w:rsidR="00455F4A" w:rsidRPr="00455F4A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="00CC6926">
        <w:rPr>
          <w:rFonts w:ascii="Times New Roman" w:hAnsi="Times New Roman"/>
          <w:b/>
          <w:sz w:val="24"/>
          <w:szCs w:val="24"/>
        </w:rPr>
        <w:t xml:space="preserve">, </w:t>
      </w:r>
    </w:p>
    <w:p w14:paraId="257E867C" w14:textId="77777777" w:rsidR="009427F3" w:rsidRDefault="009427F3" w:rsidP="004311C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8F8087" w14:textId="2F9E9C64" w:rsidR="009427F3" w:rsidRDefault="009427F3" w:rsidP="004311CB">
      <w:pPr>
        <w:spacing w:after="0"/>
        <w:rPr>
          <w:rFonts w:ascii="Times New Roman" w:hAnsi="Times New Roman"/>
          <w:b/>
          <w:sz w:val="24"/>
          <w:szCs w:val="24"/>
        </w:rPr>
      </w:pPr>
      <w:r w:rsidRPr="009427F3">
        <w:drawing>
          <wp:inline distT="0" distB="0" distL="0" distR="0" wp14:anchorId="74C76375" wp14:editId="706B9A87">
            <wp:extent cx="6119495" cy="1047750"/>
            <wp:effectExtent l="0" t="0" r="0" b="0"/>
            <wp:docPr id="80620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17C2" w14:textId="77777777" w:rsidR="00861D99" w:rsidRDefault="00861D99" w:rsidP="004311C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C3D26F" w14:textId="403E9AE0" w:rsidR="007F745F" w:rsidRDefault="007F745F" w:rsidP="00FF65A0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iCs/>
          <w:color w:val="000000" w:themeColor="text1"/>
        </w:rPr>
        <w:t>Oferty odrzucone:</w:t>
      </w:r>
    </w:p>
    <w:p w14:paraId="17902FAC" w14:textId="77777777" w:rsidR="007F745F" w:rsidRDefault="007F745F" w:rsidP="007F745F">
      <w:pPr>
        <w:pStyle w:val="Akapitzlist"/>
        <w:spacing w:after="0"/>
        <w:ind w:left="851"/>
        <w:jc w:val="both"/>
        <w:rPr>
          <w:rFonts w:ascii="Times New Roman" w:hAnsi="Times New Roman"/>
          <w:iCs/>
          <w:color w:val="000000" w:themeColor="text1"/>
        </w:rPr>
      </w:pPr>
    </w:p>
    <w:p w14:paraId="7260C4B2" w14:textId="70A13BAB" w:rsidR="008C7B51" w:rsidRPr="008C7B51" w:rsidRDefault="008C7B51" w:rsidP="008C7B51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 xml:space="preserve">P.P.H.U. "Da-Bruk" Drążkowska Helena </w:t>
      </w:r>
    </w:p>
    <w:p w14:paraId="0566DF4C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ul. Kartuska 12</w:t>
      </w:r>
    </w:p>
    <w:p w14:paraId="5691192F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83- 305 Pomieczyno</w:t>
      </w:r>
    </w:p>
    <w:p w14:paraId="17801138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14:paraId="27214F76" w14:textId="1F750323" w:rsidR="008C7B51" w:rsidRPr="008C7B51" w:rsidRDefault="008C7B51" w:rsidP="008C7B51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 xml:space="preserve">Roboty ziemne Dariusz Sala </w:t>
      </w:r>
    </w:p>
    <w:p w14:paraId="43F22B99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ul. Dworcowa 12</w:t>
      </w:r>
    </w:p>
    <w:p w14:paraId="3C7F5C3B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89-620 Sławęcin</w:t>
      </w:r>
    </w:p>
    <w:p w14:paraId="6FDFF59A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</w:p>
    <w:p w14:paraId="7DDE03FC" w14:textId="6E2A75E6" w:rsidR="008C7B51" w:rsidRPr="008C7B51" w:rsidRDefault="008C7B51" w:rsidP="008C7B51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Konsorcjum: Lider:</w:t>
      </w:r>
    </w:p>
    <w:p w14:paraId="494BE23E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 xml:space="preserve">Ekokan </w:t>
      </w:r>
      <w:proofErr w:type="spellStart"/>
      <w:r w:rsidRPr="008C7B51">
        <w:rPr>
          <w:rFonts w:ascii="Times New Roman" w:hAnsi="Times New Roman"/>
          <w:iCs/>
          <w:color w:val="000000" w:themeColor="text1"/>
        </w:rPr>
        <w:t>Sp.z</w:t>
      </w:r>
      <w:proofErr w:type="spellEnd"/>
      <w:r w:rsidRPr="008C7B51">
        <w:rPr>
          <w:rFonts w:ascii="Times New Roman" w:hAnsi="Times New Roman"/>
          <w:iCs/>
          <w:color w:val="000000" w:themeColor="text1"/>
        </w:rPr>
        <w:t xml:space="preserve"> o.o.</w:t>
      </w:r>
    </w:p>
    <w:p w14:paraId="7F333C90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Ul. Campingowa 1</w:t>
      </w:r>
    </w:p>
    <w:p w14:paraId="6BA74A8F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 xml:space="preserve">72-500 Międzyzdroje </w:t>
      </w:r>
    </w:p>
    <w:p w14:paraId="0BE43FAC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lastRenderedPageBreak/>
        <w:t xml:space="preserve">Partner Konsorcjum: </w:t>
      </w:r>
    </w:p>
    <w:p w14:paraId="4E6B565E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proofErr w:type="spellStart"/>
      <w:r w:rsidRPr="008C7B51">
        <w:rPr>
          <w:rFonts w:ascii="Times New Roman" w:hAnsi="Times New Roman"/>
          <w:iCs/>
          <w:color w:val="000000" w:themeColor="text1"/>
        </w:rPr>
        <w:t>Wo</w:t>
      </w:r>
      <w:proofErr w:type="spellEnd"/>
      <w:r w:rsidRPr="008C7B51">
        <w:rPr>
          <w:rFonts w:ascii="Times New Roman" w:hAnsi="Times New Roman"/>
          <w:iCs/>
          <w:color w:val="000000" w:themeColor="text1"/>
        </w:rPr>
        <w:t>-Kop Wojciech Drewczyński</w:t>
      </w:r>
    </w:p>
    <w:p w14:paraId="06DD266C" w14:textId="77777777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ul. Mickiewicza 27</w:t>
      </w:r>
    </w:p>
    <w:p w14:paraId="5A95AA78" w14:textId="6D17C1A4" w:rsidR="008C7B51" w:rsidRPr="008C7B51" w:rsidRDefault="008C7B51" w:rsidP="008C7B51">
      <w:pPr>
        <w:spacing w:after="0"/>
        <w:jc w:val="both"/>
        <w:rPr>
          <w:rFonts w:ascii="Times New Roman" w:hAnsi="Times New Roman"/>
          <w:iCs/>
          <w:color w:val="000000" w:themeColor="text1"/>
        </w:rPr>
      </w:pPr>
      <w:r w:rsidRPr="008C7B51">
        <w:rPr>
          <w:rFonts w:ascii="Times New Roman" w:hAnsi="Times New Roman"/>
          <w:iCs/>
          <w:color w:val="000000" w:themeColor="text1"/>
        </w:rPr>
        <w:t>89-600 Chojnice</w:t>
      </w:r>
    </w:p>
    <w:p w14:paraId="7E6EBDEC" w14:textId="77777777" w:rsidR="008C7B51" w:rsidRDefault="008C7B51" w:rsidP="007F745F">
      <w:pPr>
        <w:pStyle w:val="Akapitzlist"/>
        <w:spacing w:after="0"/>
        <w:ind w:left="851"/>
        <w:jc w:val="both"/>
        <w:rPr>
          <w:rFonts w:ascii="Times New Roman" w:hAnsi="Times New Roman"/>
          <w:iCs/>
          <w:color w:val="000000" w:themeColor="text1"/>
        </w:rPr>
      </w:pPr>
    </w:p>
    <w:p w14:paraId="31F2439C" w14:textId="77777777" w:rsidR="008C7B51" w:rsidRPr="007F745F" w:rsidRDefault="008C7B51" w:rsidP="007F745F">
      <w:pPr>
        <w:pStyle w:val="Akapitzlist"/>
        <w:spacing w:after="0"/>
        <w:ind w:left="851"/>
        <w:jc w:val="both"/>
        <w:rPr>
          <w:rFonts w:ascii="Times New Roman" w:hAnsi="Times New Roman"/>
          <w:iCs/>
          <w:color w:val="000000" w:themeColor="text1"/>
        </w:rPr>
      </w:pPr>
    </w:p>
    <w:p w14:paraId="3393BF8B" w14:textId="161CD27D" w:rsidR="00FF65A0" w:rsidRPr="00467672" w:rsidRDefault="00CD3B9E" w:rsidP="00FF65A0">
      <w:pPr>
        <w:spacing w:after="0"/>
        <w:jc w:val="both"/>
        <w:rPr>
          <w:rFonts w:ascii="Times New Roman" w:hAnsi="Times New Roman"/>
          <w:i/>
          <w:color w:val="000000" w:themeColor="text1"/>
        </w:rPr>
      </w:pPr>
      <w:r w:rsidRPr="00551B2E">
        <w:rPr>
          <w:rFonts w:ascii="Times New Roman" w:hAnsi="Times New Roman"/>
          <w:i/>
          <w:color w:val="000000" w:themeColor="text1"/>
        </w:rPr>
        <w:t xml:space="preserve">             </w:t>
      </w:r>
      <w:r w:rsidR="00551B2E" w:rsidRPr="00551B2E">
        <w:rPr>
          <w:rFonts w:ascii="Times New Roman" w:hAnsi="Times New Roman"/>
          <w:i/>
          <w:color w:val="000000" w:themeColor="text1"/>
        </w:rPr>
        <w:t xml:space="preserve">                        </w:t>
      </w:r>
    </w:p>
    <w:p w14:paraId="462818AE" w14:textId="0766B353" w:rsidR="00A80AF9" w:rsidRPr="00FA6E9A" w:rsidRDefault="00FA6E9A" w:rsidP="00FA6E9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FA6E9A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0B47953E" w14:textId="639C57BE" w:rsidR="00A80AF9" w:rsidRPr="00CC6926" w:rsidRDefault="00A80AF9" w:rsidP="008C7B51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F603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B51" w:rsidRPr="008C7B51">
        <w:rPr>
          <w:rFonts w:ascii="Times New Roman" w:hAnsi="Times New Roman"/>
          <w:iCs/>
          <w:color w:val="000000" w:themeColor="text1"/>
          <w:sz w:val="24"/>
          <w:szCs w:val="24"/>
        </w:rPr>
        <w:t>MARBRUK M. Kwiatkowski Sp.k</w:t>
      </w:r>
      <w:r w:rsidR="008C7B51">
        <w:rPr>
          <w:rFonts w:ascii="Times New Roman" w:hAnsi="Times New Roman"/>
          <w:iCs/>
          <w:color w:val="000000" w:themeColor="text1"/>
          <w:sz w:val="24"/>
          <w:szCs w:val="24"/>
        </w:rPr>
        <w:t>.,</w:t>
      </w:r>
      <w:r w:rsidR="008C7B51" w:rsidRPr="008C7B5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ul. Długa 1</w:t>
      </w:r>
      <w:r w:rsidR="008C7B5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, </w:t>
      </w:r>
      <w:r w:rsidR="008C7B51" w:rsidRPr="008C7B5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89-606 Charzykowy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spełnia wszystkie warunki wymagane przez Zamawiającego określone w SWZ</w:t>
      </w:r>
      <w:r w:rsid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17997627" w14:textId="77777777" w:rsidR="00A80AF9" w:rsidRPr="00082EEF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5568211" w14:textId="77777777" w:rsidR="00A80AF9" w:rsidRPr="00A80AF9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8C675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Burmistrz</w:t>
      </w:r>
      <w:r w:rsidR="00A80AF9" w:rsidRPr="00A80AF9">
        <w:rPr>
          <w:rFonts w:ascii="Times New Roman" w:hAnsi="Times New Roman"/>
          <w:sz w:val="24"/>
          <w:szCs w:val="24"/>
        </w:rPr>
        <w:t xml:space="preserve"> Miasta Chojnice</w:t>
      </w:r>
    </w:p>
    <w:p w14:paraId="3B7228C8" w14:textId="77777777" w:rsidR="00A80AF9" w:rsidRPr="00A80AF9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4956"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dr </w:t>
      </w:r>
      <w:r w:rsidR="00A80AF9" w:rsidRPr="00A80AF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rseniusz  Finster</w:t>
      </w:r>
    </w:p>
    <w:p w14:paraId="259355ED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205433B3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9502242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23F1BB6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A16F7D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5E300F6F" w14:textId="77777777" w:rsidR="00A80AF9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74CD050A" w14:textId="77777777" w:rsidR="00A80AF9" w:rsidRPr="00B73C80" w:rsidRDefault="00A80AF9" w:rsidP="00B73C80">
      <w:pPr>
        <w:spacing w:after="0"/>
        <w:jc w:val="both"/>
        <w:rPr>
          <w:rFonts w:ascii="Times New Roman" w:eastAsia="Arial" w:hAnsi="Times New Roman"/>
          <w:szCs w:val="24"/>
        </w:rPr>
      </w:pPr>
    </w:p>
    <w:sectPr w:rsidR="00A80AF9" w:rsidRPr="00B73C80" w:rsidSect="007A4300">
      <w:footerReference w:type="default" r:id="rId9"/>
      <w:pgSz w:w="11906" w:h="16838" w:code="9"/>
      <w:pgMar w:top="1813" w:right="1418" w:bottom="1418" w:left="85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470C" w14:textId="77777777" w:rsidR="007A4300" w:rsidRDefault="007A4300">
      <w:r>
        <w:separator/>
      </w:r>
    </w:p>
  </w:endnote>
  <w:endnote w:type="continuationSeparator" w:id="0">
    <w:p w14:paraId="6AC6E36A" w14:textId="77777777" w:rsidR="007A4300" w:rsidRDefault="007A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2968"/>
      <w:docPartObj>
        <w:docPartGallery w:val="Page Numbers (Bottom of Page)"/>
        <w:docPartUnique/>
      </w:docPartObj>
    </w:sdtPr>
    <w:sdtContent>
      <w:p w14:paraId="5A15EB67" w14:textId="5D779B9F" w:rsidR="00E308CF" w:rsidRDefault="00E308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C5AD8" w14:textId="77777777" w:rsidR="00E308CF" w:rsidRDefault="00E30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92E4" w14:textId="77777777" w:rsidR="007A4300" w:rsidRDefault="007A4300">
      <w:r>
        <w:separator/>
      </w:r>
    </w:p>
  </w:footnote>
  <w:footnote w:type="continuationSeparator" w:id="0">
    <w:p w14:paraId="60EB15C2" w14:textId="77777777" w:rsidR="007A4300" w:rsidRDefault="007A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C9B"/>
    <w:multiLevelType w:val="hybridMultilevel"/>
    <w:tmpl w:val="E6D65D66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24824AB"/>
    <w:multiLevelType w:val="hybridMultilevel"/>
    <w:tmpl w:val="073A8576"/>
    <w:lvl w:ilvl="0" w:tplc="2FA2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3CDD"/>
    <w:multiLevelType w:val="hybridMultilevel"/>
    <w:tmpl w:val="62E67262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4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199E034B"/>
    <w:multiLevelType w:val="hybridMultilevel"/>
    <w:tmpl w:val="0B341508"/>
    <w:lvl w:ilvl="0" w:tplc="FFFFFFF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BA8"/>
    <w:multiLevelType w:val="hybridMultilevel"/>
    <w:tmpl w:val="E99A3CF2"/>
    <w:lvl w:ilvl="0" w:tplc="7474E4B0">
      <w:start w:val="1"/>
      <w:numFmt w:val="decimal"/>
      <w:lvlText w:val="%1."/>
      <w:lvlJc w:val="left"/>
      <w:pPr>
        <w:ind w:left="5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36" w:hanging="360"/>
      </w:pPr>
    </w:lvl>
    <w:lvl w:ilvl="2" w:tplc="0415001B" w:tentative="1">
      <w:start w:val="1"/>
      <w:numFmt w:val="lowerRoman"/>
      <w:lvlText w:val="%3."/>
      <w:lvlJc w:val="right"/>
      <w:pPr>
        <w:ind w:left="7056" w:hanging="180"/>
      </w:pPr>
    </w:lvl>
    <w:lvl w:ilvl="3" w:tplc="0415000F" w:tentative="1">
      <w:start w:val="1"/>
      <w:numFmt w:val="decimal"/>
      <w:lvlText w:val="%4."/>
      <w:lvlJc w:val="left"/>
      <w:pPr>
        <w:ind w:left="7776" w:hanging="360"/>
      </w:pPr>
    </w:lvl>
    <w:lvl w:ilvl="4" w:tplc="04150019" w:tentative="1">
      <w:start w:val="1"/>
      <w:numFmt w:val="lowerLetter"/>
      <w:lvlText w:val="%5."/>
      <w:lvlJc w:val="left"/>
      <w:pPr>
        <w:ind w:left="8496" w:hanging="360"/>
      </w:pPr>
    </w:lvl>
    <w:lvl w:ilvl="5" w:tplc="0415001B" w:tentative="1">
      <w:start w:val="1"/>
      <w:numFmt w:val="lowerRoman"/>
      <w:lvlText w:val="%6."/>
      <w:lvlJc w:val="right"/>
      <w:pPr>
        <w:ind w:left="9216" w:hanging="180"/>
      </w:pPr>
    </w:lvl>
    <w:lvl w:ilvl="6" w:tplc="0415000F" w:tentative="1">
      <w:start w:val="1"/>
      <w:numFmt w:val="decimal"/>
      <w:lvlText w:val="%7."/>
      <w:lvlJc w:val="left"/>
      <w:pPr>
        <w:ind w:left="9936" w:hanging="360"/>
      </w:pPr>
    </w:lvl>
    <w:lvl w:ilvl="7" w:tplc="04150019" w:tentative="1">
      <w:start w:val="1"/>
      <w:numFmt w:val="lowerLetter"/>
      <w:lvlText w:val="%8."/>
      <w:lvlJc w:val="left"/>
      <w:pPr>
        <w:ind w:left="10656" w:hanging="360"/>
      </w:pPr>
    </w:lvl>
    <w:lvl w:ilvl="8" w:tplc="0415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9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0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1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3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4" w15:restartNumberingAfterBreak="0">
    <w:nsid w:val="3F374FF0"/>
    <w:multiLevelType w:val="hybridMultilevel"/>
    <w:tmpl w:val="0B341508"/>
    <w:lvl w:ilvl="0" w:tplc="FFFFFFF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5" w15:restartNumberingAfterBreak="0">
    <w:nsid w:val="41825984"/>
    <w:multiLevelType w:val="hybridMultilevel"/>
    <w:tmpl w:val="017A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8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15FF"/>
    <w:multiLevelType w:val="hybridMultilevel"/>
    <w:tmpl w:val="86863688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26" w15:restartNumberingAfterBreak="0">
    <w:nsid w:val="7C3C5B03"/>
    <w:multiLevelType w:val="hybridMultilevel"/>
    <w:tmpl w:val="73B43386"/>
    <w:lvl w:ilvl="0" w:tplc="9EE2CF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461265514">
    <w:abstractNumId w:val="11"/>
  </w:num>
  <w:num w:numId="2" w16cid:durableId="418989903">
    <w:abstractNumId w:val="6"/>
  </w:num>
  <w:num w:numId="3" w16cid:durableId="1502810746">
    <w:abstractNumId w:val="24"/>
  </w:num>
  <w:num w:numId="4" w16cid:durableId="309019027">
    <w:abstractNumId w:val="16"/>
  </w:num>
  <w:num w:numId="5" w16cid:durableId="1275214801">
    <w:abstractNumId w:val="3"/>
  </w:num>
  <w:num w:numId="6" w16cid:durableId="1636178912">
    <w:abstractNumId w:val="27"/>
  </w:num>
  <w:num w:numId="7" w16cid:durableId="1711684589">
    <w:abstractNumId w:val="25"/>
  </w:num>
  <w:num w:numId="8" w16cid:durableId="41637876">
    <w:abstractNumId w:val="4"/>
  </w:num>
  <w:num w:numId="9" w16cid:durableId="606281275">
    <w:abstractNumId w:val="21"/>
  </w:num>
  <w:num w:numId="10" w16cid:durableId="2130925548">
    <w:abstractNumId w:val="17"/>
  </w:num>
  <w:num w:numId="11" w16cid:durableId="1575622105">
    <w:abstractNumId w:val="10"/>
  </w:num>
  <w:num w:numId="12" w16cid:durableId="805004265">
    <w:abstractNumId w:val="13"/>
  </w:num>
  <w:num w:numId="13" w16cid:durableId="692657557">
    <w:abstractNumId w:val="19"/>
  </w:num>
  <w:num w:numId="14" w16cid:durableId="1525941535">
    <w:abstractNumId w:val="9"/>
  </w:num>
  <w:num w:numId="15" w16cid:durableId="901907387">
    <w:abstractNumId w:val="18"/>
  </w:num>
  <w:num w:numId="16" w16cid:durableId="1497381811">
    <w:abstractNumId w:val="12"/>
  </w:num>
  <w:num w:numId="17" w16cid:durableId="233858890">
    <w:abstractNumId w:val="20"/>
  </w:num>
  <w:num w:numId="18" w16cid:durableId="589699373">
    <w:abstractNumId w:val="7"/>
  </w:num>
  <w:num w:numId="19" w16cid:durableId="1035034211">
    <w:abstractNumId w:val="22"/>
  </w:num>
  <w:num w:numId="20" w16cid:durableId="812990263">
    <w:abstractNumId w:val="23"/>
  </w:num>
  <w:num w:numId="21" w16cid:durableId="1899702568">
    <w:abstractNumId w:val="14"/>
  </w:num>
  <w:num w:numId="22" w16cid:durableId="1566377016">
    <w:abstractNumId w:val="26"/>
  </w:num>
  <w:num w:numId="23" w16cid:durableId="1899315940">
    <w:abstractNumId w:val="5"/>
  </w:num>
  <w:num w:numId="24" w16cid:durableId="1958443662">
    <w:abstractNumId w:val="0"/>
  </w:num>
  <w:num w:numId="25" w16cid:durableId="759833550">
    <w:abstractNumId w:val="2"/>
  </w:num>
  <w:num w:numId="26" w16cid:durableId="1058551465">
    <w:abstractNumId w:val="8"/>
  </w:num>
  <w:num w:numId="27" w16cid:durableId="180095747">
    <w:abstractNumId w:val="1"/>
  </w:num>
  <w:num w:numId="28" w16cid:durableId="17018612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B8"/>
    <w:rsid w:val="000008EB"/>
    <w:rsid w:val="00001D7C"/>
    <w:rsid w:val="000023F5"/>
    <w:rsid w:val="000131A9"/>
    <w:rsid w:val="000419B8"/>
    <w:rsid w:val="00045AA3"/>
    <w:rsid w:val="000543E6"/>
    <w:rsid w:val="00061F20"/>
    <w:rsid w:val="00065146"/>
    <w:rsid w:val="00075E30"/>
    <w:rsid w:val="00080D83"/>
    <w:rsid w:val="00082EEF"/>
    <w:rsid w:val="00090B8F"/>
    <w:rsid w:val="000A6CD2"/>
    <w:rsid w:val="000B7C38"/>
    <w:rsid w:val="000D1B40"/>
    <w:rsid w:val="000D283E"/>
    <w:rsid w:val="000E18AF"/>
    <w:rsid w:val="000E1B4F"/>
    <w:rsid w:val="000E4E42"/>
    <w:rsid w:val="000E6A8A"/>
    <w:rsid w:val="0010034B"/>
    <w:rsid w:val="00104764"/>
    <w:rsid w:val="00106E97"/>
    <w:rsid w:val="00107586"/>
    <w:rsid w:val="00124D4A"/>
    <w:rsid w:val="001304E7"/>
    <w:rsid w:val="00130B23"/>
    <w:rsid w:val="0014165A"/>
    <w:rsid w:val="001634A0"/>
    <w:rsid w:val="001808E3"/>
    <w:rsid w:val="001A6F32"/>
    <w:rsid w:val="001B1424"/>
    <w:rsid w:val="001B210F"/>
    <w:rsid w:val="001B7AEC"/>
    <w:rsid w:val="001C05A1"/>
    <w:rsid w:val="001C41E1"/>
    <w:rsid w:val="001C77BB"/>
    <w:rsid w:val="001D120C"/>
    <w:rsid w:val="001F4091"/>
    <w:rsid w:val="00200199"/>
    <w:rsid w:val="002002DD"/>
    <w:rsid w:val="00206D80"/>
    <w:rsid w:val="00217335"/>
    <w:rsid w:val="00221825"/>
    <w:rsid w:val="00226572"/>
    <w:rsid w:val="00226CC5"/>
    <w:rsid w:val="00237913"/>
    <w:rsid w:val="00241C1F"/>
    <w:rsid w:val="002425AE"/>
    <w:rsid w:val="00252C52"/>
    <w:rsid w:val="002705DA"/>
    <w:rsid w:val="00286952"/>
    <w:rsid w:val="0029494F"/>
    <w:rsid w:val="002A2EA8"/>
    <w:rsid w:val="002C2913"/>
    <w:rsid w:val="002C5937"/>
    <w:rsid w:val="002C6347"/>
    <w:rsid w:val="002C6AF2"/>
    <w:rsid w:val="002E2613"/>
    <w:rsid w:val="002E6DDF"/>
    <w:rsid w:val="002E7C19"/>
    <w:rsid w:val="00305D9D"/>
    <w:rsid w:val="00315901"/>
    <w:rsid w:val="00320AAC"/>
    <w:rsid w:val="00322F71"/>
    <w:rsid w:val="00325198"/>
    <w:rsid w:val="003377D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B60A6"/>
    <w:rsid w:val="003C554F"/>
    <w:rsid w:val="003D3575"/>
    <w:rsid w:val="003E38B3"/>
    <w:rsid w:val="003F0147"/>
    <w:rsid w:val="0040149C"/>
    <w:rsid w:val="004039A2"/>
    <w:rsid w:val="00407988"/>
    <w:rsid w:val="00414478"/>
    <w:rsid w:val="00424045"/>
    <w:rsid w:val="004311CB"/>
    <w:rsid w:val="004470E6"/>
    <w:rsid w:val="004505AA"/>
    <w:rsid w:val="00455F4A"/>
    <w:rsid w:val="00467672"/>
    <w:rsid w:val="00492BD3"/>
    <w:rsid w:val="00496617"/>
    <w:rsid w:val="004A26A4"/>
    <w:rsid w:val="004A364B"/>
    <w:rsid w:val="004B0D81"/>
    <w:rsid w:val="004B2572"/>
    <w:rsid w:val="004B70BD"/>
    <w:rsid w:val="004C3481"/>
    <w:rsid w:val="004E74BA"/>
    <w:rsid w:val="004F1B92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5F79FA"/>
    <w:rsid w:val="00601BAB"/>
    <w:rsid w:val="00622781"/>
    <w:rsid w:val="00632733"/>
    <w:rsid w:val="00640BFF"/>
    <w:rsid w:val="006516F8"/>
    <w:rsid w:val="00655758"/>
    <w:rsid w:val="006622A8"/>
    <w:rsid w:val="006633E8"/>
    <w:rsid w:val="00667992"/>
    <w:rsid w:val="00681BAD"/>
    <w:rsid w:val="0069621B"/>
    <w:rsid w:val="006B4267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76530"/>
    <w:rsid w:val="0078537C"/>
    <w:rsid w:val="00791E8E"/>
    <w:rsid w:val="00793C11"/>
    <w:rsid w:val="007A0109"/>
    <w:rsid w:val="007A4300"/>
    <w:rsid w:val="007A6521"/>
    <w:rsid w:val="007A76A0"/>
    <w:rsid w:val="007B2500"/>
    <w:rsid w:val="007B3372"/>
    <w:rsid w:val="007C6DDD"/>
    <w:rsid w:val="007D26EE"/>
    <w:rsid w:val="007D40B6"/>
    <w:rsid w:val="007D4DF4"/>
    <w:rsid w:val="007D61D6"/>
    <w:rsid w:val="007D651F"/>
    <w:rsid w:val="007E0510"/>
    <w:rsid w:val="007E1B19"/>
    <w:rsid w:val="007F3623"/>
    <w:rsid w:val="007F745F"/>
    <w:rsid w:val="00813F19"/>
    <w:rsid w:val="00822927"/>
    <w:rsid w:val="00827311"/>
    <w:rsid w:val="00834BB4"/>
    <w:rsid w:val="00835187"/>
    <w:rsid w:val="008609B4"/>
    <w:rsid w:val="00861D99"/>
    <w:rsid w:val="00873501"/>
    <w:rsid w:val="00876326"/>
    <w:rsid w:val="008815E4"/>
    <w:rsid w:val="008821EF"/>
    <w:rsid w:val="00890002"/>
    <w:rsid w:val="00892F7C"/>
    <w:rsid w:val="008945D9"/>
    <w:rsid w:val="008970D9"/>
    <w:rsid w:val="008A0515"/>
    <w:rsid w:val="008A4566"/>
    <w:rsid w:val="008A778F"/>
    <w:rsid w:val="008B04D5"/>
    <w:rsid w:val="008B0EFE"/>
    <w:rsid w:val="008B6E68"/>
    <w:rsid w:val="008C7B51"/>
    <w:rsid w:val="008C7C60"/>
    <w:rsid w:val="008D0EF0"/>
    <w:rsid w:val="008D1450"/>
    <w:rsid w:val="008D5638"/>
    <w:rsid w:val="008E1BB5"/>
    <w:rsid w:val="0092718E"/>
    <w:rsid w:val="0093197D"/>
    <w:rsid w:val="00934974"/>
    <w:rsid w:val="009427F3"/>
    <w:rsid w:val="00956DE0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4690"/>
    <w:rsid w:val="00A1125B"/>
    <w:rsid w:val="00A17270"/>
    <w:rsid w:val="00A256D8"/>
    <w:rsid w:val="00A40DD3"/>
    <w:rsid w:val="00A44CCD"/>
    <w:rsid w:val="00A4788B"/>
    <w:rsid w:val="00A71240"/>
    <w:rsid w:val="00A80AF9"/>
    <w:rsid w:val="00A81F98"/>
    <w:rsid w:val="00A8311B"/>
    <w:rsid w:val="00AB3CA2"/>
    <w:rsid w:val="00AD1EFE"/>
    <w:rsid w:val="00AF253B"/>
    <w:rsid w:val="00B01F08"/>
    <w:rsid w:val="00B022D9"/>
    <w:rsid w:val="00B03240"/>
    <w:rsid w:val="00B13AF0"/>
    <w:rsid w:val="00B16E8F"/>
    <w:rsid w:val="00B2299D"/>
    <w:rsid w:val="00B23E75"/>
    <w:rsid w:val="00B30401"/>
    <w:rsid w:val="00B316C7"/>
    <w:rsid w:val="00B62077"/>
    <w:rsid w:val="00B64F7F"/>
    <w:rsid w:val="00B6637D"/>
    <w:rsid w:val="00B73C80"/>
    <w:rsid w:val="00B83607"/>
    <w:rsid w:val="00B84BF5"/>
    <w:rsid w:val="00B86366"/>
    <w:rsid w:val="00BA4E05"/>
    <w:rsid w:val="00BB76D0"/>
    <w:rsid w:val="00BC30FE"/>
    <w:rsid w:val="00BC363C"/>
    <w:rsid w:val="00BD737A"/>
    <w:rsid w:val="00BE565A"/>
    <w:rsid w:val="00BE7804"/>
    <w:rsid w:val="00BF5FCD"/>
    <w:rsid w:val="00C0106C"/>
    <w:rsid w:val="00C01DF3"/>
    <w:rsid w:val="00C13FA1"/>
    <w:rsid w:val="00C1438A"/>
    <w:rsid w:val="00C15E7B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97B73"/>
    <w:rsid w:val="00CA5CBD"/>
    <w:rsid w:val="00CB5E29"/>
    <w:rsid w:val="00CC16F2"/>
    <w:rsid w:val="00CC2EA2"/>
    <w:rsid w:val="00CC6926"/>
    <w:rsid w:val="00CD3B9E"/>
    <w:rsid w:val="00CE005B"/>
    <w:rsid w:val="00D01744"/>
    <w:rsid w:val="00D0361A"/>
    <w:rsid w:val="00D0585E"/>
    <w:rsid w:val="00D15FFD"/>
    <w:rsid w:val="00D26D02"/>
    <w:rsid w:val="00D30ADD"/>
    <w:rsid w:val="00D37673"/>
    <w:rsid w:val="00D413B5"/>
    <w:rsid w:val="00D43A0D"/>
    <w:rsid w:val="00D45E3F"/>
    <w:rsid w:val="00D46867"/>
    <w:rsid w:val="00D526F3"/>
    <w:rsid w:val="00D52EE0"/>
    <w:rsid w:val="00D61449"/>
    <w:rsid w:val="00D6441D"/>
    <w:rsid w:val="00D72875"/>
    <w:rsid w:val="00D92C73"/>
    <w:rsid w:val="00DA2034"/>
    <w:rsid w:val="00DA5C60"/>
    <w:rsid w:val="00DA7584"/>
    <w:rsid w:val="00DB42F4"/>
    <w:rsid w:val="00DC733E"/>
    <w:rsid w:val="00DD711A"/>
    <w:rsid w:val="00DE06BC"/>
    <w:rsid w:val="00DF3624"/>
    <w:rsid w:val="00DF57BE"/>
    <w:rsid w:val="00E00FC7"/>
    <w:rsid w:val="00E06500"/>
    <w:rsid w:val="00E148B8"/>
    <w:rsid w:val="00E26104"/>
    <w:rsid w:val="00E308CF"/>
    <w:rsid w:val="00E321AA"/>
    <w:rsid w:val="00E34E17"/>
    <w:rsid w:val="00E40AC1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E5C09"/>
    <w:rsid w:val="00EF000D"/>
    <w:rsid w:val="00F052A7"/>
    <w:rsid w:val="00F14051"/>
    <w:rsid w:val="00F4288E"/>
    <w:rsid w:val="00F44AD9"/>
    <w:rsid w:val="00F545A3"/>
    <w:rsid w:val="00F574EB"/>
    <w:rsid w:val="00F603AC"/>
    <w:rsid w:val="00F977A7"/>
    <w:rsid w:val="00FA1225"/>
    <w:rsid w:val="00FA6E9A"/>
    <w:rsid w:val="00FA7155"/>
    <w:rsid w:val="00FB5706"/>
    <w:rsid w:val="00FD3A57"/>
    <w:rsid w:val="00FE3B25"/>
    <w:rsid w:val="00FE660A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308C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F617-1618-4E9D-A447-38C8F125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449</TotalTime>
  <Pages>1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 Chruściel</cp:lastModifiedBy>
  <cp:revision>17</cp:revision>
  <cp:lastPrinted>2020-06-16T11:46:00Z</cp:lastPrinted>
  <dcterms:created xsi:type="dcterms:W3CDTF">2023-02-20T11:42:00Z</dcterms:created>
  <dcterms:modified xsi:type="dcterms:W3CDTF">2024-03-21T10:54:00Z</dcterms:modified>
</cp:coreProperties>
</file>