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1795623B" w:rsidR="000C4306" w:rsidRDefault="000C4306" w:rsidP="00563011">
      <w:pPr>
        <w:spacing w:after="0" w:line="276" w:lineRule="auto"/>
        <w:ind w:left="6372" w:firstLine="708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1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04EB45D3" w:rsidR="000C4306" w:rsidRPr="00591906" w:rsidRDefault="00591906" w:rsidP="00591906">
      <w:pPr>
        <w:jc w:val="both"/>
        <w:rPr>
          <w:rFonts w:cs="Calibri"/>
          <w:b/>
        </w:rPr>
      </w:pPr>
      <w:r w:rsidRPr="00BF575D">
        <w:rPr>
          <w:rFonts w:cs="Arial"/>
          <w:b/>
        </w:rPr>
        <w:t xml:space="preserve">Znak sprawy </w:t>
      </w:r>
      <w:r w:rsidR="00AA7B33">
        <w:rPr>
          <w:rFonts w:eastAsiaTheme="minorHAnsi" w:cs="Calibri"/>
          <w:b/>
          <w:color w:val="000000"/>
        </w:rPr>
        <w:t>MCPS.ZP/KBCH/351-28/2021  TP/</w:t>
      </w:r>
      <w:r w:rsidR="00CF78EA">
        <w:rPr>
          <w:rFonts w:eastAsiaTheme="minorHAnsi" w:cs="Calibri"/>
          <w:b/>
          <w:color w:val="000000"/>
        </w:rPr>
        <w:t>U/</w:t>
      </w:r>
      <w:r w:rsidR="00AA7B33">
        <w:rPr>
          <w:rFonts w:eastAsiaTheme="minorHAnsi" w:cs="Calibri"/>
          <w:b/>
          <w:color w:val="000000"/>
        </w:rPr>
        <w:t>S</w:t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</w:p>
    <w:p w14:paraId="666F3DA2" w14:textId="549C6BEF" w:rsidR="00C824BE" w:rsidRPr="00591906" w:rsidRDefault="00C824BE" w:rsidP="00591906">
      <w:pPr>
        <w:spacing w:line="276" w:lineRule="auto"/>
        <w:rPr>
          <w:rFonts w:cs="Arial"/>
          <w:b/>
          <w:color w:val="000000" w:themeColor="text1"/>
        </w:rPr>
      </w:pP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0FE581E0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63011">
        <w:rPr>
          <w:rFonts w:asciiTheme="minorHAnsi" w:hAnsiTheme="minorHAnsi" w:cstheme="minorHAnsi"/>
          <w:b/>
          <w:bCs/>
          <w:iCs/>
        </w:rPr>
        <w:t>FORMULARZ OFERTOWY</w:t>
      </w:r>
    </w:p>
    <w:p w14:paraId="72B41DE0" w14:textId="77777777" w:rsidR="00C824BE" w:rsidRPr="00563011" w:rsidRDefault="00C824BE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D0FB945" w14:textId="53A631AA" w:rsidR="00AA7B33" w:rsidRPr="00AA7B33" w:rsidRDefault="006E7912" w:rsidP="00AA7B33">
      <w:pPr>
        <w:spacing w:after="0" w:line="360" w:lineRule="auto"/>
        <w:rPr>
          <w:rFonts w:asciiTheme="minorHAnsi" w:hAnsiTheme="minorHAnsi" w:cstheme="minorHAnsi"/>
          <w:b/>
        </w:rPr>
      </w:pPr>
      <w:r w:rsidRPr="00563011">
        <w:rPr>
          <w:rFonts w:asciiTheme="minorHAnsi" w:hAnsiTheme="minorHAnsi" w:cstheme="minorHAnsi"/>
          <w:bCs/>
        </w:rPr>
        <w:t>Przystępując do zamówienia</w:t>
      </w:r>
      <w:r w:rsidRPr="00563011">
        <w:rPr>
          <w:rFonts w:asciiTheme="minorHAnsi" w:hAnsiTheme="minorHAnsi" w:cstheme="minorHAnsi"/>
          <w:b/>
          <w:bCs/>
        </w:rPr>
        <w:t xml:space="preserve"> znak sprawy </w:t>
      </w:r>
      <w:r w:rsidR="00AA7B33">
        <w:rPr>
          <w:rFonts w:asciiTheme="minorHAnsi" w:hAnsiTheme="minorHAnsi" w:cstheme="minorHAnsi"/>
          <w:b/>
        </w:rPr>
        <w:t>MCPS/ZP/KBCH/351-28</w:t>
      </w:r>
      <w:r w:rsidR="000C4306" w:rsidRPr="00563011">
        <w:rPr>
          <w:rFonts w:asciiTheme="minorHAnsi" w:hAnsiTheme="minorHAnsi" w:cstheme="minorHAnsi"/>
          <w:b/>
        </w:rPr>
        <w:t>/2021</w:t>
      </w:r>
      <w:r w:rsidR="00563011" w:rsidRPr="00563011">
        <w:rPr>
          <w:rFonts w:asciiTheme="minorHAnsi" w:hAnsiTheme="minorHAnsi" w:cstheme="minorHAnsi"/>
          <w:b/>
        </w:rPr>
        <w:t xml:space="preserve"> </w:t>
      </w:r>
      <w:r w:rsidR="00F667AC">
        <w:rPr>
          <w:rFonts w:asciiTheme="minorHAnsi" w:hAnsiTheme="minorHAnsi" w:cstheme="minorHAnsi"/>
          <w:b/>
        </w:rPr>
        <w:t xml:space="preserve"> TP</w:t>
      </w:r>
      <w:r w:rsidR="000C4306" w:rsidRPr="00563011">
        <w:rPr>
          <w:rFonts w:asciiTheme="minorHAnsi" w:hAnsiTheme="minorHAnsi" w:cstheme="minorHAnsi"/>
          <w:b/>
        </w:rPr>
        <w:t>/U</w:t>
      </w:r>
      <w:r w:rsidR="00AA7B33">
        <w:rPr>
          <w:rFonts w:asciiTheme="minorHAnsi" w:hAnsiTheme="minorHAnsi" w:cstheme="minorHAnsi"/>
          <w:b/>
        </w:rPr>
        <w:t>/S</w:t>
      </w:r>
      <w:r w:rsidRPr="00563011">
        <w:rPr>
          <w:rFonts w:asciiTheme="minorHAnsi" w:hAnsiTheme="minorHAnsi" w:cstheme="minorHAnsi"/>
          <w:b/>
        </w:rPr>
        <w:br/>
      </w:r>
      <w:r w:rsidR="00AA7B33" w:rsidRPr="00AA7B33">
        <w:rPr>
          <w:rFonts w:asciiTheme="minorHAnsi" w:hAnsiTheme="minorHAnsi" w:cstheme="minorHAnsi"/>
          <w:b/>
        </w:rPr>
        <w:t xml:space="preserve">Usługa organizacji jednodniowej </w:t>
      </w:r>
      <w:r w:rsidR="00CA5AAC">
        <w:rPr>
          <w:rFonts w:asciiTheme="minorHAnsi" w:hAnsiTheme="minorHAnsi" w:cstheme="minorHAnsi"/>
          <w:b/>
        </w:rPr>
        <w:t>konferencji pt</w:t>
      </w:r>
      <w:r w:rsidR="00AA7B33" w:rsidRPr="00AA7B33">
        <w:rPr>
          <w:rFonts w:asciiTheme="minorHAnsi" w:hAnsiTheme="minorHAnsi" w:cstheme="minorHAnsi"/>
          <w:b/>
        </w:rPr>
        <w:t>.</w:t>
      </w:r>
      <w:r w:rsidR="00AA7B33">
        <w:rPr>
          <w:rFonts w:asciiTheme="minorHAnsi" w:hAnsiTheme="minorHAnsi" w:cstheme="minorHAnsi"/>
          <w:b/>
        </w:rPr>
        <w:t xml:space="preserve"> „</w:t>
      </w:r>
      <w:r w:rsidR="00AA7B33" w:rsidRPr="00AA7B33">
        <w:rPr>
          <w:rFonts w:asciiTheme="minorHAnsi" w:hAnsiTheme="minorHAnsi" w:cstheme="minorHAnsi"/>
          <w:b/>
        </w:rPr>
        <w:t xml:space="preserve"> III Mazowieckie Forum Samopomocy dla Osób z Doświadczeniem Kryzysu Psychicznego”.</w:t>
      </w:r>
    </w:p>
    <w:p w14:paraId="19C995BE" w14:textId="24981B27" w:rsidR="00DC1755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7200DB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563011">
        <w:rPr>
          <w:rFonts w:asciiTheme="minorHAnsi" w:hAnsiTheme="minorHAnsi" w:cstheme="minorHAnsi"/>
        </w:rPr>
        <w:t>Specyfikacja Warunków Zamówienia</w:t>
      </w:r>
      <w:r w:rsidRPr="00563011">
        <w:rPr>
          <w:rFonts w:asciiTheme="minorHAnsi" w:hAnsiTheme="minorHAnsi" w:cstheme="minorHAnsi"/>
        </w:rPr>
        <w:t xml:space="preserve"> (</w:t>
      </w:r>
      <w:r w:rsidR="000C4306" w:rsidRPr="00563011">
        <w:rPr>
          <w:rFonts w:asciiTheme="minorHAnsi" w:hAnsiTheme="minorHAnsi" w:cstheme="minorHAnsi"/>
        </w:rPr>
        <w:t>S</w:t>
      </w:r>
      <w:r w:rsidR="00563011" w:rsidRPr="00563011">
        <w:rPr>
          <w:rFonts w:asciiTheme="minorHAnsi" w:hAnsiTheme="minorHAnsi" w:cstheme="minorHAnsi"/>
        </w:rPr>
        <w:t xml:space="preserve">WZ) oraz </w:t>
      </w:r>
      <w:r w:rsidR="00563011">
        <w:rPr>
          <w:rFonts w:asciiTheme="minorHAnsi" w:hAnsiTheme="minorHAnsi" w:cstheme="minorHAnsi"/>
        </w:rPr>
        <w:t xml:space="preserve">wzorze </w:t>
      </w:r>
      <w:r w:rsidRPr="00563011">
        <w:rPr>
          <w:rFonts w:asciiTheme="minorHAnsi" w:hAnsiTheme="minorHAnsi" w:cstheme="minorHAnsi"/>
        </w:rPr>
        <w:t>umowy i nie wnos</w:t>
      </w:r>
      <w:r w:rsidR="00563011" w:rsidRPr="00563011">
        <w:rPr>
          <w:rFonts w:asciiTheme="minorHAnsi" w:hAnsiTheme="minorHAnsi" w:cstheme="minorHAnsi"/>
        </w:rPr>
        <w:t>imy do nich żadnych zastrzeżeń.</w:t>
      </w:r>
    </w:p>
    <w:p w14:paraId="3E971E6C" w14:textId="7777777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46633DFC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zawarty w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 xml:space="preserve">WZ wzór umowy (Załącznik nr </w:t>
      </w:r>
      <w:r w:rsidR="000C4306" w:rsidRPr="00563011">
        <w:rPr>
          <w:rFonts w:asciiTheme="minorHAnsi" w:hAnsiTheme="minorHAnsi" w:cstheme="minorHAnsi"/>
        </w:rPr>
        <w:t>3</w:t>
      </w:r>
      <w:r w:rsidRPr="00563011">
        <w:rPr>
          <w:rFonts w:asciiTheme="minorHAnsi" w:hAnsiTheme="minorHAnsi" w:cstheme="minorHAnsi"/>
        </w:rPr>
        <w:t>) został przez na</w:t>
      </w:r>
      <w:r w:rsidR="00563011">
        <w:rPr>
          <w:rFonts w:asciiTheme="minorHAnsi" w:hAnsiTheme="minorHAnsi" w:cstheme="minorHAnsi"/>
        </w:rPr>
        <w:t xml:space="preserve">s zaakceptowany i zobowiązujemy </w:t>
      </w:r>
      <w:r w:rsidRPr="00563011">
        <w:rPr>
          <w:rFonts w:asciiTheme="minorHAnsi" w:hAnsiTheme="minorHAnsi" w:cstheme="minorHAnsi"/>
        </w:rPr>
        <w:t>się w przypadku wyboru naszej oferty do zawarcia umowy na warunkach tam określonych, w miejscu i terminie wyznaczonym przez Zamawiającego.</w:t>
      </w:r>
    </w:p>
    <w:p w14:paraId="5CE9701F" w14:textId="468C912B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Oferowany przedmiot zamówienia spełnia wszystkie wymagania Zamawiającego określone </w:t>
      </w:r>
      <w:r w:rsidR="00CD50F9" w:rsidRPr="00563011">
        <w:rPr>
          <w:rFonts w:asciiTheme="minorHAnsi" w:hAnsiTheme="minorHAnsi" w:cstheme="minorHAnsi"/>
        </w:rPr>
        <w:br/>
      </w:r>
      <w:r w:rsidRPr="00563011">
        <w:rPr>
          <w:rFonts w:asciiTheme="minorHAnsi" w:hAnsiTheme="minorHAnsi" w:cstheme="minorHAnsi"/>
        </w:rPr>
        <w:t xml:space="preserve">w opisie przedmiotu zamówienia zawartym w Załączniku nr </w:t>
      </w:r>
      <w:r w:rsidR="000C4306" w:rsidRPr="00563011">
        <w:rPr>
          <w:rFonts w:asciiTheme="minorHAnsi" w:hAnsiTheme="minorHAnsi" w:cstheme="minorHAnsi"/>
        </w:rPr>
        <w:t>2</w:t>
      </w:r>
      <w:r w:rsidRPr="00563011">
        <w:rPr>
          <w:rFonts w:asciiTheme="minorHAnsi" w:hAnsiTheme="minorHAnsi" w:cstheme="minorHAnsi"/>
        </w:rPr>
        <w:t xml:space="preserve"> do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>WZ.</w:t>
      </w:r>
    </w:p>
    <w:p w14:paraId="027F4E6D" w14:textId="7777777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2C7E82DE" w14:textId="509B243D" w:rsidR="006E7912" w:rsidRPr="00563011" w:rsidRDefault="00631917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lastRenderedPageBreak/>
        <w:t xml:space="preserve">Oferujemy </w:t>
      </w:r>
      <w:r w:rsidR="006E7912" w:rsidRPr="00563011">
        <w:rPr>
          <w:rFonts w:asciiTheme="minorHAnsi" w:hAnsiTheme="minorHAnsi" w:cstheme="minorHAnsi"/>
        </w:rPr>
        <w:t>r</w:t>
      </w:r>
      <w:r w:rsidRPr="00563011">
        <w:rPr>
          <w:rFonts w:asciiTheme="minorHAnsi" w:hAnsiTheme="minorHAnsi" w:cstheme="minorHAnsi"/>
        </w:rPr>
        <w:t xml:space="preserve">ealizację przedmiotu zamówienia zgodnie </w:t>
      </w:r>
      <w:r w:rsidR="006E7912" w:rsidRPr="00563011">
        <w:rPr>
          <w:rFonts w:asciiTheme="minorHAnsi" w:hAnsiTheme="minorHAnsi" w:cstheme="minorHAnsi"/>
        </w:rPr>
        <w:t>z wymogami Zamawiającego za cenę określoną  poniżej</w:t>
      </w:r>
      <w:r w:rsidRPr="00563011">
        <w:rPr>
          <w:rFonts w:asciiTheme="minorHAnsi" w:hAnsiTheme="minorHAnsi" w:cstheme="minorHAnsi"/>
        </w:rPr>
        <w:t xml:space="preserve"> w </w:t>
      </w:r>
      <w:r w:rsidR="006E7912" w:rsidRPr="00563011">
        <w:rPr>
          <w:rFonts w:asciiTheme="minorHAnsi" w:hAnsiTheme="minorHAnsi" w:cstheme="minorHAnsi"/>
        </w:rPr>
        <w:t xml:space="preserve"> tabeli: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200"/>
        <w:gridCol w:w="1186"/>
        <w:gridCol w:w="1168"/>
        <w:gridCol w:w="1304"/>
        <w:gridCol w:w="1267"/>
      </w:tblGrid>
      <w:tr w:rsidR="006568A4" w:rsidRPr="002C7075" w14:paraId="6E2CB872" w14:textId="77777777" w:rsidTr="00563011">
        <w:trPr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E78" w14:textId="77777777" w:rsidR="00563011" w:rsidRDefault="00563011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2F0F14" w14:textId="0BD2DCA8" w:rsidR="00563011" w:rsidRDefault="00563011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ena</w:t>
            </w:r>
            <w:r w:rsidR="00942E1A">
              <w:rPr>
                <w:rFonts w:ascii="Arial" w:hAnsi="Arial" w:cs="Arial"/>
                <w:b/>
                <w:sz w:val="16"/>
                <w:szCs w:val="16"/>
              </w:rPr>
              <w:t xml:space="preserve"> jednostkowa</w:t>
            </w:r>
          </w:p>
          <w:p w14:paraId="00CB98B0" w14:textId="7811FD3E" w:rsidR="006568A4" w:rsidRPr="002C7075" w:rsidRDefault="00563011" w:rsidP="0059190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bez podatku VAT) za </w:t>
            </w:r>
            <w:r w:rsidR="00591906">
              <w:rPr>
                <w:rFonts w:ascii="Arial" w:hAnsi="Arial" w:cs="Arial"/>
                <w:b/>
                <w:sz w:val="16"/>
                <w:szCs w:val="16"/>
              </w:rPr>
              <w:t>jeden pakiet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8C4" w14:textId="77777777" w:rsidR="00563011" w:rsidRDefault="00563011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52C977" w14:textId="4DCA8493" w:rsidR="00563011" w:rsidRDefault="00563011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ena</w:t>
            </w:r>
          </w:p>
          <w:p w14:paraId="5856F7CB" w14:textId="5563FA54" w:rsidR="006568A4" w:rsidRPr="002C7075" w:rsidRDefault="00942E1A" w:rsidP="0059190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jednostkowa </w:t>
            </w:r>
            <w:r w:rsidR="00563011"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="00563011"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 w:rsidR="00563011">
              <w:rPr>
                <w:rFonts w:ascii="Arial" w:hAnsi="Arial" w:cs="Arial"/>
                <w:b/>
                <w:sz w:val="16"/>
                <w:szCs w:val="16"/>
              </w:rPr>
              <w:t xml:space="preserve">z  podatkiem VAT) za </w:t>
            </w:r>
            <w:r w:rsidR="00591906">
              <w:rPr>
                <w:rFonts w:ascii="Arial" w:hAnsi="Arial" w:cs="Arial"/>
                <w:b/>
                <w:sz w:val="16"/>
                <w:szCs w:val="16"/>
              </w:rPr>
              <w:t xml:space="preserve">jeden pakiet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B0AE" w14:textId="3F4C88AE" w:rsidR="006568A4" w:rsidRPr="002C7075" w:rsidRDefault="00942E1A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  <w:p w14:paraId="7020C78B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77777777" w:rsidR="006568A4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2F96FE89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4EAFAA88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6568A4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329B7418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568A4" w:rsidRPr="002C7075" w14:paraId="0E7A06EC" w14:textId="77777777" w:rsidTr="00563011">
        <w:trPr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E1C7" w14:textId="77777777" w:rsidR="006568A4" w:rsidRPr="002C7075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BE2" w14:textId="27316483" w:rsidR="006568A4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5DD" w14:textId="4FAC91D7" w:rsidR="006568A4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398A" w14:textId="1CAE0346" w:rsidR="006568A4" w:rsidRPr="002C7075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77777777" w:rsidR="006568A4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77777777" w:rsidR="006568A4" w:rsidRPr="002C7075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568A4" w:rsidRPr="002C7075" w14:paraId="18C81DE2" w14:textId="77777777" w:rsidTr="00563011">
        <w:trPr>
          <w:trHeight w:val="559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4773" w14:textId="7950771F" w:rsidR="006568A4" w:rsidRPr="00C824BE" w:rsidRDefault="00942E1A" w:rsidP="0073101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2E1A">
              <w:rPr>
                <w:rFonts w:ascii="Arial" w:hAnsi="Arial" w:cs="Arial"/>
                <w:b/>
                <w:sz w:val="16"/>
                <w:szCs w:val="16"/>
              </w:rPr>
              <w:t>Usługa organiz</w:t>
            </w:r>
            <w:r w:rsidR="00CA5AAC">
              <w:rPr>
                <w:rFonts w:ascii="Arial" w:hAnsi="Arial" w:cs="Arial"/>
                <w:b/>
                <w:sz w:val="16"/>
                <w:szCs w:val="16"/>
              </w:rPr>
              <w:t>acji jednodniowej konferencji pt</w:t>
            </w:r>
            <w:r w:rsidRPr="00942E1A">
              <w:rPr>
                <w:rFonts w:ascii="Arial" w:hAnsi="Arial" w:cs="Arial"/>
                <w:b/>
                <w:sz w:val="16"/>
                <w:szCs w:val="16"/>
              </w:rPr>
              <w:t>. „ III Mazowieckie Forum Samopomocy dla Osób z Doświadczeniem Kryzysu Psychicznego”.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A16" w14:textId="77777777" w:rsidR="006568A4" w:rsidRDefault="006568A4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F53" w14:textId="77777777" w:rsidR="006568A4" w:rsidRDefault="006568A4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1DF6" w14:textId="1F8B5391" w:rsidR="006568A4" w:rsidRPr="002C7075" w:rsidRDefault="00942E1A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E60" w14:textId="77777777" w:rsidR="006568A4" w:rsidRPr="002C7075" w:rsidRDefault="006568A4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6568A4" w:rsidRPr="002C7075" w:rsidRDefault="006568A4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703AB85" w14:textId="6623CFC7" w:rsidR="006E7912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94A585" w14:textId="77777777" w:rsidR="00857BCF" w:rsidRPr="00563011" w:rsidRDefault="00857BCF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 xml:space="preserve"> (-y)</w:t>
      </w:r>
      <w:r w:rsidRPr="00563011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4CFF9332" w:rsidR="00857BCF" w:rsidRPr="00563011" w:rsidRDefault="00857BCF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Zostaliśmy poinformowani, że zgodnie z art. 18 ust. 3 PZP, możemy nie później niż w terminie składania ofert, wydzielić z oferty informacje stanowiące tajemnicę przedsiębiorstwa </w:t>
      </w: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rozumieniu prze</w:t>
      </w:r>
      <w:bookmarkStart w:id="0" w:name="_GoBack"/>
      <w:bookmarkEnd w:id="0"/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74E046A8" w14:textId="77777777" w:rsidR="00563011" w:rsidRDefault="00563011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Osobą </w:t>
      </w:r>
      <w:r w:rsidR="006E7912" w:rsidRPr="00563011">
        <w:rPr>
          <w:rFonts w:asciiTheme="minorHAnsi" w:hAnsiTheme="minorHAnsi" w:cstheme="minorHAnsi"/>
        </w:rPr>
        <w:t xml:space="preserve">upoważnioną do składania wyjaśnień do </w:t>
      </w:r>
      <w:r>
        <w:rPr>
          <w:rFonts w:asciiTheme="minorHAnsi" w:hAnsiTheme="minorHAnsi" w:cstheme="minorHAnsi"/>
        </w:rPr>
        <w:t xml:space="preserve">złożonej oferty oraz kontaktów w sprawie realizacji umowy jest p. ……………………….………………………, nr. tel. ……………..………………, </w:t>
      </w:r>
    </w:p>
    <w:p w14:paraId="4805C3A1" w14:textId="28EF06B0" w:rsidR="006E7912" w:rsidRPr="00563011" w:rsidRDefault="00563011" w:rsidP="00DC1755">
      <w:pPr>
        <w:spacing w:after="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="006E7912" w:rsidRPr="00563011">
        <w:rPr>
          <w:rFonts w:asciiTheme="minorHAnsi" w:hAnsiTheme="minorHAnsi" w:cstheme="minorHAnsi"/>
        </w:rPr>
        <w:t>mail:</w:t>
      </w:r>
      <w:r>
        <w:rPr>
          <w:rFonts w:asciiTheme="minorHAnsi" w:hAnsiTheme="minorHAnsi" w:cstheme="minorHAnsi"/>
        </w:rPr>
        <w:t xml:space="preserve"> </w:t>
      </w:r>
      <w:r w:rsidR="006E7912" w:rsidRPr="00563011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7777777" w:rsidR="006E7912" w:rsidRPr="002C7075" w:rsidRDefault="006E7912" w:rsidP="00DC1755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563011">
        <w:rPr>
          <w:rFonts w:asciiTheme="minorHAnsi" w:hAnsiTheme="minorHAnsi" w:cstheme="minorHAnsi"/>
        </w:rPr>
        <w:lastRenderedPageBreak/>
        <w:t>Oświadczam</w:t>
      </w:r>
      <w:r w:rsidR="003B10CD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>, że wypełniłem obowiązki informacyjne przewidziane w art. 13 lub art. 14 RODO</w:t>
      </w:r>
      <w:r w:rsidRPr="00563011">
        <w:rPr>
          <w:rFonts w:asciiTheme="minorHAnsi" w:hAnsiTheme="minorHAnsi" w:cstheme="minorHAnsi"/>
          <w:vertAlign w:val="superscript"/>
        </w:rPr>
        <w:footnoteReference w:id="1"/>
      </w:r>
      <w:r w:rsidRPr="00563011">
        <w:rPr>
          <w:rFonts w:asciiTheme="minorHAnsi" w:hAnsiTheme="minorHAnsi" w:cstheme="minorHAnsi"/>
        </w:rPr>
        <w:t xml:space="preserve"> wobec osób fizycznych, od których dane osobowe bezpośrednio lub pośrednio</w:t>
      </w:r>
      <w:r w:rsidRPr="002C7075">
        <w:rPr>
          <w:rFonts w:ascii="Arial" w:hAnsi="Arial" w:cs="Arial"/>
        </w:rPr>
        <w:t xml:space="preserve">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14:paraId="3E975B65" w14:textId="77777777" w:rsidR="006E7912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697E5" w14:textId="77777777" w:rsidR="00E9401D" w:rsidRDefault="00E9401D" w:rsidP="00474F8A">
      <w:pPr>
        <w:spacing w:after="0" w:line="240" w:lineRule="auto"/>
      </w:pPr>
      <w:r>
        <w:separator/>
      </w:r>
    </w:p>
  </w:endnote>
  <w:endnote w:type="continuationSeparator" w:id="0">
    <w:p w14:paraId="272AE6C5" w14:textId="77777777" w:rsidR="00E9401D" w:rsidRDefault="00E9401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8DEBD" w14:textId="77777777" w:rsidR="00E9401D" w:rsidRDefault="00E9401D" w:rsidP="00474F8A">
      <w:pPr>
        <w:spacing w:after="0" w:line="240" w:lineRule="auto"/>
      </w:pPr>
      <w:r>
        <w:separator/>
      </w:r>
    </w:p>
  </w:footnote>
  <w:footnote w:type="continuationSeparator" w:id="0">
    <w:p w14:paraId="17AFBC48" w14:textId="77777777" w:rsidR="00E9401D" w:rsidRDefault="00E9401D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3174A"/>
    <w:rsid w:val="003448A7"/>
    <w:rsid w:val="00352675"/>
    <w:rsid w:val="00362D08"/>
    <w:rsid w:val="00373190"/>
    <w:rsid w:val="003750C5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111A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0748"/>
    <w:rsid w:val="00515757"/>
    <w:rsid w:val="00527189"/>
    <w:rsid w:val="00535955"/>
    <w:rsid w:val="00535AE5"/>
    <w:rsid w:val="00536035"/>
    <w:rsid w:val="00545E20"/>
    <w:rsid w:val="00550CB6"/>
    <w:rsid w:val="00550DD9"/>
    <w:rsid w:val="00563011"/>
    <w:rsid w:val="0057588E"/>
    <w:rsid w:val="00576974"/>
    <w:rsid w:val="005853D5"/>
    <w:rsid w:val="00585501"/>
    <w:rsid w:val="005913DD"/>
    <w:rsid w:val="00591906"/>
    <w:rsid w:val="005C4315"/>
    <w:rsid w:val="005C7C1E"/>
    <w:rsid w:val="005D0299"/>
    <w:rsid w:val="00602F8B"/>
    <w:rsid w:val="00607A83"/>
    <w:rsid w:val="00630372"/>
    <w:rsid w:val="00631917"/>
    <w:rsid w:val="00650A53"/>
    <w:rsid w:val="00655F58"/>
    <w:rsid w:val="006568A4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DCF"/>
    <w:rsid w:val="00736CF1"/>
    <w:rsid w:val="0074437B"/>
    <w:rsid w:val="00760C49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AB"/>
    <w:rsid w:val="009214DC"/>
    <w:rsid w:val="00924DA1"/>
    <w:rsid w:val="00942C29"/>
    <w:rsid w:val="00942E1A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A7B33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4C3"/>
    <w:rsid w:val="00C468D0"/>
    <w:rsid w:val="00C46AA9"/>
    <w:rsid w:val="00C47628"/>
    <w:rsid w:val="00C47CF7"/>
    <w:rsid w:val="00C53AAF"/>
    <w:rsid w:val="00C6593E"/>
    <w:rsid w:val="00C66C6C"/>
    <w:rsid w:val="00C76DA7"/>
    <w:rsid w:val="00C824BE"/>
    <w:rsid w:val="00C930EC"/>
    <w:rsid w:val="00CA1788"/>
    <w:rsid w:val="00CA5AAC"/>
    <w:rsid w:val="00CB4CB1"/>
    <w:rsid w:val="00CD293F"/>
    <w:rsid w:val="00CD50F9"/>
    <w:rsid w:val="00CF0298"/>
    <w:rsid w:val="00CF345F"/>
    <w:rsid w:val="00CF40E3"/>
    <w:rsid w:val="00CF78EA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C1755"/>
    <w:rsid w:val="00DD0711"/>
    <w:rsid w:val="00DF61E3"/>
    <w:rsid w:val="00DF6811"/>
    <w:rsid w:val="00E04D73"/>
    <w:rsid w:val="00E0520B"/>
    <w:rsid w:val="00E15D7B"/>
    <w:rsid w:val="00E302FC"/>
    <w:rsid w:val="00E52010"/>
    <w:rsid w:val="00E543B1"/>
    <w:rsid w:val="00E54791"/>
    <w:rsid w:val="00E759FE"/>
    <w:rsid w:val="00E777FB"/>
    <w:rsid w:val="00E878E8"/>
    <w:rsid w:val="00E9401D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67AC"/>
    <w:rsid w:val="00F72AFA"/>
    <w:rsid w:val="00F776D7"/>
    <w:rsid w:val="00F818F7"/>
    <w:rsid w:val="00F85712"/>
    <w:rsid w:val="00F86FD5"/>
    <w:rsid w:val="00FA16D9"/>
    <w:rsid w:val="00FA19E5"/>
    <w:rsid w:val="00FA3430"/>
    <w:rsid w:val="00FA40CC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5F60-4F8D-41A3-B24D-A44AE51D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20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8</cp:revision>
  <cp:lastPrinted>2019-04-05T07:30:00Z</cp:lastPrinted>
  <dcterms:created xsi:type="dcterms:W3CDTF">2021-07-14T05:54:00Z</dcterms:created>
  <dcterms:modified xsi:type="dcterms:W3CDTF">2021-09-06T07:57:00Z</dcterms:modified>
</cp:coreProperties>
</file>